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15" w:type="dxa"/>
          <w:right w:w="115" w:type="dxa"/>
        </w:tblCellMar>
        <w:tblLook w:val="0600" w:firstRow="0" w:lastRow="0" w:firstColumn="0" w:lastColumn="0" w:noHBand="1" w:noVBand="1"/>
        <w:tblDescription w:val="Layout table page 1"/>
      </w:tblPr>
      <w:tblGrid>
        <w:gridCol w:w="331"/>
        <w:gridCol w:w="3253"/>
        <w:gridCol w:w="331"/>
        <w:gridCol w:w="3193"/>
        <w:gridCol w:w="280"/>
        <w:gridCol w:w="432"/>
        <w:gridCol w:w="2980"/>
      </w:tblGrid>
      <w:tr w:rsidR="00557443" w:rsidRPr="00616EA8" w14:paraId="57EB3F25" w14:textId="77777777" w:rsidTr="00B3131A">
        <w:trPr>
          <w:trHeight w:val="1766"/>
        </w:trPr>
        <w:tc>
          <w:tcPr>
            <w:tcW w:w="125" w:type="pct"/>
          </w:tcPr>
          <w:p w14:paraId="4BF51788" w14:textId="27F40639" w:rsidR="000E5065" w:rsidRPr="007131E9" w:rsidRDefault="00CF228C" w:rsidP="00C03D04">
            <w:pPr>
              <w:rPr>
                <w:color w:val="FFFFFF" w:themeColor="background1"/>
                <w14:textFill>
                  <w14:noFill/>
                </w14:textFill>
              </w:rPr>
            </w:pPr>
            <w:r>
              <w:rPr>
                <w:color w:val="FFFFFF" w:themeColor="background1"/>
                <w14:textFill>
                  <w14:noFill/>
                </w14:textFill>
              </w:rPr>
              <w:t>.</w:t>
            </w:r>
          </w:p>
        </w:tc>
        <w:tc>
          <w:tcPr>
            <w:tcW w:w="3163" w:type="pct"/>
            <w:gridSpan w:val="3"/>
            <w:shd w:val="clear" w:color="auto" w:fill="1B74BC" w:themeFill="accent1"/>
          </w:tcPr>
          <w:p w14:paraId="7C73E44E" w14:textId="77777777" w:rsidR="004027B8" w:rsidRPr="004027B8" w:rsidRDefault="004027B8" w:rsidP="004027B8">
            <w:pPr>
              <w:pStyle w:val="Title"/>
              <w:jc w:val="right"/>
              <w:rPr>
                <w:rFonts w:ascii="Copperplate Gothic Light" w:hAnsi="Copperplate Gothic Light"/>
                <w:sz w:val="32"/>
                <w:szCs w:val="32"/>
              </w:rPr>
            </w:pPr>
          </w:p>
          <w:p w14:paraId="215AD752" w14:textId="3B77013A" w:rsidR="000E5065" w:rsidRPr="004027B8" w:rsidRDefault="004027B8" w:rsidP="004027B8">
            <w:pPr>
              <w:pStyle w:val="Title"/>
              <w:jc w:val="center"/>
              <w:rPr>
                <w:rFonts w:ascii="Copperplate Gothic Light" w:hAnsi="Copperplate Gothic Light"/>
                <w:sz w:val="96"/>
                <w:szCs w:val="96"/>
              </w:rPr>
            </w:pPr>
            <w:r w:rsidRPr="004027B8">
              <w:rPr>
                <w:rFonts w:ascii="Copperplate Gothic Light" w:hAnsi="Copperplate Gothic Light"/>
                <w:sz w:val="96"/>
                <w:szCs w:val="96"/>
              </w:rPr>
              <w:t xml:space="preserve">The </w:t>
            </w:r>
            <w:r w:rsidR="001B7D10">
              <w:rPr>
                <w:rFonts w:ascii="Copperplate Gothic Light" w:hAnsi="Copperplate Gothic Light"/>
                <w:sz w:val="96"/>
                <w:szCs w:val="96"/>
              </w:rPr>
              <w:t>Feeder</w:t>
            </w:r>
          </w:p>
        </w:tc>
        <w:tc>
          <w:tcPr>
            <w:tcW w:w="129" w:type="pct"/>
          </w:tcPr>
          <w:p w14:paraId="164B2CFB" w14:textId="77777777" w:rsidR="000E5065" w:rsidRDefault="000E5065" w:rsidP="00B004AA">
            <w:pPr>
              <w:pStyle w:val="Date"/>
            </w:pPr>
          </w:p>
        </w:tc>
        <w:tc>
          <w:tcPr>
            <w:tcW w:w="1582" w:type="pct"/>
            <w:gridSpan w:val="2"/>
          </w:tcPr>
          <w:p w14:paraId="35033A95" w14:textId="10F9BF08" w:rsidR="000E5065" w:rsidRPr="00B004AA" w:rsidRDefault="002C6D2A" w:rsidP="00B004AA">
            <w:pPr>
              <w:pStyle w:val="Date"/>
            </w:pPr>
            <w:r>
              <w:t>May</w:t>
            </w:r>
            <w:r w:rsidR="0018524E">
              <w:t xml:space="preserve"> 2022</w:t>
            </w:r>
          </w:p>
        </w:tc>
      </w:tr>
      <w:tr w:rsidR="00ED0498" w:rsidRPr="00616EA8" w14:paraId="003CCEDA" w14:textId="77777777" w:rsidTr="003848B4">
        <w:trPr>
          <w:trHeight w:val="759"/>
        </w:trPr>
        <w:tc>
          <w:tcPr>
            <w:tcW w:w="5000" w:type="pct"/>
            <w:gridSpan w:val="7"/>
          </w:tcPr>
          <w:p w14:paraId="0CDFC95E" w14:textId="3EC7B6F5" w:rsidR="00ED0498" w:rsidRPr="00844B11" w:rsidRDefault="002C6D2A" w:rsidP="00D019D8">
            <w:pPr>
              <w:pStyle w:val="Heading1"/>
            </w:pPr>
            <w:r>
              <w:t>office renovation project underway</w:t>
            </w:r>
          </w:p>
        </w:tc>
      </w:tr>
      <w:tr w:rsidR="00557443" w:rsidRPr="00616EA8" w14:paraId="20B46499" w14:textId="77777777" w:rsidTr="00087A8E">
        <w:trPr>
          <w:trHeight w:val="11628"/>
        </w:trPr>
        <w:tc>
          <w:tcPr>
            <w:tcW w:w="1655" w:type="pct"/>
            <w:gridSpan w:val="2"/>
            <w:tcMar>
              <w:right w:w="216" w:type="dxa"/>
            </w:tcMar>
          </w:tcPr>
          <w:p w14:paraId="492E62C9" w14:textId="71E5A42E" w:rsidR="00BC3062" w:rsidRDefault="001770BF" w:rsidP="00DE62DA">
            <w:pPr>
              <w:spacing w:after="0"/>
              <w:jc w:val="both"/>
              <w:rPr>
                <w:noProof/>
              </w:rPr>
            </w:pPr>
            <w:r>
              <w:rPr>
                <w:noProof/>
              </w:rPr>
              <w:t xml:space="preserve">Construction season is </w:t>
            </w:r>
            <w:r w:rsidR="006F680D">
              <w:rPr>
                <w:noProof/>
              </w:rPr>
              <w:t>fully underway here at Riverside Feeds! Two weeks ago we poured</w:t>
            </w:r>
            <w:r w:rsidR="006B3D65">
              <w:rPr>
                <w:noProof/>
              </w:rPr>
              <w:t xml:space="preserve"> roughly 75 yards of concrete to allow us to start two different projects – Office renovation, and </w:t>
            </w:r>
            <w:r w:rsidR="00253659">
              <w:rPr>
                <w:noProof/>
              </w:rPr>
              <w:t xml:space="preserve">inbound raw ingredient bins! We will have a crane on site building two 18’ diameter hopper bottom bins on the </w:t>
            </w:r>
            <w:r w:rsidR="00A26499">
              <w:rPr>
                <w:noProof/>
              </w:rPr>
              <w:t>S</w:t>
            </w:r>
            <w:r w:rsidR="00253659">
              <w:rPr>
                <w:noProof/>
              </w:rPr>
              <w:t xml:space="preserve">outheast </w:t>
            </w:r>
            <w:r w:rsidR="00843D80">
              <w:rPr>
                <w:noProof/>
              </w:rPr>
              <w:t xml:space="preserve">side of our mill sometime in mid May. </w:t>
            </w:r>
            <w:r w:rsidR="00907B11">
              <w:rPr>
                <w:noProof/>
              </w:rPr>
              <w:t xml:space="preserve">After these bins are built, we will increase our raw grain screening storage by about </w:t>
            </w:r>
            <w:r w:rsidR="00BC3062">
              <w:rPr>
                <w:noProof/>
              </w:rPr>
              <w:t xml:space="preserve">250 tons! </w:t>
            </w:r>
          </w:p>
          <w:p w14:paraId="2D982580" w14:textId="77777777" w:rsidR="00BC3062" w:rsidRDefault="00BC3062" w:rsidP="00DE62DA">
            <w:pPr>
              <w:spacing w:after="0"/>
              <w:jc w:val="both"/>
              <w:rPr>
                <w:noProof/>
              </w:rPr>
            </w:pPr>
          </w:p>
          <w:p w14:paraId="4D322F61" w14:textId="25DA837B" w:rsidR="00C86188" w:rsidRDefault="0048681F" w:rsidP="00711858">
            <w:pPr>
              <w:spacing w:after="0"/>
              <w:jc w:val="both"/>
              <w:rPr>
                <w:noProof/>
              </w:rPr>
            </w:pPr>
            <w:r>
              <w:rPr>
                <w:noProof/>
              </w:rPr>
              <w:t xml:space="preserve">We are currently in the beginning phase of demolition of our old office on the East side of the mill (facing Forest Street). We are moving the last few items out of our office into a temporary portable </w:t>
            </w:r>
            <w:r w:rsidR="0073624B">
              <w:rPr>
                <w:noProof/>
              </w:rPr>
              <w:t xml:space="preserve">office unit which will sit on the concrete driveway immediately North of our office location. This office unit will </w:t>
            </w:r>
            <w:r w:rsidR="00B409D1">
              <w:rPr>
                <w:noProof/>
              </w:rPr>
              <w:t xml:space="preserve">house our primary operations and front desk services, plus our retail products. All truck drivers and customers/visitors MUST report to this office unit until our main office is fully renovated and we are moved back in, which is expected to take place in August. </w:t>
            </w:r>
          </w:p>
          <w:p w14:paraId="1BB96DE2" w14:textId="77777777" w:rsidR="001202DF" w:rsidRDefault="001202DF" w:rsidP="00711858">
            <w:pPr>
              <w:spacing w:after="0"/>
              <w:jc w:val="both"/>
              <w:rPr>
                <w:noProof/>
              </w:rPr>
            </w:pPr>
          </w:p>
          <w:p w14:paraId="7E52262B" w14:textId="13A359AB" w:rsidR="006D1814" w:rsidRPr="00E7207C" w:rsidRDefault="00FB2BE2" w:rsidP="00711858">
            <w:pPr>
              <w:spacing w:after="0"/>
              <w:jc w:val="both"/>
              <w:rPr>
                <w:noProof/>
              </w:rPr>
            </w:pPr>
            <w:r>
              <w:rPr>
                <w:noProof/>
              </w:rPr>
              <w:t>With this office renovation, we will demolish and rebuild from the ground up the entire office area</w:t>
            </w:r>
            <w:r w:rsidR="00C07A8C">
              <w:rPr>
                <w:noProof/>
              </w:rPr>
              <w:t xml:space="preserve">. </w:t>
            </w:r>
            <w:r w:rsidR="00EC1AC7">
              <w:rPr>
                <w:noProof/>
              </w:rPr>
              <w:t>This will include new concrete floors, new interior and exterior walls, new roof, new HVAC system, new windows &amp; doors, and</w:t>
            </w:r>
            <w:r w:rsidR="00EB75C8">
              <w:rPr>
                <w:noProof/>
              </w:rPr>
              <w:t xml:space="preserve"> all new electrical and plumbing for our current needs.</w:t>
            </w:r>
          </w:p>
        </w:tc>
        <w:tc>
          <w:tcPr>
            <w:tcW w:w="1634" w:type="pct"/>
            <w:gridSpan w:val="2"/>
            <w:tcMar>
              <w:right w:w="216" w:type="dxa"/>
            </w:tcMar>
          </w:tcPr>
          <w:p w14:paraId="25144580" w14:textId="5F244752" w:rsidR="00F25750" w:rsidRDefault="00D86E10" w:rsidP="00216D4C">
            <w:pPr>
              <w:spacing w:after="0"/>
              <w:jc w:val="both"/>
              <w:rPr>
                <w:noProof/>
              </w:rPr>
            </w:pPr>
            <w:r>
              <w:rPr>
                <w:noProof/>
              </w:rPr>
              <w:t>The new layout will be entirely different than our previous layout, and will include brand new retail shelf area, office area for 4 full time positions, larger storage room for files and</w:t>
            </w:r>
            <w:r>
              <w:rPr>
                <w:noProof/>
              </w:rPr>
              <w:t xml:space="preserve"> s</w:t>
            </w:r>
            <w:r w:rsidR="00F25750">
              <w:rPr>
                <w:noProof/>
              </w:rPr>
              <w:t xml:space="preserve">upplies, </w:t>
            </w:r>
            <w:r>
              <w:rPr>
                <w:noProof/>
              </w:rPr>
              <w:t>brand new rest room with shower</w:t>
            </w:r>
            <w:r w:rsidR="00DE5EC8">
              <w:rPr>
                <w:noProof/>
              </w:rPr>
              <w:t>, and brand new break room with a full kitchen for our hard working staff. With this project, we will continue construction efforts in August with a brand new sack filling line in a separate heated/cooled room</w:t>
            </w:r>
            <w:r w:rsidR="00EC1AC7">
              <w:rPr>
                <w:noProof/>
              </w:rPr>
              <w:t xml:space="preserve"> as well. </w:t>
            </w:r>
            <w:r w:rsidR="004239B6">
              <w:rPr>
                <w:noProof/>
              </w:rPr>
              <w:t xml:space="preserve">I can promise that you will be very impressed when this will all be completed later this year! </w:t>
            </w:r>
          </w:p>
          <w:p w14:paraId="408F4C6A" w14:textId="77777777" w:rsidR="00F25750" w:rsidRDefault="00F25750" w:rsidP="00216D4C">
            <w:pPr>
              <w:spacing w:after="0"/>
              <w:jc w:val="both"/>
              <w:rPr>
                <w:noProof/>
              </w:rPr>
            </w:pPr>
          </w:p>
          <w:p w14:paraId="1061A0F2" w14:textId="0BCDF641" w:rsidR="001953FC" w:rsidRDefault="00977C3A" w:rsidP="00216D4C">
            <w:pPr>
              <w:spacing w:after="0"/>
              <w:jc w:val="both"/>
              <w:rPr>
                <w:noProof/>
              </w:rPr>
            </w:pPr>
            <w:r>
              <w:rPr>
                <w:noProof/>
              </w:rPr>
              <w:t xml:space="preserve">Please keep in mind during all of this construction to </w:t>
            </w:r>
            <w:r w:rsidR="00D10776">
              <w:rPr>
                <w:noProof/>
              </w:rPr>
              <w:t xml:space="preserve">be cautious and curteous of our job site areas. </w:t>
            </w:r>
            <w:r w:rsidR="009201E8">
              <w:rPr>
                <w:noProof/>
              </w:rPr>
              <w:t>Starting on May 2</w:t>
            </w:r>
            <w:r w:rsidR="009201E8" w:rsidRPr="009201E8">
              <w:rPr>
                <w:noProof/>
                <w:vertAlign w:val="superscript"/>
              </w:rPr>
              <w:t>nd</w:t>
            </w:r>
            <w:r w:rsidR="009201E8">
              <w:rPr>
                <w:noProof/>
              </w:rPr>
              <w:t xml:space="preserve">, </w:t>
            </w:r>
            <w:r w:rsidR="00152F8F">
              <w:rPr>
                <w:noProof/>
              </w:rPr>
              <w:t xml:space="preserve">please consider that our primary office as </w:t>
            </w:r>
            <w:r w:rsidR="00152F8F" w:rsidRPr="00417F3C">
              <w:rPr>
                <w:b/>
                <w:bCs/>
                <w:noProof/>
              </w:rPr>
              <w:t>CLOSED TO PUBLIC</w:t>
            </w:r>
            <w:r w:rsidR="00152F8F">
              <w:rPr>
                <w:noProof/>
              </w:rPr>
              <w:t xml:space="preserve">, as we will be operating out of the temporary office unit in the East driveway. </w:t>
            </w:r>
            <w:r w:rsidR="005F5A20">
              <w:rPr>
                <w:noProof/>
              </w:rPr>
              <w:t xml:space="preserve">We will have signs stating this. Please do NOT randomly walk around our office renovation project </w:t>
            </w:r>
            <w:r w:rsidR="009C61E8">
              <w:rPr>
                <w:noProof/>
              </w:rPr>
              <w:t>site</w:t>
            </w:r>
            <w:r w:rsidR="005F5A20">
              <w:rPr>
                <w:noProof/>
              </w:rPr>
              <w:t>, as it could be dangerous</w:t>
            </w:r>
            <w:r w:rsidR="00BA6728">
              <w:rPr>
                <w:noProof/>
              </w:rPr>
              <w:t xml:space="preserve"> or </w:t>
            </w:r>
            <w:r w:rsidR="009C61E8">
              <w:rPr>
                <w:noProof/>
              </w:rPr>
              <w:t>delicate.</w:t>
            </w:r>
            <w:r w:rsidR="00BA6728">
              <w:rPr>
                <w:noProof/>
              </w:rPr>
              <w:t xml:space="preserve"> We all can work together to move forward and complete this </w:t>
            </w:r>
            <w:r w:rsidR="001953FC">
              <w:rPr>
                <w:noProof/>
              </w:rPr>
              <w:t>project properly</w:t>
            </w:r>
            <w:r w:rsidR="009C61E8">
              <w:rPr>
                <w:noProof/>
              </w:rPr>
              <w:t xml:space="preserve"> and in a timely manner</w:t>
            </w:r>
            <w:r w:rsidR="001953FC">
              <w:rPr>
                <w:noProof/>
              </w:rPr>
              <w:t xml:space="preserve">. </w:t>
            </w:r>
          </w:p>
          <w:p w14:paraId="28E71111" w14:textId="77777777" w:rsidR="009C61E8" w:rsidRDefault="009C61E8" w:rsidP="00216D4C">
            <w:pPr>
              <w:spacing w:after="0"/>
              <w:jc w:val="both"/>
              <w:rPr>
                <w:noProof/>
              </w:rPr>
            </w:pPr>
          </w:p>
          <w:p w14:paraId="0325CCAE" w14:textId="3212F415" w:rsidR="00BF2449" w:rsidRPr="00616EA8" w:rsidRDefault="009D10F3" w:rsidP="00216D4C">
            <w:pPr>
              <w:spacing w:after="0"/>
              <w:jc w:val="both"/>
            </w:pPr>
            <w:r>
              <w:rPr>
                <w:noProof/>
              </w:rPr>
              <w:drawing>
                <wp:anchor distT="0" distB="0" distL="114300" distR="114300" simplePos="0" relativeHeight="251659270" behindDoc="0" locked="0" layoutInCell="1" allowOverlap="1" wp14:anchorId="2A278145" wp14:editId="2727CE4C">
                  <wp:simplePos x="0" y="0"/>
                  <wp:positionH relativeFrom="column">
                    <wp:posOffset>2162810</wp:posOffset>
                  </wp:positionH>
                  <wp:positionV relativeFrom="paragraph">
                    <wp:posOffset>147320</wp:posOffset>
                  </wp:positionV>
                  <wp:extent cx="2337435" cy="109918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0150"/>
                          <a:stretch/>
                        </pic:blipFill>
                        <pic:spPr bwMode="auto">
                          <a:xfrm>
                            <a:off x="0" y="0"/>
                            <a:ext cx="2337435" cy="1099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6E03">
              <w:rPr>
                <w:noProof/>
              </w:rPr>
              <w:t xml:space="preserve">You may see on the price list that a lot of </w:t>
            </w:r>
            <w:r w:rsidR="00F0191A">
              <w:rPr>
                <w:noProof/>
              </w:rPr>
              <w:t>products</w:t>
            </w:r>
            <w:r w:rsidR="00A06E03">
              <w:rPr>
                <w:noProof/>
              </w:rPr>
              <w:t xml:space="preserve"> are marked as “Limited”</w:t>
            </w:r>
            <w:r w:rsidR="001953FC">
              <w:rPr>
                <w:noProof/>
              </w:rPr>
              <w:t xml:space="preserve"> or “OUT”</w:t>
            </w:r>
            <w:r w:rsidR="00A06E03">
              <w:rPr>
                <w:noProof/>
              </w:rPr>
              <w:t xml:space="preserve">. We are very short on supply with </w:t>
            </w:r>
            <w:r w:rsidR="00417F3C">
              <w:rPr>
                <w:noProof/>
              </w:rPr>
              <w:t>certain vendors</w:t>
            </w:r>
            <w:r w:rsidR="00A06E03">
              <w:rPr>
                <w:noProof/>
              </w:rPr>
              <w:t xml:space="preserve"> due to lack of available byproduct supplies, but working hard to get more in soon.</w:t>
            </w:r>
          </w:p>
        </w:tc>
        <w:tc>
          <w:tcPr>
            <w:tcW w:w="129" w:type="pct"/>
            <w:shd w:val="clear" w:color="auto" w:fill="D1ECF9" w:themeFill="background2" w:themeFillTint="33"/>
          </w:tcPr>
          <w:p w14:paraId="5509C616" w14:textId="4C9959B3" w:rsidR="000E5065" w:rsidRDefault="000E5065" w:rsidP="004027B8">
            <w:pPr>
              <w:pStyle w:val="Heading1Alt"/>
            </w:pPr>
          </w:p>
        </w:tc>
        <w:tc>
          <w:tcPr>
            <w:tcW w:w="1582" w:type="pct"/>
            <w:gridSpan w:val="2"/>
            <w:shd w:val="clear" w:color="auto" w:fill="D1ECF9" w:themeFill="background2" w:themeFillTint="33"/>
            <w:tcMar>
              <w:left w:w="216" w:type="dxa"/>
              <w:right w:w="216" w:type="dxa"/>
            </w:tcMar>
          </w:tcPr>
          <w:p w14:paraId="2579BA24" w14:textId="7EBBD828" w:rsidR="00B555DF" w:rsidRDefault="00392790" w:rsidP="005D4FD8">
            <w:pPr>
              <w:pStyle w:val="Heading1Alt"/>
              <w:spacing w:before="0" w:after="0"/>
              <w:ind w:left="-135" w:right="60"/>
              <w:jc w:val="center"/>
              <w:rPr>
                <w:i/>
                <w:iCs/>
                <w:sz w:val="36"/>
                <w:szCs w:val="36"/>
                <w:u w:val="single"/>
              </w:rPr>
            </w:pPr>
            <w:r>
              <w:rPr>
                <w:i/>
                <w:iCs/>
                <w:sz w:val="36"/>
                <w:szCs w:val="36"/>
                <w:u w:val="single"/>
              </w:rPr>
              <w:t>riverside feeds bulk feed truck</w:t>
            </w:r>
          </w:p>
          <w:p w14:paraId="43FED951" w14:textId="72C0AA02" w:rsidR="00534F1A" w:rsidRDefault="00534F1A" w:rsidP="0064602A">
            <w:pPr>
              <w:spacing w:after="0"/>
              <w:jc w:val="both"/>
            </w:pPr>
            <w:r>
              <w:t>Many local/regional customers in the Tri-State area (IA, MN, WI)</w:t>
            </w:r>
            <w:r w:rsidR="008A6BD7">
              <w:t xml:space="preserve"> may receive bulk feed deliveries via our own Riverside Feeds feed truck. </w:t>
            </w:r>
            <w:r w:rsidR="00F10279">
              <w:t xml:space="preserve">While it is a great advantage to have this </w:t>
            </w:r>
            <w:r w:rsidR="00EB3755">
              <w:t xml:space="preserve">large feed truck available to serve our customers, please keep in mind that this is a very expensive rig to maintain and operate. </w:t>
            </w:r>
            <w:r w:rsidR="00E73C51">
              <w:t xml:space="preserve">However, we take great pride </w:t>
            </w:r>
            <w:r w:rsidR="00FE4346">
              <w:t xml:space="preserve">with having this truck available to serve you! </w:t>
            </w:r>
          </w:p>
          <w:p w14:paraId="0DF55265" w14:textId="77777777" w:rsidR="00724ADD" w:rsidRDefault="00724ADD" w:rsidP="0064602A">
            <w:pPr>
              <w:spacing w:after="0"/>
              <w:jc w:val="both"/>
            </w:pPr>
          </w:p>
          <w:p w14:paraId="6DB054DC" w14:textId="05735EDC" w:rsidR="00BB38D1" w:rsidRPr="00245AB0" w:rsidRDefault="00724ADD" w:rsidP="0051778C">
            <w:pPr>
              <w:spacing w:after="0"/>
              <w:jc w:val="both"/>
            </w:pPr>
            <w:r>
              <w:t>Also please keep in mind that our single feed delivery truck runs a very busy schedule. Generally, this feed truck is booked a full week out at a time, so if you call to place an order</w:t>
            </w:r>
            <w:r w:rsidR="00387765">
              <w:t>,</w:t>
            </w:r>
            <w:r>
              <w:t xml:space="preserve"> </w:t>
            </w:r>
            <w:r w:rsidR="002054E9">
              <w:t xml:space="preserve">please </w:t>
            </w:r>
            <w:r w:rsidR="00FC6E02">
              <w:t>remember</w:t>
            </w:r>
            <w:r w:rsidR="002054E9">
              <w:t xml:space="preserve"> that you may be on a list following </w:t>
            </w:r>
            <w:r w:rsidR="00387765">
              <w:t>several</w:t>
            </w:r>
            <w:r w:rsidR="002054E9">
              <w:t xml:space="preserve"> other customers who </w:t>
            </w:r>
            <w:r w:rsidR="00387765">
              <w:t>may already be scheduled</w:t>
            </w:r>
            <w:r w:rsidR="0051778C">
              <w:t xml:space="preserve">. </w:t>
            </w:r>
            <w:r w:rsidR="00795E32">
              <w:t xml:space="preserve">If you order a load of pellets to be split with your neighbors, we need all delivery locations confirmed with our office staff. </w:t>
            </w:r>
            <w:r w:rsidR="0051778C">
              <w:t xml:space="preserve">We MUST have </w:t>
            </w:r>
            <w:r w:rsidR="00270CE2">
              <w:t>“</w:t>
            </w:r>
            <w:r w:rsidR="00636C67">
              <w:t>Split</w:t>
            </w:r>
            <w:r w:rsidR="00FC78F4">
              <w:t>/Multi</w:t>
            </w:r>
            <w:r w:rsidR="00270CE2">
              <w:t xml:space="preserve">” </w:t>
            </w:r>
            <w:r w:rsidR="0051778C">
              <w:t xml:space="preserve">feed truck orders confirmed </w:t>
            </w:r>
            <w:r w:rsidR="00795E32">
              <w:t>at a minimum of 24 hours prior to your expected shipment date</w:t>
            </w:r>
            <w:r w:rsidR="008E50E0">
              <w:t xml:space="preserve">, otherwise your order will automatically be canceled. </w:t>
            </w:r>
          </w:p>
        </w:tc>
      </w:tr>
      <w:tr w:rsidR="00D636D7" w:rsidRPr="00D636D7" w14:paraId="4FDFB9C7" w14:textId="77777777" w:rsidTr="00AF4F3F">
        <w:tblPrEx>
          <w:jc w:val="center"/>
        </w:tblPrEx>
        <w:trPr>
          <w:trHeight w:val="360"/>
          <w:jc w:val="center"/>
        </w:trPr>
        <w:tc>
          <w:tcPr>
            <w:tcW w:w="5000" w:type="pct"/>
            <w:gridSpan w:val="7"/>
          </w:tcPr>
          <w:p w14:paraId="668D2560" w14:textId="4639DB8B" w:rsidR="00D636D7" w:rsidRPr="00D636D7" w:rsidRDefault="00D636D7" w:rsidP="00C03D04"/>
        </w:tc>
      </w:tr>
      <w:tr w:rsidR="00D636D7" w:rsidRPr="00D636D7" w14:paraId="3885A4F4" w14:textId="77777777" w:rsidTr="00B3131A">
        <w:tblPrEx>
          <w:jc w:val="center"/>
        </w:tblPrEx>
        <w:trPr>
          <w:trHeight w:val="759"/>
          <w:jc w:val="center"/>
        </w:trPr>
        <w:tc>
          <w:tcPr>
            <w:tcW w:w="5000" w:type="pct"/>
            <w:gridSpan w:val="7"/>
          </w:tcPr>
          <w:p w14:paraId="54E6E254" w14:textId="1B4B5021" w:rsidR="00D636D7" w:rsidRPr="00844B11" w:rsidRDefault="00EE6F21" w:rsidP="00844B11">
            <w:pPr>
              <w:pStyle w:val="Heading1"/>
            </w:pPr>
            <w:r>
              <w:rPr>
                <w:noProof/>
              </w:rPr>
              <mc:AlternateContent>
                <mc:Choice Requires="wps">
                  <w:drawing>
                    <wp:anchor distT="45720" distB="45720" distL="114300" distR="114300" simplePos="0" relativeHeight="251658244" behindDoc="0" locked="0" layoutInCell="1" allowOverlap="1" wp14:anchorId="6B16F5B4" wp14:editId="28BE13EC">
                      <wp:simplePos x="0" y="0"/>
                      <wp:positionH relativeFrom="column">
                        <wp:posOffset>4822825</wp:posOffset>
                      </wp:positionH>
                      <wp:positionV relativeFrom="paragraph">
                        <wp:posOffset>512445</wp:posOffset>
                      </wp:positionV>
                      <wp:extent cx="1819275" cy="1297305"/>
                      <wp:effectExtent l="0" t="0" r="9525"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297305"/>
                              </a:xfrm>
                              <a:prstGeom prst="rect">
                                <a:avLst/>
                              </a:prstGeom>
                              <a:solidFill>
                                <a:srgbClr val="FFFFFF"/>
                              </a:solidFill>
                              <a:ln w="9525">
                                <a:noFill/>
                                <a:miter lim="800000"/>
                                <a:headEnd/>
                                <a:tailEnd/>
                              </a:ln>
                            </wps:spPr>
                            <wps:txbx>
                              <w:txbxContent>
                                <w:p w14:paraId="716414E9" w14:textId="26DAA87F" w:rsidR="00E04EEF" w:rsidRPr="00EE6F21" w:rsidRDefault="00E04EEF" w:rsidP="009620A9">
                                  <w:pPr>
                                    <w:spacing w:after="0"/>
                                    <w:jc w:val="center"/>
                                    <w:rPr>
                                      <w:b/>
                                      <w:bCs/>
                                      <w:sz w:val="28"/>
                                      <w:szCs w:val="28"/>
                                    </w:rPr>
                                  </w:pPr>
                                  <w:r w:rsidRPr="00EE6F21">
                                    <w:rPr>
                                      <w:b/>
                                      <w:bCs/>
                                      <w:sz w:val="28"/>
                                      <w:szCs w:val="28"/>
                                    </w:rPr>
                                    <w:t>CONTACT US!</w:t>
                                  </w:r>
                                </w:p>
                                <w:p w14:paraId="2D7ECC9B" w14:textId="5275CF0D" w:rsidR="00E04EEF" w:rsidRDefault="00E04EEF" w:rsidP="009620A9">
                                  <w:pPr>
                                    <w:spacing w:after="0"/>
                                    <w:jc w:val="center"/>
                                  </w:pPr>
                                  <w:r>
                                    <w:t>300 Forest Street</w:t>
                                  </w:r>
                                </w:p>
                                <w:p w14:paraId="0C94FBD2" w14:textId="7D8F6099" w:rsidR="00E04EEF" w:rsidRDefault="00E04EEF" w:rsidP="009620A9">
                                  <w:pPr>
                                    <w:spacing w:after="0"/>
                                    <w:jc w:val="center"/>
                                  </w:pPr>
                                  <w:r>
                                    <w:t>Riceville, IA 50466</w:t>
                                  </w:r>
                                </w:p>
                                <w:p w14:paraId="662A3FF7" w14:textId="523DA11C" w:rsidR="00E04EEF" w:rsidRDefault="00E04EEF" w:rsidP="009620A9">
                                  <w:pPr>
                                    <w:spacing w:after="0"/>
                                    <w:jc w:val="center"/>
                                  </w:pPr>
                                  <w:r>
                                    <w:t>641-985-2494 Office</w:t>
                                  </w:r>
                                </w:p>
                                <w:p w14:paraId="215A82A5" w14:textId="7426326B" w:rsidR="00E04EEF" w:rsidRPr="00D1162F" w:rsidRDefault="00272C01" w:rsidP="009620A9">
                                  <w:pPr>
                                    <w:spacing w:after="0"/>
                                    <w:jc w:val="center"/>
                                  </w:pPr>
                                  <w:hyperlink r:id="rId12" w:history="1">
                                    <w:r w:rsidR="00E04EEF" w:rsidRPr="00D1162F">
                                      <w:rPr>
                                        <w:rStyle w:val="Hyperlink"/>
                                        <w:color w:val="auto"/>
                                      </w:rPr>
                                      <w:t>riversidefeeds@gmail.com</w:t>
                                    </w:r>
                                  </w:hyperlink>
                                </w:p>
                                <w:p w14:paraId="2B074693" w14:textId="3529D950" w:rsidR="00E04EEF" w:rsidRPr="00D1162F" w:rsidRDefault="00272C01" w:rsidP="009620A9">
                                  <w:pPr>
                                    <w:spacing w:after="0"/>
                                    <w:jc w:val="center"/>
                                  </w:pPr>
                                  <w:hyperlink r:id="rId13" w:history="1">
                                    <w:r w:rsidR="009620A9" w:rsidRPr="00D1162F">
                                      <w:rPr>
                                        <w:rStyle w:val="Hyperlink"/>
                                        <w:color w:val="auto"/>
                                      </w:rPr>
                                      <w:t>www.riversidefeeds.net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6F5B4" id="_x0000_t202" coordsize="21600,21600" o:spt="202" path="m,l,21600r21600,l21600,xe">
                      <v:stroke joinstyle="miter"/>
                      <v:path gradientshapeok="t" o:connecttype="rect"/>
                    </v:shapetype>
                    <v:shape id="Text Box 2" o:spid="_x0000_s1026" type="#_x0000_t202" style="position:absolute;margin-left:379.75pt;margin-top:40.35pt;width:143.25pt;height:102.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" stroked="f">
                      <v:textbox>
                        <w:txbxContent>
                          <w:p w14:paraId="716414E9" w14:textId="26DAA87F" w:rsidR="00E04EEF" w:rsidRPr="00EE6F21" w:rsidRDefault="00E04EEF" w:rsidP="009620A9">
                            <w:pPr>
                              <w:spacing w:after="0"/>
                              <w:jc w:val="center"/>
                              <w:rPr>
                                <w:b/>
                                <w:bCs/>
                                <w:sz w:val="28"/>
                                <w:szCs w:val="28"/>
                              </w:rPr>
                            </w:pPr>
                            <w:r w:rsidRPr="00EE6F21">
                              <w:rPr>
                                <w:b/>
                                <w:bCs/>
                                <w:sz w:val="28"/>
                                <w:szCs w:val="28"/>
                              </w:rPr>
                              <w:t>CONTACT US!</w:t>
                            </w:r>
                          </w:p>
                          <w:p w14:paraId="2D7ECC9B" w14:textId="5275CF0D" w:rsidR="00E04EEF" w:rsidRDefault="00E04EEF" w:rsidP="009620A9">
                            <w:pPr>
                              <w:spacing w:after="0"/>
                              <w:jc w:val="center"/>
                            </w:pPr>
                            <w:r>
                              <w:t>300 Forest Street</w:t>
                            </w:r>
                          </w:p>
                          <w:p w14:paraId="0C94FBD2" w14:textId="7D8F6099" w:rsidR="00E04EEF" w:rsidRDefault="00E04EEF" w:rsidP="009620A9">
                            <w:pPr>
                              <w:spacing w:after="0"/>
                              <w:jc w:val="center"/>
                            </w:pPr>
                            <w:r>
                              <w:t>Riceville, IA 50466</w:t>
                            </w:r>
                          </w:p>
                          <w:p w14:paraId="662A3FF7" w14:textId="523DA11C" w:rsidR="00E04EEF" w:rsidRDefault="00E04EEF" w:rsidP="009620A9">
                            <w:pPr>
                              <w:spacing w:after="0"/>
                              <w:jc w:val="center"/>
                            </w:pPr>
                            <w:r>
                              <w:t>641-985-2494 Office</w:t>
                            </w:r>
                          </w:p>
                          <w:p w14:paraId="215A82A5" w14:textId="7426326B" w:rsidR="00E04EEF" w:rsidRPr="00D1162F" w:rsidRDefault="00272C01" w:rsidP="009620A9">
                            <w:pPr>
                              <w:spacing w:after="0"/>
                              <w:jc w:val="center"/>
                            </w:pPr>
                            <w:hyperlink r:id="rId14" w:history="1">
                              <w:r w:rsidR="00E04EEF" w:rsidRPr="00D1162F">
                                <w:rPr>
                                  <w:rStyle w:val="Hyperlink"/>
                                  <w:color w:val="auto"/>
                                </w:rPr>
                                <w:t>riversidefeeds@gmail.com</w:t>
                              </w:r>
                            </w:hyperlink>
                          </w:p>
                          <w:p w14:paraId="2B074693" w14:textId="3529D950" w:rsidR="00E04EEF" w:rsidRPr="00D1162F" w:rsidRDefault="00272C01" w:rsidP="009620A9">
                            <w:pPr>
                              <w:spacing w:after="0"/>
                              <w:jc w:val="center"/>
                            </w:pPr>
                            <w:hyperlink r:id="rId15" w:history="1">
                              <w:r w:rsidR="009620A9" w:rsidRPr="00D1162F">
                                <w:rPr>
                                  <w:rStyle w:val="Hyperlink"/>
                                  <w:color w:val="auto"/>
                                </w:rPr>
                                <w:t>www.riversidefeeds.net</w:t>
                              </w:r>
                            </w:hyperlink>
                          </w:p>
                        </w:txbxContent>
                      </v:textbox>
                    </v:shape>
                  </w:pict>
                </mc:Fallback>
              </mc:AlternateContent>
            </w:r>
            <w:r w:rsidR="005B1078">
              <w:rPr>
                <w:noProof/>
              </w:rPr>
              <w:drawing>
                <wp:anchor distT="0" distB="0" distL="114300" distR="114300" simplePos="0" relativeHeight="251658240" behindDoc="0" locked="0" layoutInCell="1" allowOverlap="1" wp14:anchorId="0661CA51" wp14:editId="032D011C">
                  <wp:simplePos x="0" y="0"/>
                  <wp:positionH relativeFrom="column">
                    <wp:posOffset>4270375</wp:posOffset>
                  </wp:positionH>
                  <wp:positionV relativeFrom="paragraph">
                    <wp:posOffset>-462915</wp:posOffset>
                  </wp:positionV>
                  <wp:extent cx="2493645" cy="97536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645" cy="975360"/>
                          </a:xfrm>
                          <a:prstGeom prst="rect">
                            <a:avLst/>
                          </a:prstGeom>
                          <a:noFill/>
                        </pic:spPr>
                      </pic:pic>
                    </a:graphicData>
                  </a:graphic>
                  <wp14:sizeRelH relativeFrom="page">
                    <wp14:pctWidth>0</wp14:pctWidth>
                  </wp14:sizeRelH>
                  <wp14:sizeRelV relativeFrom="page">
                    <wp14:pctHeight>0</wp14:pctHeight>
                  </wp14:sizeRelV>
                </wp:anchor>
              </w:drawing>
            </w:r>
            <w:r w:rsidR="00DB03DD">
              <w:rPr>
                <w:rStyle w:val="Heading1Char"/>
                <w:b/>
                <w:bCs/>
                <w:caps/>
              </w:rPr>
              <w:t>Warehouse offerings!</w:t>
            </w:r>
          </w:p>
        </w:tc>
      </w:tr>
      <w:tr w:rsidR="00557443" w:rsidRPr="00D636D7" w14:paraId="24B43F5D" w14:textId="77777777" w:rsidTr="00B3131A">
        <w:tblPrEx>
          <w:jc w:val="center"/>
        </w:tblPrEx>
        <w:trPr>
          <w:trHeight w:val="759"/>
          <w:jc w:val="center"/>
        </w:trPr>
        <w:tc>
          <w:tcPr>
            <w:tcW w:w="3463" w:type="pct"/>
            <w:gridSpan w:val="6"/>
          </w:tcPr>
          <w:p w14:paraId="7A1608D1" w14:textId="440E706F" w:rsidR="00C56A63" w:rsidRPr="00D636D7" w:rsidRDefault="00563C58" w:rsidP="00C03D04">
            <w:pPr>
              <w:pStyle w:val="StoryHighlight"/>
            </w:pPr>
            <w:r>
              <w:t>Current specials</w:t>
            </w:r>
            <w:r w:rsidR="004D0E80">
              <w:t xml:space="preserve"> of available supplies. Please refer to enclosed Price List for all products.</w:t>
            </w:r>
            <w:r w:rsidR="00006C6A">
              <w:t xml:space="preserve"> All items/products are FOB Riceville, IA.</w:t>
            </w:r>
            <w:r w:rsidR="00B1301A">
              <w:t xml:space="preserve"> </w:t>
            </w:r>
            <w:r w:rsidR="002B6865">
              <w:t xml:space="preserve">Please call to verify availability on all products. Customer pickup or delivery of products can be arranged </w:t>
            </w:r>
            <w:r w:rsidR="002E7958">
              <w:t xml:space="preserve">anytime. </w:t>
            </w:r>
          </w:p>
        </w:tc>
        <w:tc>
          <w:tcPr>
            <w:tcW w:w="1537" w:type="pct"/>
            <w:vMerge w:val="restart"/>
          </w:tcPr>
          <w:p w14:paraId="3A5D3482" w14:textId="76365A7E" w:rsidR="00C56A63" w:rsidRPr="00D636D7" w:rsidRDefault="00B63704" w:rsidP="00C03D04">
            <w:r w:rsidRPr="00C56A63">
              <w:rPr>
                <w:rStyle w:val="Heading1Char"/>
                <w:b w:val="0"/>
                <w:bCs w:val="0"/>
                <w:caps w:val="0"/>
                <w:noProof/>
              </w:rPr>
              <mc:AlternateContent>
                <mc:Choice Requires="wps">
                  <w:drawing>
                    <wp:anchor distT="45720" distB="45720" distL="114300" distR="114300" simplePos="0" relativeHeight="251658243" behindDoc="0" locked="0" layoutInCell="1" allowOverlap="1" wp14:anchorId="47420014" wp14:editId="5596161F">
                      <wp:simplePos x="0" y="0"/>
                      <wp:positionH relativeFrom="column">
                        <wp:posOffset>145415</wp:posOffset>
                      </wp:positionH>
                      <wp:positionV relativeFrom="paragraph">
                        <wp:posOffset>1449010</wp:posOffset>
                      </wp:positionV>
                      <wp:extent cx="1676400" cy="3139536"/>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139536"/>
                              </a:xfrm>
                              <a:prstGeom prst="rect">
                                <a:avLst/>
                              </a:prstGeom>
                              <a:solidFill>
                                <a:schemeClr val="bg1">
                                  <a:lumMod val="75000"/>
                                </a:schemeClr>
                              </a:solidFill>
                              <a:ln w="9525">
                                <a:noFill/>
                                <a:miter lim="800000"/>
                                <a:headEnd/>
                                <a:tailEnd/>
                              </a:ln>
                            </wps:spPr>
                            <wps:txbx>
                              <w:txbxContent>
                                <w:p w14:paraId="48E14582" w14:textId="6BFE161F" w:rsidR="00C56A63" w:rsidRDefault="00C56A63" w:rsidP="00C56A63">
                                  <w:pPr>
                                    <w:jc w:val="center"/>
                                    <w:rPr>
                                      <w:rFonts w:ascii="Copperplate Gothic Light" w:hAnsi="Copperplate Gothic Light"/>
                                      <w:b/>
                                      <w:bCs/>
                                      <w:sz w:val="28"/>
                                      <w:szCs w:val="28"/>
                                      <w:u w:val="single"/>
                                    </w:rPr>
                                  </w:pPr>
                                  <w:r w:rsidRPr="00C56A63">
                                    <w:rPr>
                                      <w:rFonts w:ascii="Copperplate Gothic Light" w:hAnsi="Copperplate Gothic Light"/>
                                      <w:b/>
                                      <w:bCs/>
                                      <w:sz w:val="28"/>
                                      <w:szCs w:val="28"/>
                                      <w:u w:val="single"/>
                                    </w:rPr>
                                    <w:t>ORGANIC GRAIN PRICES:</w:t>
                                  </w:r>
                                </w:p>
                                <w:p w14:paraId="4EED9AAF" w14:textId="0DBFB553" w:rsidR="00C56A63" w:rsidRPr="006D4C5E" w:rsidRDefault="00C56A63" w:rsidP="006D4C5E">
                                  <w:pPr>
                                    <w:jc w:val="center"/>
                                    <w:rPr>
                                      <w:rFonts w:ascii="Copperplate Gothic Light" w:hAnsi="Copperplate Gothic Light"/>
                                      <w:sz w:val="18"/>
                                      <w:szCs w:val="18"/>
                                    </w:rPr>
                                  </w:pPr>
                                  <w:r w:rsidRPr="006D4C5E">
                                    <w:rPr>
                                      <w:rFonts w:ascii="Copperplate Gothic Light" w:hAnsi="Copperplate Gothic Light"/>
                                      <w:sz w:val="18"/>
                                      <w:szCs w:val="18"/>
                                    </w:rPr>
                                    <w:t>*Upper Midwest</w:t>
                                  </w:r>
                                  <w:r w:rsidR="006D4C5E" w:rsidRPr="006D4C5E">
                                    <w:rPr>
                                      <w:rFonts w:ascii="Copperplate Gothic Light" w:hAnsi="Copperplate Gothic Light"/>
                                      <w:sz w:val="18"/>
                                      <w:szCs w:val="18"/>
                                    </w:rPr>
                                    <w:t xml:space="preserve"> References</w:t>
                                  </w:r>
                                  <w:r w:rsidR="00B63704">
                                    <w:rPr>
                                      <w:rFonts w:ascii="Copperplate Gothic Light" w:hAnsi="Copperplate Gothic Light"/>
                                      <w:sz w:val="18"/>
                                      <w:szCs w:val="18"/>
                                    </w:rPr>
                                    <w:t xml:space="preserve"> </w:t>
                                  </w:r>
                                  <w:r w:rsidR="00B63704" w:rsidRPr="00B63704">
                                    <w:rPr>
                                      <w:rFonts w:ascii="Copperplate Gothic Light" w:hAnsi="Copperplate Gothic Light"/>
                                      <w:sz w:val="16"/>
                                      <w:szCs w:val="16"/>
                                    </w:rPr>
                                    <w:t xml:space="preserve">– NOT </w:t>
                                  </w:r>
                                  <w:r w:rsidR="00B63704">
                                    <w:rPr>
                                      <w:rFonts w:ascii="Copperplate Gothic Light" w:hAnsi="Copperplate Gothic Light"/>
                                      <w:sz w:val="16"/>
                                      <w:szCs w:val="16"/>
                                    </w:rPr>
                                    <w:t>Riverside Feeds Offers</w:t>
                                  </w:r>
                                </w:p>
                                <w:p w14:paraId="66E010CE" w14:textId="1DE09C27" w:rsidR="006D4C5E" w:rsidRPr="000F46B5" w:rsidRDefault="006D4C5E" w:rsidP="006D4C5E">
                                  <w:pPr>
                                    <w:rPr>
                                      <w:rFonts w:ascii="Copperplate Gothic Light" w:hAnsi="Copperplate Gothic Light"/>
                                    </w:rPr>
                                  </w:pPr>
                                  <w:r w:rsidRPr="000F46B5">
                                    <w:rPr>
                                      <w:rFonts w:ascii="Copperplate Gothic Light" w:hAnsi="Copperplate Gothic Light"/>
                                    </w:rPr>
                                    <w:t>Corn:</w:t>
                                  </w:r>
                                  <w:r w:rsidR="00ED7F8B">
                                    <w:rPr>
                                      <w:rFonts w:ascii="Copperplate Gothic Light" w:hAnsi="Copperplate Gothic Light"/>
                                    </w:rPr>
                                    <w:t xml:space="preserve"> </w:t>
                                  </w:r>
                                  <w:r w:rsidR="00ED7F8B" w:rsidRPr="00E64763">
                                    <w:rPr>
                                      <w:rFonts w:ascii="Copperplate Gothic Light" w:hAnsi="Copperplate Gothic Light"/>
                                      <w:sz w:val="20"/>
                                      <w:szCs w:val="20"/>
                                    </w:rPr>
                                    <w:t>$</w:t>
                                  </w:r>
                                  <w:r w:rsidR="00A23888">
                                    <w:rPr>
                                      <w:rFonts w:ascii="Copperplate Gothic Light" w:hAnsi="Copperplate Gothic Light"/>
                                      <w:sz w:val="20"/>
                                      <w:szCs w:val="20"/>
                                    </w:rPr>
                                    <w:t>1</w:t>
                                  </w:r>
                                  <w:r w:rsidR="007C4F46">
                                    <w:rPr>
                                      <w:rFonts w:ascii="Copperplate Gothic Light" w:hAnsi="Copperplate Gothic Light"/>
                                      <w:sz w:val="20"/>
                                      <w:szCs w:val="20"/>
                                    </w:rPr>
                                    <w:t>2</w:t>
                                  </w:r>
                                  <w:r w:rsidR="00A23888">
                                    <w:rPr>
                                      <w:rFonts w:ascii="Copperplate Gothic Light" w:hAnsi="Copperplate Gothic Light"/>
                                      <w:sz w:val="20"/>
                                      <w:szCs w:val="20"/>
                                    </w:rPr>
                                    <w:t>.</w:t>
                                  </w:r>
                                  <w:r w:rsidR="00DF4708">
                                    <w:rPr>
                                      <w:rFonts w:ascii="Copperplate Gothic Light" w:hAnsi="Copperplate Gothic Light"/>
                                      <w:sz w:val="20"/>
                                      <w:szCs w:val="20"/>
                                    </w:rPr>
                                    <w:t>0</w:t>
                                  </w:r>
                                  <w:r w:rsidR="00A23888">
                                    <w:rPr>
                                      <w:rFonts w:ascii="Copperplate Gothic Light" w:hAnsi="Copperplate Gothic Light"/>
                                      <w:sz w:val="20"/>
                                      <w:szCs w:val="20"/>
                                    </w:rPr>
                                    <w:t>0</w:t>
                                  </w:r>
                                  <w:r w:rsidR="0044519F" w:rsidRPr="00E64763">
                                    <w:rPr>
                                      <w:rFonts w:ascii="Copperplate Gothic Light" w:hAnsi="Copperplate Gothic Light"/>
                                      <w:sz w:val="20"/>
                                      <w:szCs w:val="20"/>
                                    </w:rPr>
                                    <w:t xml:space="preserve"> / Bu</w:t>
                                  </w:r>
                                </w:p>
                                <w:p w14:paraId="415DB500" w14:textId="3F40A665" w:rsidR="006D4C5E" w:rsidRPr="000F46B5" w:rsidRDefault="006D4C5E" w:rsidP="006D4C5E">
                                  <w:pPr>
                                    <w:rPr>
                                      <w:rFonts w:ascii="Copperplate Gothic Light" w:hAnsi="Copperplate Gothic Light"/>
                                    </w:rPr>
                                  </w:pPr>
                                  <w:r w:rsidRPr="000F46B5">
                                    <w:rPr>
                                      <w:rFonts w:ascii="Copperplate Gothic Light" w:hAnsi="Copperplate Gothic Light"/>
                                    </w:rPr>
                                    <w:t>Soybeans:</w:t>
                                  </w:r>
                                  <w:r w:rsidR="00CA6031">
                                    <w:rPr>
                                      <w:rFonts w:ascii="Copperplate Gothic Light" w:hAnsi="Copperplate Gothic Light"/>
                                    </w:rPr>
                                    <w:t xml:space="preserve"> </w:t>
                                  </w:r>
                                  <w:r w:rsidR="00CA6031" w:rsidRPr="00E64763">
                                    <w:rPr>
                                      <w:rFonts w:ascii="Copperplate Gothic Light" w:hAnsi="Copperplate Gothic Light"/>
                                      <w:sz w:val="20"/>
                                      <w:szCs w:val="20"/>
                                    </w:rPr>
                                    <w:t>$</w:t>
                                  </w:r>
                                  <w:r w:rsidR="006369BF">
                                    <w:rPr>
                                      <w:rFonts w:ascii="Copperplate Gothic Light" w:hAnsi="Copperplate Gothic Light"/>
                                      <w:sz w:val="20"/>
                                      <w:szCs w:val="20"/>
                                    </w:rPr>
                                    <w:t>3</w:t>
                                  </w:r>
                                  <w:r w:rsidR="007C4F46">
                                    <w:rPr>
                                      <w:rFonts w:ascii="Copperplate Gothic Light" w:hAnsi="Copperplate Gothic Light"/>
                                      <w:sz w:val="20"/>
                                      <w:szCs w:val="20"/>
                                    </w:rPr>
                                    <w:t>5</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r w:rsidR="00860BEF"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 Bu </w:t>
                                  </w:r>
                                  <w:r w:rsidR="00860BEF" w:rsidRPr="00E64763">
                                    <w:rPr>
                                      <w:rFonts w:ascii="Copperplate Gothic Light" w:hAnsi="Copperplate Gothic Light"/>
                                      <w:sz w:val="20"/>
                                      <w:szCs w:val="20"/>
                                    </w:rPr>
                                    <w:t>Feed, $</w:t>
                                  </w:r>
                                  <w:r w:rsidR="006369BF">
                                    <w:rPr>
                                      <w:rFonts w:ascii="Copperplate Gothic Light" w:hAnsi="Copperplate Gothic Light"/>
                                      <w:sz w:val="20"/>
                                      <w:szCs w:val="20"/>
                                    </w:rPr>
                                    <w:t>3</w:t>
                                  </w:r>
                                  <w:r w:rsidR="007C4F46">
                                    <w:rPr>
                                      <w:rFonts w:ascii="Copperplate Gothic Light" w:hAnsi="Copperplate Gothic Light"/>
                                      <w:sz w:val="20"/>
                                      <w:szCs w:val="20"/>
                                    </w:rPr>
                                    <w:t>8</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r w:rsidR="00D94972"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Bu </w:t>
                                  </w:r>
                                  <w:r w:rsidR="00D94972" w:rsidRPr="00E64763">
                                    <w:rPr>
                                      <w:rFonts w:ascii="Copperplate Gothic Light" w:hAnsi="Copperplate Gothic Light"/>
                                      <w:sz w:val="20"/>
                                      <w:szCs w:val="20"/>
                                    </w:rPr>
                                    <w:t>Food</w:t>
                                  </w:r>
                                </w:p>
                                <w:p w14:paraId="0A401C80" w14:textId="5714E6E9" w:rsidR="006D4C5E" w:rsidRPr="000F46B5" w:rsidRDefault="006D4C5E" w:rsidP="006D4C5E">
                                  <w:pPr>
                                    <w:rPr>
                                      <w:rFonts w:ascii="Copperplate Gothic Light" w:hAnsi="Copperplate Gothic Light"/>
                                    </w:rPr>
                                  </w:pPr>
                                  <w:r w:rsidRPr="000F46B5">
                                    <w:rPr>
                                      <w:rFonts w:ascii="Copperplate Gothic Light" w:hAnsi="Copperplate Gothic Light"/>
                                    </w:rPr>
                                    <w:t>Wheat</w:t>
                                  </w:r>
                                  <w:r w:rsidR="00AA1E6A">
                                    <w:rPr>
                                      <w:rFonts w:ascii="Copperplate Gothic Light" w:hAnsi="Copperplate Gothic Light"/>
                                    </w:rPr>
                                    <w:t xml:space="preserve">: </w:t>
                                  </w:r>
                                  <w:r w:rsidR="00AA1E6A" w:rsidRPr="00D030CC">
                                    <w:rPr>
                                      <w:rFonts w:ascii="Copperplate Gothic Light" w:hAnsi="Copperplate Gothic Light"/>
                                      <w:sz w:val="20"/>
                                      <w:szCs w:val="20"/>
                                    </w:rPr>
                                    <w:t>$</w:t>
                                  </w:r>
                                  <w:r w:rsidR="00F32313">
                                    <w:rPr>
                                      <w:rFonts w:ascii="Copperplate Gothic Light" w:hAnsi="Copperplate Gothic Light"/>
                                      <w:sz w:val="20"/>
                                      <w:szCs w:val="20"/>
                                    </w:rPr>
                                    <w:t>1</w:t>
                                  </w:r>
                                  <w:r w:rsidR="00DF4708">
                                    <w:rPr>
                                      <w:rFonts w:ascii="Copperplate Gothic Light" w:hAnsi="Copperplate Gothic Light"/>
                                      <w:sz w:val="20"/>
                                      <w:szCs w:val="20"/>
                                    </w:rPr>
                                    <w:t>2</w:t>
                                  </w:r>
                                  <w:r w:rsidR="00D030CC" w:rsidRPr="00D030CC">
                                    <w:rPr>
                                      <w:rFonts w:ascii="Copperplate Gothic Light" w:hAnsi="Copperplate Gothic Light"/>
                                      <w:sz w:val="20"/>
                                      <w:szCs w:val="20"/>
                                    </w:rPr>
                                    <w:t>.00 / Bu</w:t>
                                  </w:r>
                                </w:p>
                                <w:p w14:paraId="5B7A8A98" w14:textId="1B39E2F3" w:rsidR="006D4C5E" w:rsidRPr="000F46B5" w:rsidRDefault="006D4C5E" w:rsidP="006D4C5E">
                                  <w:pPr>
                                    <w:rPr>
                                      <w:rFonts w:ascii="Copperplate Gothic Light" w:hAnsi="Copperplate Gothic Light"/>
                                    </w:rPr>
                                  </w:pPr>
                                  <w:r w:rsidRPr="000F46B5">
                                    <w:rPr>
                                      <w:rFonts w:ascii="Copperplate Gothic Light" w:hAnsi="Copperplate Gothic Light"/>
                                    </w:rPr>
                                    <w:t>Barley:</w:t>
                                  </w:r>
                                  <w:r w:rsidR="00065F3B">
                                    <w:rPr>
                                      <w:rFonts w:ascii="Copperplate Gothic Light" w:hAnsi="Copperplate Gothic Light"/>
                                    </w:rPr>
                                    <w:t xml:space="preserve"> </w:t>
                                  </w:r>
                                  <w:r w:rsidR="00065F3B" w:rsidRPr="00065F3B">
                                    <w:rPr>
                                      <w:rFonts w:ascii="Copperplate Gothic Light" w:hAnsi="Copperplate Gothic Light"/>
                                      <w:sz w:val="20"/>
                                      <w:szCs w:val="20"/>
                                    </w:rPr>
                                    <w:t>$</w:t>
                                  </w:r>
                                  <w:r w:rsidR="00F32313">
                                    <w:rPr>
                                      <w:rFonts w:ascii="Copperplate Gothic Light" w:hAnsi="Copperplate Gothic Light"/>
                                      <w:sz w:val="20"/>
                                      <w:szCs w:val="20"/>
                                    </w:rPr>
                                    <w:t>9</w:t>
                                  </w:r>
                                  <w:r w:rsidR="00065F3B" w:rsidRPr="00065F3B">
                                    <w:rPr>
                                      <w:rFonts w:ascii="Copperplate Gothic Light" w:hAnsi="Copperplate Gothic Light"/>
                                      <w:sz w:val="20"/>
                                      <w:szCs w:val="20"/>
                                    </w:rPr>
                                    <w:t>.00 / Bu</w:t>
                                  </w:r>
                                </w:p>
                                <w:p w14:paraId="4B33DCC5" w14:textId="7692974F" w:rsidR="006D4C5E" w:rsidRPr="000F46B5" w:rsidRDefault="006D4C5E" w:rsidP="006D4C5E">
                                  <w:pPr>
                                    <w:rPr>
                                      <w:rFonts w:ascii="Copperplate Gothic Light" w:hAnsi="Copperplate Gothic Light"/>
                                    </w:rPr>
                                  </w:pPr>
                                  <w:r w:rsidRPr="000F46B5">
                                    <w:rPr>
                                      <w:rFonts w:ascii="Copperplate Gothic Light" w:hAnsi="Copperplate Gothic Light"/>
                                    </w:rPr>
                                    <w:t>Oats:</w:t>
                                  </w:r>
                                  <w:r w:rsidR="00065F3B">
                                    <w:rPr>
                                      <w:rFonts w:ascii="Copperplate Gothic Light" w:hAnsi="Copperplate Gothic Light"/>
                                    </w:rPr>
                                    <w:t xml:space="preserve"> </w:t>
                                  </w:r>
                                  <w:r w:rsidR="003C00B5" w:rsidRPr="003C00B5">
                                    <w:rPr>
                                      <w:rFonts w:ascii="Copperplate Gothic Light" w:hAnsi="Copperplate Gothic Light"/>
                                      <w:sz w:val="20"/>
                                      <w:szCs w:val="20"/>
                                    </w:rPr>
                                    <w:t>$</w:t>
                                  </w:r>
                                  <w:r w:rsidR="00F32313">
                                    <w:rPr>
                                      <w:rFonts w:ascii="Copperplate Gothic Light" w:hAnsi="Copperplate Gothic Light"/>
                                      <w:sz w:val="20"/>
                                      <w:szCs w:val="20"/>
                                    </w:rPr>
                                    <w:t>8</w:t>
                                  </w:r>
                                  <w:r w:rsidR="003C00B5" w:rsidRPr="003C00B5">
                                    <w:rPr>
                                      <w:rFonts w:ascii="Copperplate Gothic Light" w:hAnsi="Copperplate Gothic Light"/>
                                      <w:sz w:val="20"/>
                                      <w:szCs w:val="20"/>
                                    </w:rPr>
                                    <w:t>.50 / Bu</w:t>
                                  </w:r>
                                </w:p>
                                <w:p w14:paraId="26B006FA" w14:textId="7D6910EF" w:rsidR="006D4C5E" w:rsidRPr="000F46B5" w:rsidRDefault="006D4C5E" w:rsidP="006D4C5E">
                                  <w:pPr>
                                    <w:rPr>
                                      <w:rFonts w:ascii="Copperplate Gothic Light" w:hAnsi="Copperplate Gothic Light"/>
                                    </w:rPr>
                                  </w:pPr>
                                  <w:r w:rsidRPr="000F46B5">
                                    <w:rPr>
                                      <w:rFonts w:ascii="Copperplate Gothic Light" w:hAnsi="Copperplate Gothic Light"/>
                                    </w:rPr>
                                    <w:t>Soybean Meal:</w:t>
                                  </w:r>
                                  <w:r w:rsidR="00E64763">
                                    <w:rPr>
                                      <w:rFonts w:ascii="Copperplate Gothic Light" w:hAnsi="Copperplate Gothic Light"/>
                                    </w:rPr>
                                    <w:t xml:space="preserve"> </w:t>
                                  </w:r>
                                  <w:r w:rsidR="00E64763" w:rsidRPr="00204CC1">
                                    <w:rPr>
                                      <w:rFonts w:ascii="Copperplate Gothic Light" w:hAnsi="Copperplate Gothic Light"/>
                                      <w:sz w:val="20"/>
                                      <w:szCs w:val="20"/>
                                    </w:rPr>
                                    <w:t>$</w:t>
                                  </w:r>
                                  <w:r w:rsidR="00902C2A">
                                    <w:rPr>
                                      <w:rFonts w:ascii="Copperplate Gothic Light" w:hAnsi="Copperplate Gothic Light"/>
                                      <w:sz w:val="20"/>
                                      <w:szCs w:val="20"/>
                                    </w:rPr>
                                    <w:t>1</w:t>
                                  </w:r>
                                  <w:r w:rsidR="007C4F46">
                                    <w:rPr>
                                      <w:rFonts w:ascii="Copperplate Gothic Light" w:hAnsi="Copperplate Gothic Light"/>
                                      <w:sz w:val="20"/>
                                      <w:szCs w:val="20"/>
                                    </w:rPr>
                                    <w:t>60</w:t>
                                  </w:r>
                                  <w:r w:rsidR="00902C2A">
                                    <w:rPr>
                                      <w:rFonts w:ascii="Copperplate Gothic Light" w:hAnsi="Copperplate Gothic Light"/>
                                      <w:sz w:val="20"/>
                                      <w:szCs w:val="20"/>
                                    </w:rPr>
                                    <w:t>0</w:t>
                                  </w:r>
                                  <w:r w:rsidR="00E64763" w:rsidRPr="00204CC1">
                                    <w:rPr>
                                      <w:rFonts w:ascii="Copperplate Gothic Light" w:hAnsi="Copperplate Gothic Light"/>
                                      <w:sz w:val="20"/>
                                      <w:szCs w:val="20"/>
                                    </w:rPr>
                                    <w:t xml:space="preserve"> / Ton</w:t>
                                  </w:r>
                                  <w:r w:rsidR="00B63704">
                                    <w:rPr>
                                      <w:rFonts w:ascii="Copperplate Gothic Light" w:hAnsi="Copperplate Gothic Light"/>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20014" id="_x0000_s1027" type="#_x0000_t202" style="position:absolute;margin-left:11.45pt;margin-top:114.1pt;width:132pt;height:247.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" fillcolor="#bfbfbf [2412]" stroked="f">
                      <v:textbox>
                        <w:txbxContent>
                          <w:p w14:paraId="48E14582" w14:textId="6BFE161F" w:rsidR="00C56A63" w:rsidRDefault="00C56A63" w:rsidP="00C56A63">
                            <w:pPr>
                              <w:jc w:val="center"/>
                              <w:rPr>
                                <w:rFonts w:ascii="Copperplate Gothic Light" w:hAnsi="Copperplate Gothic Light"/>
                                <w:b/>
                                <w:bCs/>
                                <w:sz w:val="28"/>
                                <w:szCs w:val="28"/>
                                <w:u w:val="single"/>
                              </w:rPr>
                            </w:pPr>
                            <w:r w:rsidRPr="00C56A63">
                              <w:rPr>
                                <w:rFonts w:ascii="Copperplate Gothic Light" w:hAnsi="Copperplate Gothic Light"/>
                                <w:b/>
                                <w:bCs/>
                                <w:sz w:val="28"/>
                                <w:szCs w:val="28"/>
                                <w:u w:val="single"/>
                              </w:rPr>
                              <w:t>ORGANIC GRAIN PRICES:</w:t>
                            </w:r>
                          </w:p>
                          <w:p w14:paraId="4EED9AAF" w14:textId="0DBFB553" w:rsidR="00C56A63" w:rsidRPr="006D4C5E" w:rsidRDefault="00C56A63" w:rsidP="006D4C5E">
                            <w:pPr>
                              <w:jc w:val="center"/>
                              <w:rPr>
                                <w:rFonts w:ascii="Copperplate Gothic Light" w:hAnsi="Copperplate Gothic Light"/>
                                <w:sz w:val="18"/>
                                <w:szCs w:val="18"/>
                              </w:rPr>
                            </w:pPr>
                            <w:r w:rsidRPr="006D4C5E">
                              <w:rPr>
                                <w:rFonts w:ascii="Copperplate Gothic Light" w:hAnsi="Copperplate Gothic Light"/>
                                <w:sz w:val="18"/>
                                <w:szCs w:val="18"/>
                              </w:rPr>
                              <w:t>*Upper Midwest</w:t>
                            </w:r>
                            <w:r w:rsidR="006D4C5E" w:rsidRPr="006D4C5E">
                              <w:rPr>
                                <w:rFonts w:ascii="Copperplate Gothic Light" w:hAnsi="Copperplate Gothic Light"/>
                                <w:sz w:val="18"/>
                                <w:szCs w:val="18"/>
                              </w:rPr>
                              <w:t xml:space="preserve"> References</w:t>
                            </w:r>
                            <w:r w:rsidR="00B63704">
                              <w:rPr>
                                <w:rFonts w:ascii="Copperplate Gothic Light" w:hAnsi="Copperplate Gothic Light"/>
                                <w:sz w:val="18"/>
                                <w:szCs w:val="18"/>
                              </w:rPr>
                              <w:t xml:space="preserve"> </w:t>
                            </w:r>
                            <w:r w:rsidR="00B63704" w:rsidRPr="00B63704">
                              <w:rPr>
                                <w:rFonts w:ascii="Copperplate Gothic Light" w:hAnsi="Copperplate Gothic Light"/>
                                <w:sz w:val="16"/>
                                <w:szCs w:val="16"/>
                              </w:rPr>
                              <w:t xml:space="preserve">– NOT </w:t>
                            </w:r>
                            <w:r w:rsidR="00B63704">
                              <w:rPr>
                                <w:rFonts w:ascii="Copperplate Gothic Light" w:hAnsi="Copperplate Gothic Light"/>
                                <w:sz w:val="16"/>
                                <w:szCs w:val="16"/>
                              </w:rPr>
                              <w:t>Riverside Feeds Offers</w:t>
                            </w:r>
                          </w:p>
                          <w:p w14:paraId="66E010CE" w14:textId="1DE09C27" w:rsidR="006D4C5E" w:rsidRPr="000F46B5" w:rsidRDefault="006D4C5E" w:rsidP="006D4C5E">
                            <w:pPr>
                              <w:rPr>
                                <w:rFonts w:ascii="Copperplate Gothic Light" w:hAnsi="Copperplate Gothic Light"/>
                              </w:rPr>
                            </w:pPr>
                            <w:r w:rsidRPr="000F46B5">
                              <w:rPr>
                                <w:rFonts w:ascii="Copperplate Gothic Light" w:hAnsi="Copperplate Gothic Light"/>
                              </w:rPr>
                              <w:t>Corn:</w:t>
                            </w:r>
                            <w:r w:rsidR="00ED7F8B">
                              <w:rPr>
                                <w:rFonts w:ascii="Copperplate Gothic Light" w:hAnsi="Copperplate Gothic Light"/>
                              </w:rPr>
                              <w:t xml:space="preserve"> </w:t>
                            </w:r>
                            <w:r w:rsidR="00ED7F8B" w:rsidRPr="00E64763">
                              <w:rPr>
                                <w:rFonts w:ascii="Copperplate Gothic Light" w:hAnsi="Copperplate Gothic Light"/>
                                <w:sz w:val="20"/>
                                <w:szCs w:val="20"/>
                              </w:rPr>
                              <w:t>$</w:t>
                            </w:r>
                            <w:r w:rsidR="00A23888">
                              <w:rPr>
                                <w:rFonts w:ascii="Copperplate Gothic Light" w:hAnsi="Copperplate Gothic Light"/>
                                <w:sz w:val="20"/>
                                <w:szCs w:val="20"/>
                              </w:rPr>
                              <w:t>1</w:t>
                            </w:r>
                            <w:r w:rsidR="007C4F46">
                              <w:rPr>
                                <w:rFonts w:ascii="Copperplate Gothic Light" w:hAnsi="Copperplate Gothic Light"/>
                                <w:sz w:val="20"/>
                                <w:szCs w:val="20"/>
                              </w:rPr>
                              <w:t>2</w:t>
                            </w:r>
                            <w:r w:rsidR="00A23888">
                              <w:rPr>
                                <w:rFonts w:ascii="Copperplate Gothic Light" w:hAnsi="Copperplate Gothic Light"/>
                                <w:sz w:val="20"/>
                                <w:szCs w:val="20"/>
                              </w:rPr>
                              <w:t>.</w:t>
                            </w:r>
                            <w:r w:rsidR="00DF4708">
                              <w:rPr>
                                <w:rFonts w:ascii="Copperplate Gothic Light" w:hAnsi="Copperplate Gothic Light"/>
                                <w:sz w:val="20"/>
                                <w:szCs w:val="20"/>
                              </w:rPr>
                              <w:t>0</w:t>
                            </w:r>
                            <w:r w:rsidR="00A23888">
                              <w:rPr>
                                <w:rFonts w:ascii="Copperplate Gothic Light" w:hAnsi="Copperplate Gothic Light"/>
                                <w:sz w:val="20"/>
                                <w:szCs w:val="20"/>
                              </w:rPr>
                              <w:t>0</w:t>
                            </w:r>
                            <w:r w:rsidR="0044519F" w:rsidRPr="00E64763">
                              <w:rPr>
                                <w:rFonts w:ascii="Copperplate Gothic Light" w:hAnsi="Copperplate Gothic Light"/>
                                <w:sz w:val="20"/>
                                <w:szCs w:val="20"/>
                              </w:rPr>
                              <w:t xml:space="preserve"> / Bu</w:t>
                            </w:r>
                          </w:p>
                          <w:p w14:paraId="415DB500" w14:textId="3F40A665" w:rsidR="006D4C5E" w:rsidRPr="000F46B5" w:rsidRDefault="006D4C5E" w:rsidP="006D4C5E">
                            <w:pPr>
                              <w:rPr>
                                <w:rFonts w:ascii="Copperplate Gothic Light" w:hAnsi="Copperplate Gothic Light"/>
                              </w:rPr>
                            </w:pPr>
                            <w:r w:rsidRPr="000F46B5">
                              <w:rPr>
                                <w:rFonts w:ascii="Copperplate Gothic Light" w:hAnsi="Copperplate Gothic Light"/>
                              </w:rPr>
                              <w:t>Soybeans:</w:t>
                            </w:r>
                            <w:r w:rsidR="00CA6031">
                              <w:rPr>
                                <w:rFonts w:ascii="Copperplate Gothic Light" w:hAnsi="Copperplate Gothic Light"/>
                              </w:rPr>
                              <w:t xml:space="preserve"> </w:t>
                            </w:r>
                            <w:r w:rsidR="00CA6031" w:rsidRPr="00E64763">
                              <w:rPr>
                                <w:rFonts w:ascii="Copperplate Gothic Light" w:hAnsi="Copperplate Gothic Light"/>
                                <w:sz w:val="20"/>
                                <w:szCs w:val="20"/>
                              </w:rPr>
                              <w:t>$</w:t>
                            </w:r>
                            <w:r w:rsidR="006369BF">
                              <w:rPr>
                                <w:rFonts w:ascii="Copperplate Gothic Light" w:hAnsi="Copperplate Gothic Light"/>
                                <w:sz w:val="20"/>
                                <w:szCs w:val="20"/>
                              </w:rPr>
                              <w:t>3</w:t>
                            </w:r>
                            <w:r w:rsidR="007C4F46">
                              <w:rPr>
                                <w:rFonts w:ascii="Copperplate Gothic Light" w:hAnsi="Copperplate Gothic Light"/>
                                <w:sz w:val="20"/>
                                <w:szCs w:val="20"/>
                              </w:rPr>
                              <w:t>5</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r w:rsidR="00860BEF"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 Bu </w:t>
                            </w:r>
                            <w:r w:rsidR="00860BEF" w:rsidRPr="00E64763">
                              <w:rPr>
                                <w:rFonts w:ascii="Copperplate Gothic Light" w:hAnsi="Copperplate Gothic Light"/>
                                <w:sz w:val="20"/>
                                <w:szCs w:val="20"/>
                              </w:rPr>
                              <w:t>Feed, $</w:t>
                            </w:r>
                            <w:r w:rsidR="006369BF">
                              <w:rPr>
                                <w:rFonts w:ascii="Copperplate Gothic Light" w:hAnsi="Copperplate Gothic Light"/>
                                <w:sz w:val="20"/>
                                <w:szCs w:val="20"/>
                              </w:rPr>
                              <w:t>3</w:t>
                            </w:r>
                            <w:r w:rsidR="007C4F46">
                              <w:rPr>
                                <w:rFonts w:ascii="Copperplate Gothic Light" w:hAnsi="Copperplate Gothic Light"/>
                                <w:sz w:val="20"/>
                                <w:szCs w:val="20"/>
                              </w:rPr>
                              <w:t>8</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r w:rsidR="00D94972"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Bu </w:t>
                            </w:r>
                            <w:r w:rsidR="00D94972" w:rsidRPr="00E64763">
                              <w:rPr>
                                <w:rFonts w:ascii="Copperplate Gothic Light" w:hAnsi="Copperplate Gothic Light"/>
                                <w:sz w:val="20"/>
                                <w:szCs w:val="20"/>
                              </w:rPr>
                              <w:t>Food</w:t>
                            </w:r>
                          </w:p>
                          <w:p w14:paraId="0A401C80" w14:textId="5714E6E9" w:rsidR="006D4C5E" w:rsidRPr="000F46B5" w:rsidRDefault="006D4C5E" w:rsidP="006D4C5E">
                            <w:pPr>
                              <w:rPr>
                                <w:rFonts w:ascii="Copperplate Gothic Light" w:hAnsi="Copperplate Gothic Light"/>
                              </w:rPr>
                            </w:pPr>
                            <w:r w:rsidRPr="000F46B5">
                              <w:rPr>
                                <w:rFonts w:ascii="Copperplate Gothic Light" w:hAnsi="Copperplate Gothic Light"/>
                              </w:rPr>
                              <w:t>Wheat</w:t>
                            </w:r>
                            <w:r w:rsidR="00AA1E6A">
                              <w:rPr>
                                <w:rFonts w:ascii="Copperplate Gothic Light" w:hAnsi="Copperplate Gothic Light"/>
                              </w:rPr>
                              <w:t xml:space="preserve">: </w:t>
                            </w:r>
                            <w:r w:rsidR="00AA1E6A" w:rsidRPr="00D030CC">
                              <w:rPr>
                                <w:rFonts w:ascii="Copperplate Gothic Light" w:hAnsi="Copperplate Gothic Light"/>
                                <w:sz w:val="20"/>
                                <w:szCs w:val="20"/>
                              </w:rPr>
                              <w:t>$</w:t>
                            </w:r>
                            <w:r w:rsidR="00F32313">
                              <w:rPr>
                                <w:rFonts w:ascii="Copperplate Gothic Light" w:hAnsi="Copperplate Gothic Light"/>
                                <w:sz w:val="20"/>
                                <w:szCs w:val="20"/>
                              </w:rPr>
                              <w:t>1</w:t>
                            </w:r>
                            <w:r w:rsidR="00DF4708">
                              <w:rPr>
                                <w:rFonts w:ascii="Copperplate Gothic Light" w:hAnsi="Copperplate Gothic Light"/>
                                <w:sz w:val="20"/>
                                <w:szCs w:val="20"/>
                              </w:rPr>
                              <w:t>2</w:t>
                            </w:r>
                            <w:r w:rsidR="00D030CC" w:rsidRPr="00D030CC">
                              <w:rPr>
                                <w:rFonts w:ascii="Copperplate Gothic Light" w:hAnsi="Copperplate Gothic Light"/>
                                <w:sz w:val="20"/>
                                <w:szCs w:val="20"/>
                              </w:rPr>
                              <w:t>.00 / Bu</w:t>
                            </w:r>
                          </w:p>
                          <w:p w14:paraId="5B7A8A98" w14:textId="1B39E2F3" w:rsidR="006D4C5E" w:rsidRPr="000F46B5" w:rsidRDefault="006D4C5E" w:rsidP="006D4C5E">
                            <w:pPr>
                              <w:rPr>
                                <w:rFonts w:ascii="Copperplate Gothic Light" w:hAnsi="Copperplate Gothic Light"/>
                              </w:rPr>
                            </w:pPr>
                            <w:r w:rsidRPr="000F46B5">
                              <w:rPr>
                                <w:rFonts w:ascii="Copperplate Gothic Light" w:hAnsi="Copperplate Gothic Light"/>
                              </w:rPr>
                              <w:t>Barley:</w:t>
                            </w:r>
                            <w:r w:rsidR="00065F3B">
                              <w:rPr>
                                <w:rFonts w:ascii="Copperplate Gothic Light" w:hAnsi="Copperplate Gothic Light"/>
                              </w:rPr>
                              <w:t xml:space="preserve"> </w:t>
                            </w:r>
                            <w:r w:rsidR="00065F3B" w:rsidRPr="00065F3B">
                              <w:rPr>
                                <w:rFonts w:ascii="Copperplate Gothic Light" w:hAnsi="Copperplate Gothic Light"/>
                                <w:sz w:val="20"/>
                                <w:szCs w:val="20"/>
                              </w:rPr>
                              <w:t>$</w:t>
                            </w:r>
                            <w:r w:rsidR="00F32313">
                              <w:rPr>
                                <w:rFonts w:ascii="Copperplate Gothic Light" w:hAnsi="Copperplate Gothic Light"/>
                                <w:sz w:val="20"/>
                                <w:szCs w:val="20"/>
                              </w:rPr>
                              <w:t>9</w:t>
                            </w:r>
                            <w:r w:rsidR="00065F3B" w:rsidRPr="00065F3B">
                              <w:rPr>
                                <w:rFonts w:ascii="Copperplate Gothic Light" w:hAnsi="Copperplate Gothic Light"/>
                                <w:sz w:val="20"/>
                                <w:szCs w:val="20"/>
                              </w:rPr>
                              <w:t>.00 / Bu</w:t>
                            </w:r>
                          </w:p>
                          <w:p w14:paraId="4B33DCC5" w14:textId="7692974F" w:rsidR="006D4C5E" w:rsidRPr="000F46B5" w:rsidRDefault="006D4C5E" w:rsidP="006D4C5E">
                            <w:pPr>
                              <w:rPr>
                                <w:rFonts w:ascii="Copperplate Gothic Light" w:hAnsi="Copperplate Gothic Light"/>
                              </w:rPr>
                            </w:pPr>
                            <w:r w:rsidRPr="000F46B5">
                              <w:rPr>
                                <w:rFonts w:ascii="Copperplate Gothic Light" w:hAnsi="Copperplate Gothic Light"/>
                              </w:rPr>
                              <w:t>Oats:</w:t>
                            </w:r>
                            <w:r w:rsidR="00065F3B">
                              <w:rPr>
                                <w:rFonts w:ascii="Copperplate Gothic Light" w:hAnsi="Copperplate Gothic Light"/>
                              </w:rPr>
                              <w:t xml:space="preserve"> </w:t>
                            </w:r>
                            <w:r w:rsidR="003C00B5" w:rsidRPr="003C00B5">
                              <w:rPr>
                                <w:rFonts w:ascii="Copperplate Gothic Light" w:hAnsi="Copperplate Gothic Light"/>
                                <w:sz w:val="20"/>
                                <w:szCs w:val="20"/>
                              </w:rPr>
                              <w:t>$</w:t>
                            </w:r>
                            <w:r w:rsidR="00F32313">
                              <w:rPr>
                                <w:rFonts w:ascii="Copperplate Gothic Light" w:hAnsi="Copperplate Gothic Light"/>
                                <w:sz w:val="20"/>
                                <w:szCs w:val="20"/>
                              </w:rPr>
                              <w:t>8</w:t>
                            </w:r>
                            <w:r w:rsidR="003C00B5" w:rsidRPr="003C00B5">
                              <w:rPr>
                                <w:rFonts w:ascii="Copperplate Gothic Light" w:hAnsi="Copperplate Gothic Light"/>
                                <w:sz w:val="20"/>
                                <w:szCs w:val="20"/>
                              </w:rPr>
                              <w:t>.50 / Bu</w:t>
                            </w:r>
                          </w:p>
                          <w:p w14:paraId="26B006FA" w14:textId="7D6910EF" w:rsidR="006D4C5E" w:rsidRPr="000F46B5" w:rsidRDefault="006D4C5E" w:rsidP="006D4C5E">
                            <w:pPr>
                              <w:rPr>
                                <w:rFonts w:ascii="Copperplate Gothic Light" w:hAnsi="Copperplate Gothic Light"/>
                              </w:rPr>
                            </w:pPr>
                            <w:r w:rsidRPr="000F46B5">
                              <w:rPr>
                                <w:rFonts w:ascii="Copperplate Gothic Light" w:hAnsi="Copperplate Gothic Light"/>
                              </w:rPr>
                              <w:t>Soybean Meal:</w:t>
                            </w:r>
                            <w:r w:rsidR="00E64763">
                              <w:rPr>
                                <w:rFonts w:ascii="Copperplate Gothic Light" w:hAnsi="Copperplate Gothic Light"/>
                              </w:rPr>
                              <w:t xml:space="preserve"> </w:t>
                            </w:r>
                            <w:r w:rsidR="00E64763" w:rsidRPr="00204CC1">
                              <w:rPr>
                                <w:rFonts w:ascii="Copperplate Gothic Light" w:hAnsi="Copperplate Gothic Light"/>
                                <w:sz w:val="20"/>
                                <w:szCs w:val="20"/>
                              </w:rPr>
                              <w:t>$</w:t>
                            </w:r>
                            <w:r w:rsidR="00902C2A">
                              <w:rPr>
                                <w:rFonts w:ascii="Copperplate Gothic Light" w:hAnsi="Copperplate Gothic Light"/>
                                <w:sz w:val="20"/>
                                <w:szCs w:val="20"/>
                              </w:rPr>
                              <w:t>1</w:t>
                            </w:r>
                            <w:r w:rsidR="007C4F46">
                              <w:rPr>
                                <w:rFonts w:ascii="Copperplate Gothic Light" w:hAnsi="Copperplate Gothic Light"/>
                                <w:sz w:val="20"/>
                                <w:szCs w:val="20"/>
                              </w:rPr>
                              <w:t>60</w:t>
                            </w:r>
                            <w:r w:rsidR="00902C2A">
                              <w:rPr>
                                <w:rFonts w:ascii="Copperplate Gothic Light" w:hAnsi="Copperplate Gothic Light"/>
                                <w:sz w:val="20"/>
                                <w:szCs w:val="20"/>
                              </w:rPr>
                              <w:t>0</w:t>
                            </w:r>
                            <w:r w:rsidR="00E64763" w:rsidRPr="00204CC1">
                              <w:rPr>
                                <w:rFonts w:ascii="Copperplate Gothic Light" w:hAnsi="Copperplate Gothic Light"/>
                                <w:sz w:val="20"/>
                                <w:szCs w:val="20"/>
                              </w:rPr>
                              <w:t xml:space="preserve"> / Ton</w:t>
                            </w:r>
                            <w:r w:rsidR="00B63704">
                              <w:rPr>
                                <w:rFonts w:ascii="Copperplate Gothic Light" w:hAnsi="Copperplate Gothic Light"/>
                                <w:sz w:val="20"/>
                                <w:szCs w:val="20"/>
                              </w:rPr>
                              <w:t xml:space="preserve"> +</w:t>
                            </w:r>
                          </w:p>
                        </w:txbxContent>
                      </v:textbox>
                    </v:shape>
                  </w:pict>
                </mc:Fallback>
              </mc:AlternateContent>
            </w:r>
            <w:r w:rsidR="00EE6F21">
              <w:rPr>
                <w:rFonts w:asciiTheme="majorHAnsi" w:hAnsiTheme="majorHAnsi" w:cs="Lucida Grande"/>
                <w:noProof/>
                <w:color w:val="1B74BC" w:themeColor="accent1"/>
                <w:sz w:val="56"/>
                <w:szCs w:val="48"/>
              </w:rPr>
              <mc:AlternateContent>
                <mc:Choice Requires="wps">
                  <w:drawing>
                    <wp:anchor distT="0" distB="0" distL="114300" distR="114300" simplePos="0" relativeHeight="251658245" behindDoc="0" locked="0" layoutInCell="1" allowOverlap="1" wp14:anchorId="635F0908" wp14:editId="36926668">
                      <wp:simplePos x="0" y="0"/>
                      <wp:positionH relativeFrom="column">
                        <wp:posOffset>-48260</wp:posOffset>
                      </wp:positionH>
                      <wp:positionV relativeFrom="paragraph">
                        <wp:posOffset>-74295</wp:posOffset>
                      </wp:positionV>
                      <wp:extent cx="2061845" cy="1263015"/>
                      <wp:effectExtent l="0" t="0" r="14605" b="13335"/>
                      <wp:wrapNone/>
                      <wp:docPr id="219" name="Rectangle: Rounded Corners 219"/>
                      <wp:cNvGraphicFramePr/>
                      <a:graphic xmlns:a="http://schemas.openxmlformats.org/drawingml/2006/main">
                        <a:graphicData uri="http://schemas.microsoft.com/office/word/2010/wordprocessingShape">
                          <wps:wsp>
                            <wps:cNvSpPr/>
                            <wps:spPr bwMode="auto">
                              <a:xfrm>
                                <a:off x="0" y="0"/>
                                <a:ext cx="2061845" cy="1263015"/>
                              </a:xfrm>
                              <a:prstGeom prst="roundRect">
                                <a:avLst/>
                              </a:prstGeom>
                              <a:noFill/>
                              <a:ln>
                                <a:solidFill>
                                  <a:schemeClr val="tx1"/>
                                </a:solid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9D1D6D" id="Rectangle: Rounded Corners 219" o:spid="_x0000_s1026" style="position:absolute;margin-left:-3.8pt;margin-top:-5.85pt;width:162.35pt;height:99.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" filled="f" strokecolor="black [3213]"/>
                  </w:pict>
                </mc:Fallback>
              </mc:AlternateContent>
            </w:r>
            <w:r w:rsidR="00C56A63">
              <w:rPr>
                <w:noProof/>
              </w:rPr>
              <mc:AlternateContent>
                <mc:Choice Requires="wps">
                  <w:drawing>
                    <wp:anchor distT="0" distB="0" distL="114300" distR="114300" simplePos="0" relativeHeight="251658242" behindDoc="0" locked="0" layoutInCell="1" allowOverlap="1" wp14:anchorId="683290ED" wp14:editId="49497031">
                      <wp:simplePos x="0" y="0"/>
                      <wp:positionH relativeFrom="column">
                        <wp:posOffset>-49530</wp:posOffset>
                      </wp:positionH>
                      <wp:positionV relativeFrom="paragraph">
                        <wp:posOffset>1274445</wp:posOffset>
                      </wp:positionV>
                      <wp:extent cx="2066544" cy="3493008"/>
                      <wp:effectExtent l="0" t="0" r="0" b="0"/>
                      <wp:wrapNone/>
                      <wp:docPr id="11" name="Freeform 21" descr="Quote circle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544" cy="3493008"/>
                              </a:xfrm>
                              <a:prstGeom prst="roundRect">
                                <a:avLst>
                                  <a:gd name="adj" fmla="val 16667"/>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D5C7DF" id="Freeform 21" o:spid="_x0000_s1026" alt="Quote circle accent" style="position:absolute;margin-left:-3.9pt;margin-top:100.35pt;width:162.7pt;height:275.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" fillcolor="#bfbfbf [2412]" stroked="f"/>
                  </w:pict>
                </mc:Fallback>
              </mc:AlternateContent>
            </w:r>
          </w:p>
        </w:tc>
      </w:tr>
      <w:tr w:rsidR="00557443" w:rsidRPr="00D636D7" w14:paraId="446E77E1" w14:textId="77777777" w:rsidTr="00AF4F3F">
        <w:tblPrEx>
          <w:jc w:val="center"/>
        </w:tblPrEx>
        <w:trPr>
          <w:trHeight w:val="6300"/>
          <w:jc w:val="center"/>
        </w:trPr>
        <w:tc>
          <w:tcPr>
            <w:tcW w:w="1740" w:type="pct"/>
            <w:gridSpan w:val="3"/>
            <w:tcMar>
              <w:right w:w="216" w:type="dxa"/>
            </w:tcMar>
          </w:tcPr>
          <w:p w14:paraId="1B2191F2" w14:textId="3574033E" w:rsidR="00C56A63" w:rsidRDefault="00D027C7" w:rsidP="008508BF">
            <w:pPr>
              <w:jc w:val="both"/>
            </w:pPr>
            <w:proofErr w:type="spellStart"/>
            <w:r>
              <w:t>Smidley</w:t>
            </w:r>
            <w:proofErr w:type="spellEnd"/>
            <w:r>
              <w:t xml:space="preserve"> Livestock </w:t>
            </w:r>
            <w:r w:rsidR="00BD2EBA">
              <w:t xml:space="preserve">Waterer </w:t>
            </w:r>
            <w:r>
              <w:t>Equipment:</w:t>
            </w:r>
            <w:r w:rsidR="008258BD">
              <w:t xml:space="preserve"> single, double, and triple hog drinking bars available in used, </w:t>
            </w:r>
            <w:r w:rsidR="00476763">
              <w:t xml:space="preserve">refurbished condition. </w:t>
            </w:r>
          </w:p>
          <w:p w14:paraId="4D614FA2" w14:textId="6D7671B2" w:rsidR="00E5307E" w:rsidRDefault="00E5307E" w:rsidP="008508BF">
            <w:pPr>
              <w:jc w:val="both"/>
            </w:pPr>
          </w:p>
          <w:p w14:paraId="53F0D26F" w14:textId="77777777" w:rsidR="006A0F5E" w:rsidRDefault="005D77EF" w:rsidP="008508BF">
            <w:pPr>
              <w:jc w:val="both"/>
            </w:pPr>
            <w:r>
              <w:t xml:space="preserve"> </w:t>
            </w:r>
          </w:p>
          <w:p w14:paraId="5A329B85" w14:textId="77777777" w:rsidR="004510AC" w:rsidRDefault="004510AC" w:rsidP="008508BF">
            <w:pPr>
              <w:jc w:val="both"/>
            </w:pPr>
          </w:p>
          <w:p w14:paraId="2A2EC4AA" w14:textId="77777777" w:rsidR="004510AC" w:rsidRDefault="004510AC" w:rsidP="008508BF">
            <w:pPr>
              <w:jc w:val="both"/>
            </w:pPr>
          </w:p>
          <w:p w14:paraId="09AB4BCF" w14:textId="77777777" w:rsidR="004510AC" w:rsidRDefault="004510AC" w:rsidP="008508BF">
            <w:pPr>
              <w:jc w:val="both"/>
            </w:pPr>
          </w:p>
          <w:p w14:paraId="7BCDA727" w14:textId="77777777" w:rsidR="004510AC" w:rsidRDefault="004510AC" w:rsidP="008508BF">
            <w:pPr>
              <w:jc w:val="both"/>
            </w:pPr>
          </w:p>
          <w:p w14:paraId="5D3FB6D8" w14:textId="77777777" w:rsidR="004510AC" w:rsidRDefault="004510AC" w:rsidP="008508BF">
            <w:pPr>
              <w:jc w:val="both"/>
            </w:pPr>
          </w:p>
          <w:p w14:paraId="3FB4D2C5" w14:textId="77777777" w:rsidR="004510AC" w:rsidRDefault="004510AC" w:rsidP="008508BF">
            <w:pPr>
              <w:jc w:val="both"/>
            </w:pPr>
          </w:p>
          <w:p w14:paraId="4D40A709" w14:textId="6F827AC6" w:rsidR="004510AC" w:rsidRPr="00D636D7" w:rsidRDefault="000F208C" w:rsidP="008508BF">
            <w:pPr>
              <w:jc w:val="both"/>
            </w:pPr>
            <w:proofErr w:type="spellStart"/>
            <w:r>
              <w:t>Smidley</w:t>
            </w:r>
            <w:proofErr w:type="spellEnd"/>
            <w:r>
              <w:t xml:space="preserve"> used equipment special</w:t>
            </w:r>
            <w:r w:rsidR="00937994">
              <w:t>: Hog, Sheep, Goat portable head chute! A great condition old</w:t>
            </w:r>
            <w:r w:rsidR="00B05DF2">
              <w:t xml:space="preserve">ie. Asking $950 OBO. Currently out of hog scales. </w:t>
            </w:r>
            <w:r w:rsidR="001E1A67">
              <w:t xml:space="preserve"> </w:t>
            </w:r>
          </w:p>
        </w:tc>
        <w:tc>
          <w:tcPr>
            <w:tcW w:w="1723" w:type="pct"/>
            <w:gridSpan w:val="3"/>
            <w:tcMar>
              <w:right w:w="216" w:type="dxa"/>
            </w:tcMar>
          </w:tcPr>
          <w:p w14:paraId="4B31B2AE" w14:textId="30A8285D" w:rsidR="006D6A64" w:rsidRDefault="00232BA6" w:rsidP="008508BF">
            <w:pPr>
              <w:jc w:val="both"/>
            </w:pPr>
            <w:r>
              <w:t xml:space="preserve">Organic Soybean Oil – Available in </w:t>
            </w:r>
            <w:r w:rsidR="00032D1D">
              <w:t>1 ton liquid totes for $0.85 / #.</w:t>
            </w:r>
            <w:r w:rsidR="00F92602">
              <w:t xml:space="preserve"> </w:t>
            </w:r>
            <w:r w:rsidR="00DF4708">
              <w:t xml:space="preserve">Currently have </w:t>
            </w:r>
            <w:r w:rsidR="00C039A9">
              <w:t>4</w:t>
            </w:r>
            <w:r w:rsidR="00DF4708">
              <w:t xml:space="preserve"> totes available.</w:t>
            </w:r>
          </w:p>
          <w:p w14:paraId="5C4B6E71" w14:textId="7C4B4136" w:rsidR="00DA22D3" w:rsidRDefault="003A2D55" w:rsidP="008508BF">
            <w:pPr>
              <w:jc w:val="both"/>
            </w:pPr>
            <w:r>
              <w:t xml:space="preserve">Non-GMO </w:t>
            </w:r>
            <w:r w:rsidR="00303D77">
              <w:t xml:space="preserve">Oat Mill Run Pellets – 50 pound sacks, totes, or bulk. </w:t>
            </w:r>
            <w:r w:rsidR="00A15C04">
              <w:rPr>
                <w:b/>
                <w:bCs/>
              </w:rPr>
              <w:t>Supply is readily available</w:t>
            </w:r>
            <w:r w:rsidR="00EF4D1F" w:rsidRPr="00C03957">
              <w:rPr>
                <w:b/>
                <w:bCs/>
              </w:rPr>
              <w:t>!</w:t>
            </w:r>
            <w:r w:rsidR="00EF4D1F">
              <w:t xml:space="preserve"> </w:t>
            </w:r>
          </w:p>
          <w:p w14:paraId="248C5C07" w14:textId="0EDA7EBB" w:rsidR="00CC2BC2" w:rsidRDefault="000B61F1" w:rsidP="008508BF">
            <w:pPr>
              <w:jc w:val="both"/>
            </w:pPr>
            <w:r>
              <w:t>Organic Steamed Rolled Oats</w:t>
            </w:r>
            <w:r w:rsidR="00F322C2">
              <w:t xml:space="preserve"> – Available in </w:t>
            </w:r>
            <w:r w:rsidR="005F1E97">
              <w:t xml:space="preserve">2,000# totes or bulk. </w:t>
            </w:r>
            <w:r w:rsidR="00B0628C">
              <w:t xml:space="preserve">$1000 / ton. </w:t>
            </w:r>
          </w:p>
          <w:p w14:paraId="204104E2" w14:textId="4BD6CBA4" w:rsidR="00353E61" w:rsidRDefault="006140C8" w:rsidP="008508BF">
            <w:pPr>
              <w:jc w:val="both"/>
            </w:pPr>
            <w:r>
              <w:t xml:space="preserve">Retail: </w:t>
            </w:r>
            <w:proofErr w:type="spellStart"/>
            <w:r>
              <w:t>Smidley</w:t>
            </w:r>
            <w:proofErr w:type="spellEnd"/>
            <w:r>
              <w:t xml:space="preserve">, Crystal Creek, </w:t>
            </w:r>
            <w:proofErr w:type="spellStart"/>
            <w:r>
              <w:t>Fertrell</w:t>
            </w:r>
            <w:proofErr w:type="spellEnd"/>
            <w:r>
              <w:t>, Redmond</w:t>
            </w:r>
            <w:r w:rsidR="006D52B5">
              <w:t xml:space="preserve"> Agriculture</w:t>
            </w:r>
            <w:r w:rsidR="00D92808">
              <w:t>, Redmond</w:t>
            </w:r>
            <w:r w:rsidR="004F7F99">
              <w:t xml:space="preserve"> human &amp; hunt products</w:t>
            </w:r>
            <w:r>
              <w:t>, Dr. Paul’s</w:t>
            </w:r>
            <w:r w:rsidR="006D52B5">
              <w:t xml:space="preserve"> Lab</w:t>
            </w:r>
            <w:r>
              <w:t>, Dr. Sarah’s</w:t>
            </w:r>
            <w:r w:rsidR="006D52B5">
              <w:t xml:space="preserve"> Essentials</w:t>
            </w:r>
            <w:r>
              <w:t xml:space="preserve">, </w:t>
            </w:r>
            <w:proofErr w:type="spellStart"/>
            <w:r>
              <w:t>Pyganic</w:t>
            </w:r>
            <w:proofErr w:type="spellEnd"/>
            <w:r w:rsidR="00C33546">
              <w:t>, Apple Cider Vinegar</w:t>
            </w:r>
            <w:r w:rsidR="00337F79">
              <w:t xml:space="preserve"> – For humans and animals!</w:t>
            </w:r>
            <w:r w:rsidR="003458B3" w:rsidRPr="00ED1191">
              <w:t xml:space="preserve"> </w:t>
            </w:r>
          </w:p>
          <w:p w14:paraId="09D36793" w14:textId="72294DBE" w:rsidR="0054088F" w:rsidRPr="00D636D7" w:rsidRDefault="0054088F" w:rsidP="008508BF">
            <w:pPr>
              <w:jc w:val="both"/>
            </w:pPr>
            <w:r>
              <w:t>Full Warehouse selection of vitamins, minerals, and ingredients!</w:t>
            </w:r>
            <w:r w:rsidR="009647FD">
              <w:t xml:space="preserve"> Ingredient prices have been going up, so stock up now to save money.</w:t>
            </w:r>
          </w:p>
        </w:tc>
        <w:tc>
          <w:tcPr>
            <w:tcW w:w="1537" w:type="pct"/>
            <w:vMerge/>
            <w:tcMar>
              <w:left w:w="43" w:type="dxa"/>
              <w:right w:w="72" w:type="dxa"/>
            </w:tcMar>
          </w:tcPr>
          <w:p w14:paraId="0E3939E3" w14:textId="14C5FBFE" w:rsidR="00C56A63" w:rsidRPr="00D636D7" w:rsidRDefault="00C56A63" w:rsidP="00C03D04"/>
        </w:tc>
      </w:tr>
      <w:tr w:rsidR="00AD5A1F" w:rsidRPr="00D636D7" w14:paraId="699A61E9" w14:textId="77777777" w:rsidTr="00D43A7E">
        <w:tblPrEx>
          <w:jc w:val="center"/>
        </w:tblPrEx>
        <w:trPr>
          <w:trHeight w:val="5220"/>
          <w:jc w:val="center"/>
        </w:trPr>
        <w:tc>
          <w:tcPr>
            <w:tcW w:w="5000" w:type="pct"/>
            <w:gridSpan w:val="7"/>
          </w:tcPr>
          <w:p w14:paraId="77ED6721" w14:textId="1CEB95F7" w:rsidR="00C74B7C" w:rsidRPr="00C74B7C" w:rsidRDefault="00A354AF" w:rsidP="00C74B7C">
            <w:r>
              <w:rPr>
                <w:noProof/>
              </w:rPr>
              <mc:AlternateContent>
                <mc:Choice Requires="wps">
                  <w:drawing>
                    <wp:anchor distT="45720" distB="45720" distL="114300" distR="114300" simplePos="0" relativeHeight="251658241" behindDoc="0" locked="0" layoutInCell="1" allowOverlap="1" wp14:anchorId="16B43A84" wp14:editId="7CD32174">
                      <wp:simplePos x="0" y="0"/>
                      <wp:positionH relativeFrom="column">
                        <wp:posOffset>168275</wp:posOffset>
                      </wp:positionH>
                      <wp:positionV relativeFrom="paragraph">
                        <wp:posOffset>173619</wp:posOffset>
                      </wp:positionV>
                      <wp:extent cx="6401434" cy="2863970"/>
                      <wp:effectExtent l="0" t="0" r="1905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4" cy="2863970"/>
                              </a:xfrm>
                              <a:prstGeom prst="rect">
                                <a:avLst/>
                              </a:prstGeom>
                              <a:solidFill>
                                <a:srgbClr val="FFFFFF"/>
                              </a:solidFill>
                              <a:ln w="9525">
                                <a:solidFill>
                                  <a:srgbClr val="000000"/>
                                </a:solidFill>
                                <a:miter lim="800000"/>
                                <a:headEnd/>
                                <a:tailEnd/>
                              </a:ln>
                            </wps:spPr>
                            <wps:txbx>
                              <w:txbxContent>
                                <w:p w14:paraId="0EFB8FFE" w14:textId="0B3A7CB0" w:rsidR="00192D72" w:rsidRPr="00016B9C" w:rsidRDefault="00192D72">
                                  <w:pPr>
                                    <w:rPr>
                                      <w:b/>
                                      <w:bCs/>
                                    </w:rPr>
                                  </w:pPr>
                                  <w:r w:rsidRPr="00016B9C">
                                    <w:rPr>
                                      <w:b/>
                                      <w:bCs/>
                                    </w:rPr>
                                    <w:t>FUTURE EVENTS:</w:t>
                                  </w:r>
                                </w:p>
                                <w:p w14:paraId="3BCB5366" w14:textId="6D7BB97C" w:rsidR="001F3720" w:rsidRDefault="001F3720" w:rsidP="007014FA">
                                  <w:pPr>
                                    <w:spacing w:before="240" w:after="0"/>
                                  </w:pPr>
                                  <w:r w:rsidRPr="00D55D28">
                                    <w:rPr>
                                      <w:b/>
                                      <w:bCs/>
                                    </w:rPr>
                                    <w:t xml:space="preserve">- </w:t>
                                  </w:r>
                                  <w:r w:rsidR="005370EA">
                                    <w:rPr>
                                      <w:b/>
                                      <w:bCs/>
                                    </w:rPr>
                                    <w:t>Memorial Day</w:t>
                                  </w:r>
                                  <w:r w:rsidR="0078670D">
                                    <w:rPr>
                                      <w:b/>
                                      <w:bCs/>
                                    </w:rPr>
                                    <w:t>:</w:t>
                                  </w:r>
                                  <w:r w:rsidR="008A456F">
                                    <w:t xml:space="preserve"> </w:t>
                                  </w:r>
                                  <w:r w:rsidR="005370EA">
                                    <w:t xml:space="preserve">We will be </w:t>
                                  </w:r>
                                  <w:r w:rsidR="005370EA" w:rsidRPr="006D6CF9">
                                    <w:rPr>
                                      <w:b/>
                                      <w:bCs/>
                                    </w:rPr>
                                    <w:t xml:space="preserve">CLOSED on Monday, May </w:t>
                                  </w:r>
                                  <w:r w:rsidR="00A67257" w:rsidRPr="006D6CF9">
                                    <w:rPr>
                                      <w:b/>
                                      <w:bCs/>
                                    </w:rPr>
                                    <w:t>30</w:t>
                                  </w:r>
                                  <w:r w:rsidR="00A67257" w:rsidRPr="006D6CF9">
                                    <w:rPr>
                                      <w:b/>
                                      <w:bCs/>
                                      <w:vertAlign w:val="superscript"/>
                                    </w:rPr>
                                    <w:t>th</w:t>
                                  </w:r>
                                  <w:r w:rsidR="00A67257">
                                    <w:t xml:space="preserve">, for Memorial Day. Please plan accordingly for all feed orders. </w:t>
                                  </w:r>
                                  <w:r w:rsidR="00F02E14">
                                    <w:t xml:space="preserve"> </w:t>
                                  </w:r>
                                </w:p>
                                <w:p w14:paraId="35049C2F" w14:textId="61915095" w:rsidR="00E95C3C" w:rsidRDefault="00E95C3C" w:rsidP="007014FA">
                                  <w:pPr>
                                    <w:spacing w:before="240" w:after="0"/>
                                  </w:pPr>
                                  <w:r>
                                    <w:t>- Local town parades will be a major hit again this summer! Look for our feed truck in the coming months</w:t>
                                  </w:r>
                                  <w:r w:rsidR="00115F63">
                                    <w:t xml:space="preserve">, </w:t>
                                  </w:r>
                                  <w:r w:rsidR="008F4C4A">
                                    <w:t>including Alta Vista Day Parade on Saturday, June 4</w:t>
                                  </w:r>
                                  <w:r w:rsidR="008F4C4A" w:rsidRPr="008F4C4A">
                                    <w:rPr>
                                      <w:vertAlign w:val="superscript"/>
                                    </w:rPr>
                                    <w:t>th</w:t>
                                  </w:r>
                                  <w:r w:rsidR="008F4C4A">
                                    <w:t xml:space="preserve"> at 11:30 AM in Alta Vista, IA! </w:t>
                                  </w:r>
                                </w:p>
                                <w:p w14:paraId="67BB1477" w14:textId="02E28532" w:rsidR="001D766F" w:rsidRDefault="006B20C9" w:rsidP="00120A82">
                                  <w:pPr>
                                    <w:spacing w:before="240"/>
                                  </w:pPr>
                                  <w:r>
                                    <w:t xml:space="preserve">- </w:t>
                                  </w:r>
                                  <w:r w:rsidR="00AF24CF">
                                    <w:t>Keeping COVID-19 concerns in mind,</w:t>
                                  </w:r>
                                  <w:r w:rsidR="006B3A99">
                                    <w:t xml:space="preserve"> </w:t>
                                  </w:r>
                                  <w:r w:rsidR="00AF24CF">
                                    <w:t>p</w:t>
                                  </w:r>
                                  <w:r w:rsidR="00516D33">
                                    <w:t xml:space="preserve">lease do NOT enter our premises if you </w:t>
                                  </w:r>
                                  <w:r w:rsidR="00FF5EE4">
                                    <w:t>are feeling ill or recently tested positive for COVID</w:t>
                                  </w:r>
                                  <w:r w:rsidR="00AF24CF">
                                    <w:t>-19</w:t>
                                  </w:r>
                                  <w:r w:rsidR="00FF5EE4">
                                    <w:t>.</w:t>
                                  </w:r>
                                  <w:r w:rsidR="00294A6E">
                                    <w:t xml:space="preserve"> Our office doors </w:t>
                                  </w:r>
                                  <w:r w:rsidR="00347AA1">
                                    <w:t>are OPEN</w:t>
                                  </w:r>
                                  <w:r w:rsidR="00294A6E">
                                    <w:t xml:space="preserve"> to the public. </w:t>
                                  </w:r>
                                  <w:r w:rsidR="00C865D2">
                                    <w:t xml:space="preserve"> </w:t>
                                  </w:r>
                                </w:p>
                                <w:p w14:paraId="4D0B341E" w14:textId="66A3D5EB" w:rsidR="003E20CD" w:rsidRDefault="00F62CE2" w:rsidP="00120A82">
                                  <w:pPr>
                                    <w:spacing w:before="240"/>
                                  </w:pPr>
                                  <w:r>
                                    <w:t xml:space="preserve">- We will have several construction projects take place again this year, so </w:t>
                                  </w:r>
                                  <w:r w:rsidR="00E67C58">
                                    <w:t xml:space="preserve">as always, please be cautious when </w:t>
                                  </w:r>
                                  <w:r w:rsidR="00A37D64">
                                    <w:t xml:space="preserve">picking up your feed orders over the next several months. We will be constructing more bins for inbound product </w:t>
                                  </w:r>
                                  <w:r w:rsidR="00F76C6A">
                                    <w:t>storage and</w:t>
                                  </w:r>
                                  <w:r w:rsidR="00A37D64">
                                    <w:t xml:space="preserve"> will be undergoing a major office renovation project this summer. </w:t>
                                  </w:r>
                                </w:p>
                                <w:p w14:paraId="2032584A" w14:textId="5FCB7DA1" w:rsidR="00995148" w:rsidRPr="003458B3" w:rsidRDefault="00995148" w:rsidP="00884007">
                                  <w:pPr>
                                    <w:rPr>
                                      <w:b/>
                                      <w:bCs/>
                                    </w:rPr>
                                  </w:pPr>
                                  <w:r w:rsidRPr="003458B3">
                                    <w:rPr>
                                      <w:b/>
                                      <w:bCs/>
                                    </w:rPr>
                                    <w:t xml:space="preserve">- </w:t>
                                  </w:r>
                                  <w:r w:rsidR="00BC5D7D" w:rsidRPr="003458B3">
                                    <w:rPr>
                                      <w:b/>
                                      <w:bCs/>
                                    </w:rPr>
                                    <w:t xml:space="preserve">PLEASE NOTE - </w:t>
                                  </w:r>
                                  <w:r w:rsidRPr="003458B3">
                                    <w:rPr>
                                      <w:b/>
                                      <w:bCs/>
                                    </w:rPr>
                                    <w:t>Office Hours: Monday – Thursday</w:t>
                                  </w:r>
                                  <w:r w:rsidR="00BC5D7D" w:rsidRPr="003458B3">
                                    <w:rPr>
                                      <w:b/>
                                      <w:bCs/>
                                    </w:rPr>
                                    <w:t>:</w:t>
                                  </w:r>
                                  <w:r w:rsidRPr="003458B3">
                                    <w:rPr>
                                      <w:b/>
                                      <w:bCs/>
                                    </w:rPr>
                                    <w:t xml:space="preserve"> 8 am – 5 pm. Friday</w:t>
                                  </w:r>
                                  <w:r w:rsidR="00BC5D7D" w:rsidRPr="003458B3">
                                    <w:rPr>
                                      <w:b/>
                                      <w:bCs/>
                                    </w:rPr>
                                    <w:t xml:space="preserve">: 8 am – 4 pm.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43A84" id="_x0000_s1028" type="#_x0000_t202" style="position:absolute;margin-left:13.25pt;margin-top:13.65pt;width:504.05pt;height:22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">
                      <v:textbox>
                        <w:txbxContent>
                          <w:p w14:paraId="0EFB8FFE" w14:textId="0B3A7CB0" w:rsidR="00192D72" w:rsidRPr="00016B9C" w:rsidRDefault="00192D72">
                            <w:pPr>
                              <w:rPr>
                                <w:b/>
                                <w:bCs/>
                              </w:rPr>
                            </w:pPr>
                            <w:r w:rsidRPr="00016B9C">
                              <w:rPr>
                                <w:b/>
                                <w:bCs/>
                              </w:rPr>
                              <w:t>FUTURE EVENTS:</w:t>
                            </w:r>
                          </w:p>
                          <w:p w14:paraId="3BCB5366" w14:textId="6D7BB97C" w:rsidR="001F3720" w:rsidRDefault="001F3720" w:rsidP="007014FA">
                            <w:pPr>
                              <w:spacing w:before="240" w:after="0"/>
                            </w:pPr>
                            <w:r w:rsidRPr="00D55D28">
                              <w:rPr>
                                <w:b/>
                                <w:bCs/>
                              </w:rPr>
                              <w:t xml:space="preserve">- </w:t>
                            </w:r>
                            <w:r w:rsidR="005370EA">
                              <w:rPr>
                                <w:b/>
                                <w:bCs/>
                              </w:rPr>
                              <w:t>Memorial Day</w:t>
                            </w:r>
                            <w:r w:rsidR="0078670D">
                              <w:rPr>
                                <w:b/>
                                <w:bCs/>
                              </w:rPr>
                              <w:t>:</w:t>
                            </w:r>
                            <w:r w:rsidR="008A456F">
                              <w:t xml:space="preserve"> </w:t>
                            </w:r>
                            <w:r w:rsidR="005370EA">
                              <w:t xml:space="preserve">We will be </w:t>
                            </w:r>
                            <w:r w:rsidR="005370EA" w:rsidRPr="006D6CF9">
                              <w:rPr>
                                <w:b/>
                                <w:bCs/>
                              </w:rPr>
                              <w:t xml:space="preserve">CLOSED on Monday, May </w:t>
                            </w:r>
                            <w:r w:rsidR="00A67257" w:rsidRPr="006D6CF9">
                              <w:rPr>
                                <w:b/>
                                <w:bCs/>
                              </w:rPr>
                              <w:t>30</w:t>
                            </w:r>
                            <w:r w:rsidR="00A67257" w:rsidRPr="006D6CF9">
                              <w:rPr>
                                <w:b/>
                                <w:bCs/>
                                <w:vertAlign w:val="superscript"/>
                              </w:rPr>
                              <w:t>th</w:t>
                            </w:r>
                            <w:r w:rsidR="00A67257">
                              <w:t xml:space="preserve">, for Memorial Day. Please plan accordingly for all feed orders. </w:t>
                            </w:r>
                            <w:r w:rsidR="00F02E14">
                              <w:t xml:space="preserve"> </w:t>
                            </w:r>
                          </w:p>
                          <w:p w14:paraId="35049C2F" w14:textId="61915095" w:rsidR="00E95C3C" w:rsidRDefault="00E95C3C" w:rsidP="007014FA">
                            <w:pPr>
                              <w:spacing w:before="240" w:after="0"/>
                            </w:pPr>
                            <w:r>
                              <w:t>- Local town parades will be a major hit again this summer! Look for our feed truck in the coming months</w:t>
                            </w:r>
                            <w:r w:rsidR="00115F63">
                              <w:t xml:space="preserve">, </w:t>
                            </w:r>
                            <w:r w:rsidR="008F4C4A">
                              <w:t>including Alta Vista Day Parade on Saturday, June 4</w:t>
                            </w:r>
                            <w:r w:rsidR="008F4C4A" w:rsidRPr="008F4C4A">
                              <w:rPr>
                                <w:vertAlign w:val="superscript"/>
                              </w:rPr>
                              <w:t>th</w:t>
                            </w:r>
                            <w:r w:rsidR="008F4C4A">
                              <w:t xml:space="preserve"> at 11:30 AM in Alta Vista, IA! </w:t>
                            </w:r>
                          </w:p>
                          <w:p w14:paraId="67BB1477" w14:textId="02E28532" w:rsidR="001D766F" w:rsidRDefault="006B20C9" w:rsidP="00120A82">
                            <w:pPr>
                              <w:spacing w:before="240"/>
                            </w:pPr>
                            <w:r>
                              <w:t xml:space="preserve">- </w:t>
                            </w:r>
                            <w:r w:rsidR="00AF24CF">
                              <w:t>Keeping COVID-19 concerns in mind,</w:t>
                            </w:r>
                            <w:r w:rsidR="006B3A99">
                              <w:t xml:space="preserve"> </w:t>
                            </w:r>
                            <w:r w:rsidR="00AF24CF">
                              <w:t>p</w:t>
                            </w:r>
                            <w:r w:rsidR="00516D33">
                              <w:t xml:space="preserve">lease do NOT enter our premises if you </w:t>
                            </w:r>
                            <w:r w:rsidR="00FF5EE4">
                              <w:t>are feeling ill or recently tested positive for COVID</w:t>
                            </w:r>
                            <w:r w:rsidR="00AF24CF">
                              <w:t>-19</w:t>
                            </w:r>
                            <w:r w:rsidR="00FF5EE4">
                              <w:t>.</w:t>
                            </w:r>
                            <w:r w:rsidR="00294A6E">
                              <w:t xml:space="preserve"> Our office doors </w:t>
                            </w:r>
                            <w:r w:rsidR="00347AA1">
                              <w:t>are OPEN</w:t>
                            </w:r>
                            <w:r w:rsidR="00294A6E">
                              <w:t xml:space="preserve"> to the public. </w:t>
                            </w:r>
                            <w:r w:rsidR="00C865D2">
                              <w:t xml:space="preserve"> </w:t>
                            </w:r>
                          </w:p>
                          <w:p w14:paraId="4D0B341E" w14:textId="66A3D5EB" w:rsidR="003E20CD" w:rsidRDefault="00F62CE2" w:rsidP="00120A82">
                            <w:pPr>
                              <w:spacing w:before="240"/>
                            </w:pPr>
                            <w:r>
                              <w:t xml:space="preserve">- We will have several construction projects take place again this year, so </w:t>
                            </w:r>
                            <w:r w:rsidR="00E67C58">
                              <w:t xml:space="preserve">as always, please be cautious when </w:t>
                            </w:r>
                            <w:r w:rsidR="00A37D64">
                              <w:t xml:space="preserve">picking up your feed orders over the next several months. We will be constructing more bins for inbound product </w:t>
                            </w:r>
                            <w:r w:rsidR="00F76C6A">
                              <w:t>storage and</w:t>
                            </w:r>
                            <w:r w:rsidR="00A37D64">
                              <w:t xml:space="preserve"> will be undergoing a major office renovation project this summer. </w:t>
                            </w:r>
                          </w:p>
                          <w:p w14:paraId="2032584A" w14:textId="5FCB7DA1" w:rsidR="00995148" w:rsidRPr="003458B3" w:rsidRDefault="00995148" w:rsidP="00884007">
                            <w:pPr>
                              <w:rPr>
                                <w:b/>
                                <w:bCs/>
                              </w:rPr>
                            </w:pPr>
                            <w:r w:rsidRPr="003458B3">
                              <w:rPr>
                                <w:b/>
                                <w:bCs/>
                              </w:rPr>
                              <w:t xml:space="preserve">- </w:t>
                            </w:r>
                            <w:r w:rsidR="00BC5D7D" w:rsidRPr="003458B3">
                              <w:rPr>
                                <w:b/>
                                <w:bCs/>
                              </w:rPr>
                              <w:t xml:space="preserve">PLEASE NOTE - </w:t>
                            </w:r>
                            <w:r w:rsidRPr="003458B3">
                              <w:rPr>
                                <w:b/>
                                <w:bCs/>
                              </w:rPr>
                              <w:t>Office Hours: Monday – Thursday</w:t>
                            </w:r>
                            <w:r w:rsidR="00BC5D7D" w:rsidRPr="003458B3">
                              <w:rPr>
                                <w:b/>
                                <w:bCs/>
                              </w:rPr>
                              <w:t>:</w:t>
                            </w:r>
                            <w:r w:rsidRPr="003458B3">
                              <w:rPr>
                                <w:b/>
                                <w:bCs/>
                              </w:rPr>
                              <w:t xml:space="preserve"> 8 am – 5 pm. Friday</w:t>
                            </w:r>
                            <w:r w:rsidR="00BC5D7D" w:rsidRPr="003458B3">
                              <w:rPr>
                                <w:b/>
                                <w:bCs/>
                              </w:rPr>
                              <w:t xml:space="preserve">: 8 am – 4 pm. </w:t>
                            </w:r>
                          </w:p>
                        </w:txbxContent>
                      </v:textbox>
                    </v:shape>
                  </w:pict>
                </mc:Fallback>
              </mc:AlternateContent>
            </w:r>
            <w:r w:rsidR="00AF4B07" w:rsidRPr="009D68D9">
              <w:rPr>
                <w:noProof/>
                <w:highlight w:val="blue"/>
              </w:rPr>
              <w:drawing>
                <wp:inline distT="0" distB="0" distL="0" distR="0" wp14:anchorId="684BD10A" wp14:editId="1B1414F3">
                  <wp:extent cx="6756400" cy="3209925"/>
                  <wp:effectExtent l="0" t="0" r="635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56400" cy="3209925"/>
                          </a:xfrm>
                          <a:prstGeom prst="rect">
                            <a:avLst/>
                          </a:prstGeom>
                          <a:noFill/>
                        </pic:spPr>
                      </pic:pic>
                    </a:graphicData>
                  </a:graphic>
                </wp:inline>
              </w:drawing>
            </w:r>
          </w:p>
        </w:tc>
      </w:tr>
    </w:tbl>
    <w:p w14:paraId="5D85CB1F" w14:textId="67DE144B" w:rsidR="00B74F8A" w:rsidRPr="00847CB0" w:rsidRDefault="00CE0F14" w:rsidP="00087A8E">
      <w:pPr>
        <w:pStyle w:val="NoSpacing"/>
        <w:rPr>
          <w:sz w:val="10"/>
        </w:rPr>
      </w:pPr>
      <w:r w:rsidRPr="00606ABD">
        <w:rPr>
          <w:b/>
          <w:bCs/>
          <w:noProof/>
          <w:u w:val="single"/>
        </w:rPr>
        <mc:AlternateContent>
          <mc:Choice Requires="wps">
            <w:drawing>
              <wp:anchor distT="45720" distB="45720" distL="114300" distR="114300" simplePos="0" relativeHeight="251658246" behindDoc="0" locked="0" layoutInCell="1" allowOverlap="1" wp14:anchorId="017C57B7" wp14:editId="463C221F">
                <wp:simplePos x="0" y="0"/>
                <wp:positionH relativeFrom="column">
                  <wp:posOffset>0</wp:posOffset>
                </wp:positionH>
                <wp:positionV relativeFrom="paragraph">
                  <wp:posOffset>-6657028</wp:posOffset>
                </wp:positionV>
                <wp:extent cx="2314575" cy="2415396"/>
                <wp:effectExtent l="0" t="0" r="28575" b="23495"/>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415396"/>
                        </a:xfrm>
                        <a:prstGeom prst="rect">
                          <a:avLst/>
                        </a:prstGeom>
                        <a:solidFill>
                          <a:srgbClr val="FFFFFF"/>
                        </a:solidFill>
                        <a:ln w="9525">
                          <a:solidFill>
                            <a:srgbClr val="000000"/>
                          </a:solidFill>
                          <a:miter lim="800000"/>
                          <a:headEnd/>
                          <a:tailEnd/>
                        </a:ln>
                      </wps:spPr>
                      <wps:txbx>
                        <w:txbxContent>
                          <w:p w14:paraId="7AE1E9E1" w14:textId="5B02DA67" w:rsidR="00927FFB" w:rsidRPr="00143678" w:rsidRDefault="00606ABD" w:rsidP="00927FFB">
                            <w:pPr>
                              <w:spacing w:after="0"/>
                              <w:jc w:val="center"/>
                              <w:rPr>
                                <w:rFonts w:ascii="Copperplate Gothic Bold" w:hAnsi="Copperplate Gothic Bold"/>
                                <w:b/>
                                <w:bCs/>
                                <w:sz w:val="28"/>
                                <w:szCs w:val="28"/>
                                <w:u w:val="single"/>
                              </w:rPr>
                            </w:pPr>
                            <w:r w:rsidRPr="00143678">
                              <w:rPr>
                                <w:rFonts w:ascii="Copperplate Gothic Bold" w:hAnsi="Copperplate Gothic Bold"/>
                                <w:b/>
                                <w:bCs/>
                                <w:sz w:val="28"/>
                                <w:szCs w:val="28"/>
                                <w:u w:val="single"/>
                              </w:rPr>
                              <w:t>Seasonal Products</w:t>
                            </w:r>
                            <w:r w:rsidR="00BE3FFC" w:rsidRPr="00143678">
                              <w:rPr>
                                <w:rFonts w:ascii="Copperplate Gothic Bold" w:hAnsi="Copperplate Gothic Bold"/>
                                <w:b/>
                                <w:bCs/>
                                <w:sz w:val="28"/>
                                <w:szCs w:val="28"/>
                                <w:u w:val="single"/>
                              </w:rPr>
                              <w:t>:</w:t>
                            </w:r>
                          </w:p>
                          <w:p w14:paraId="4FFE3289" w14:textId="77777777" w:rsidR="00565710" w:rsidRPr="00143678" w:rsidRDefault="00565710" w:rsidP="00927FFB">
                            <w:pPr>
                              <w:spacing w:after="0"/>
                              <w:jc w:val="center"/>
                              <w:rPr>
                                <w:b/>
                                <w:bCs/>
                                <w:sz w:val="8"/>
                                <w:szCs w:val="8"/>
                                <w:u w:val="single"/>
                              </w:rPr>
                            </w:pPr>
                          </w:p>
                          <w:p w14:paraId="1F19F27E" w14:textId="35E7B02F" w:rsidR="00C355DA" w:rsidRDefault="00C355DA" w:rsidP="00F2624F">
                            <w:pPr>
                              <w:jc w:val="both"/>
                            </w:pPr>
                            <w:r>
                              <w:t xml:space="preserve">Wildlife Feed Pellets </w:t>
                            </w:r>
                            <w:r w:rsidR="00484018">
                              <w:t>–</w:t>
                            </w:r>
                            <w:r>
                              <w:t xml:space="preserve"> </w:t>
                            </w:r>
                            <w:r w:rsidR="00803620">
                              <w:t xml:space="preserve">Fresh made, Now Available! </w:t>
                            </w:r>
                            <w:r w:rsidR="007F3A15" w:rsidRPr="00143678">
                              <w:rPr>
                                <w:b/>
                                <w:bCs/>
                              </w:rPr>
                              <w:t>$10 / 50# bag</w:t>
                            </w:r>
                          </w:p>
                          <w:p w14:paraId="145ECE79" w14:textId="742259AA" w:rsidR="007F3A15" w:rsidRPr="00143678" w:rsidRDefault="007F3A15" w:rsidP="00F2624F">
                            <w:pPr>
                              <w:jc w:val="both"/>
                              <w:rPr>
                                <w:b/>
                                <w:bCs/>
                              </w:rPr>
                            </w:pPr>
                            <w:r>
                              <w:t>Redmond Trophy Rock – Wildlife mineral rock</w:t>
                            </w:r>
                            <w:r w:rsidR="000E738E">
                              <w:t xml:space="preserve">. </w:t>
                            </w:r>
                            <w:r w:rsidR="001A3A7A" w:rsidRPr="00143678">
                              <w:rPr>
                                <w:b/>
                                <w:bCs/>
                              </w:rPr>
                              <w:t xml:space="preserve">$15 / 20# rock </w:t>
                            </w:r>
                          </w:p>
                          <w:p w14:paraId="3CDE9335" w14:textId="36A56243" w:rsidR="0057009D" w:rsidRPr="0057009D" w:rsidRDefault="006F210E" w:rsidP="00F2624F">
                            <w:pPr>
                              <w:jc w:val="both"/>
                              <w:rPr>
                                <w:b/>
                                <w:bCs/>
                              </w:rPr>
                            </w:pPr>
                            <w:r>
                              <w:t xml:space="preserve">Non-GMO Chick Starter Crumbles – </w:t>
                            </w:r>
                            <w:r w:rsidR="00667000" w:rsidRPr="005C4235">
                              <w:rPr>
                                <w:b/>
                                <w:bCs/>
                                <w:color w:val="0040C7" w:themeColor="text2" w:themeTint="BF"/>
                              </w:rPr>
                              <w:t>NOW AVAILABLE!!!</w:t>
                            </w:r>
                            <w:r w:rsidR="003B188B" w:rsidRPr="005C4235">
                              <w:rPr>
                                <w:color w:val="0040C7" w:themeColor="text2" w:themeTint="BF"/>
                              </w:rPr>
                              <w:t xml:space="preserve"> </w:t>
                            </w:r>
                            <w:r w:rsidR="003B188B" w:rsidRPr="003B188B">
                              <w:rPr>
                                <w:b/>
                                <w:bCs/>
                              </w:rPr>
                              <w:t>$20 / 50# bag</w:t>
                            </w:r>
                          </w:p>
                          <w:p w14:paraId="7460F02C" w14:textId="16AFA3C2" w:rsidR="00BE1E87" w:rsidRDefault="007E127F" w:rsidP="00C81F0E">
                            <w:pPr>
                              <w:jc w:val="both"/>
                              <w:rPr>
                                <w:b/>
                                <w:bCs/>
                              </w:rPr>
                            </w:pPr>
                            <w:proofErr w:type="spellStart"/>
                            <w:r>
                              <w:t>SunCoast</w:t>
                            </w:r>
                            <w:proofErr w:type="spellEnd"/>
                            <w:r>
                              <w:t xml:space="preserve"> Pine Shavings </w:t>
                            </w:r>
                            <w:r w:rsidR="00FA531B">
                              <w:t xml:space="preserve">– Keep your </w:t>
                            </w:r>
                            <w:r w:rsidR="00A86145">
                              <w:t>chicks</w:t>
                            </w:r>
                            <w:r w:rsidR="00FA531B">
                              <w:t xml:space="preserve"> warm and dry! </w:t>
                            </w:r>
                            <w:r w:rsidR="00FA531B" w:rsidRPr="007C4814">
                              <w:rPr>
                                <w:b/>
                                <w:bCs/>
                              </w:rPr>
                              <w:t>$</w:t>
                            </w:r>
                            <w:r w:rsidR="005C4235">
                              <w:rPr>
                                <w:b/>
                                <w:bCs/>
                              </w:rPr>
                              <w:t>9</w:t>
                            </w:r>
                            <w:r w:rsidR="00FA531B" w:rsidRPr="007C4814">
                              <w:rPr>
                                <w:b/>
                                <w:bCs/>
                              </w:rPr>
                              <w:t xml:space="preserve"> / 25# bag 12 cubic foot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C57B7" id="_x0000_s1029" type="#_x0000_t202" style="position:absolute;margin-left:0;margin-top:-524.2pt;width:182.25pt;height:190.2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">
                <v:textbox>
                  <w:txbxContent>
                    <w:p w14:paraId="7AE1E9E1" w14:textId="5B02DA67" w:rsidR="00927FFB" w:rsidRPr="00143678" w:rsidRDefault="00606ABD" w:rsidP="00927FFB">
                      <w:pPr>
                        <w:spacing w:after="0"/>
                        <w:jc w:val="center"/>
                        <w:rPr>
                          <w:rFonts w:ascii="Copperplate Gothic Bold" w:hAnsi="Copperplate Gothic Bold"/>
                          <w:b/>
                          <w:bCs/>
                          <w:sz w:val="28"/>
                          <w:szCs w:val="28"/>
                          <w:u w:val="single"/>
                        </w:rPr>
                      </w:pPr>
                      <w:r w:rsidRPr="00143678">
                        <w:rPr>
                          <w:rFonts w:ascii="Copperplate Gothic Bold" w:hAnsi="Copperplate Gothic Bold"/>
                          <w:b/>
                          <w:bCs/>
                          <w:sz w:val="28"/>
                          <w:szCs w:val="28"/>
                          <w:u w:val="single"/>
                        </w:rPr>
                        <w:t>Seasonal Products</w:t>
                      </w:r>
                      <w:r w:rsidR="00BE3FFC" w:rsidRPr="00143678">
                        <w:rPr>
                          <w:rFonts w:ascii="Copperplate Gothic Bold" w:hAnsi="Copperplate Gothic Bold"/>
                          <w:b/>
                          <w:bCs/>
                          <w:sz w:val="28"/>
                          <w:szCs w:val="28"/>
                          <w:u w:val="single"/>
                        </w:rPr>
                        <w:t>:</w:t>
                      </w:r>
                    </w:p>
                    <w:p w14:paraId="4FFE3289" w14:textId="77777777" w:rsidR="00565710" w:rsidRPr="00143678" w:rsidRDefault="00565710" w:rsidP="00927FFB">
                      <w:pPr>
                        <w:spacing w:after="0"/>
                        <w:jc w:val="center"/>
                        <w:rPr>
                          <w:b/>
                          <w:bCs/>
                          <w:sz w:val="8"/>
                          <w:szCs w:val="8"/>
                          <w:u w:val="single"/>
                        </w:rPr>
                      </w:pPr>
                    </w:p>
                    <w:p w14:paraId="1F19F27E" w14:textId="35E7B02F" w:rsidR="00C355DA" w:rsidRDefault="00C355DA" w:rsidP="00F2624F">
                      <w:pPr>
                        <w:jc w:val="both"/>
                      </w:pPr>
                      <w:r>
                        <w:t xml:space="preserve">Wildlife Feed Pellets </w:t>
                      </w:r>
                      <w:r w:rsidR="00484018">
                        <w:t>–</w:t>
                      </w:r>
                      <w:r>
                        <w:t xml:space="preserve"> </w:t>
                      </w:r>
                      <w:r w:rsidR="00803620">
                        <w:t xml:space="preserve">Fresh made, Now Available! </w:t>
                      </w:r>
                      <w:r w:rsidR="007F3A15" w:rsidRPr="00143678">
                        <w:rPr>
                          <w:b/>
                          <w:bCs/>
                        </w:rPr>
                        <w:t>$10 / 50# bag</w:t>
                      </w:r>
                    </w:p>
                    <w:p w14:paraId="145ECE79" w14:textId="742259AA" w:rsidR="007F3A15" w:rsidRPr="00143678" w:rsidRDefault="007F3A15" w:rsidP="00F2624F">
                      <w:pPr>
                        <w:jc w:val="both"/>
                        <w:rPr>
                          <w:b/>
                          <w:bCs/>
                        </w:rPr>
                      </w:pPr>
                      <w:r>
                        <w:t>Redmond Trophy Rock – Wildlife mineral rock</w:t>
                      </w:r>
                      <w:r w:rsidR="000E738E">
                        <w:t xml:space="preserve">. </w:t>
                      </w:r>
                      <w:r w:rsidR="001A3A7A" w:rsidRPr="00143678">
                        <w:rPr>
                          <w:b/>
                          <w:bCs/>
                        </w:rPr>
                        <w:t xml:space="preserve">$15 / 20# rock </w:t>
                      </w:r>
                    </w:p>
                    <w:p w14:paraId="3CDE9335" w14:textId="36A56243" w:rsidR="0057009D" w:rsidRPr="0057009D" w:rsidRDefault="006F210E" w:rsidP="00F2624F">
                      <w:pPr>
                        <w:jc w:val="both"/>
                        <w:rPr>
                          <w:b/>
                          <w:bCs/>
                        </w:rPr>
                      </w:pPr>
                      <w:r>
                        <w:t xml:space="preserve">Non-GMO Chick Starter Crumbles – </w:t>
                      </w:r>
                      <w:r w:rsidR="00667000" w:rsidRPr="005C4235">
                        <w:rPr>
                          <w:b/>
                          <w:bCs/>
                          <w:color w:val="0040C7" w:themeColor="text2" w:themeTint="BF"/>
                        </w:rPr>
                        <w:t>NOW AVAILABLE!!!</w:t>
                      </w:r>
                      <w:r w:rsidR="003B188B" w:rsidRPr="005C4235">
                        <w:rPr>
                          <w:color w:val="0040C7" w:themeColor="text2" w:themeTint="BF"/>
                        </w:rPr>
                        <w:t xml:space="preserve"> </w:t>
                      </w:r>
                      <w:r w:rsidR="003B188B" w:rsidRPr="003B188B">
                        <w:rPr>
                          <w:b/>
                          <w:bCs/>
                        </w:rPr>
                        <w:t>$20 / 50# bag</w:t>
                      </w:r>
                    </w:p>
                    <w:p w14:paraId="7460F02C" w14:textId="16AFA3C2" w:rsidR="00BE1E87" w:rsidRDefault="007E127F" w:rsidP="00C81F0E">
                      <w:pPr>
                        <w:jc w:val="both"/>
                        <w:rPr>
                          <w:b/>
                          <w:bCs/>
                        </w:rPr>
                      </w:pPr>
                      <w:proofErr w:type="spellStart"/>
                      <w:r>
                        <w:t>SunCoast</w:t>
                      </w:r>
                      <w:proofErr w:type="spellEnd"/>
                      <w:r>
                        <w:t xml:space="preserve"> Pine Shavings </w:t>
                      </w:r>
                      <w:r w:rsidR="00FA531B">
                        <w:t xml:space="preserve">– Keep your </w:t>
                      </w:r>
                      <w:r w:rsidR="00A86145">
                        <w:t>chicks</w:t>
                      </w:r>
                      <w:r w:rsidR="00FA531B">
                        <w:t xml:space="preserve"> warm and dry! </w:t>
                      </w:r>
                      <w:r w:rsidR="00FA531B" w:rsidRPr="007C4814">
                        <w:rPr>
                          <w:b/>
                          <w:bCs/>
                        </w:rPr>
                        <w:t>$</w:t>
                      </w:r>
                      <w:r w:rsidR="005C4235">
                        <w:rPr>
                          <w:b/>
                          <w:bCs/>
                        </w:rPr>
                        <w:t>9</w:t>
                      </w:r>
                      <w:r w:rsidR="00FA531B" w:rsidRPr="007C4814">
                        <w:rPr>
                          <w:b/>
                          <w:bCs/>
                        </w:rPr>
                        <w:t xml:space="preserve"> / 25# bag 12 cubic foot</w:t>
                      </w:r>
                    </w:p>
                  </w:txbxContent>
                </v:textbox>
              </v:shape>
            </w:pict>
          </mc:Fallback>
        </mc:AlternateContent>
      </w:r>
    </w:p>
    <w:sectPr w:rsidR="00B74F8A" w:rsidRPr="00847CB0" w:rsidSect="002F1CF3">
      <w:footerReference w:type="default" r:id="rId18"/>
      <w:headerReference w:type="first" r:id="rId19"/>
      <w:type w:val="continuous"/>
      <w:pgSz w:w="12240" w:h="15840" w:code="1"/>
      <w:pgMar w:top="360" w:right="720" w:bottom="36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54BFE" w14:textId="77777777" w:rsidR="00272C01" w:rsidRDefault="00272C01" w:rsidP="00C03D04">
      <w:r>
        <w:separator/>
      </w:r>
    </w:p>
  </w:endnote>
  <w:endnote w:type="continuationSeparator" w:id="0">
    <w:p w14:paraId="4BF3D64E" w14:textId="77777777" w:rsidR="00272C01" w:rsidRDefault="00272C01" w:rsidP="00C03D04">
      <w:r>
        <w:continuationSeparator/>
      </w:r>
    </w:p>
  </w:endnote>
  <w:endnote w:type="continuationNotice" w:id="1">
    <w:p w14:paraId="67528A62" w14:textId="77777777" w:rsidR="00272C01" w:rsidRDefault="00272C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30C7" w14:textId="3F15A71A" w:rsidR="00EF5D86" w:rsidRPr="00A354AF" w:rsidRDefault="00EF5D86" w:rsidP="00EF5D86">
    <w:pPr>
      <w:pStyle w:val="Footer"/>
      <w:jc w:val="center"/>
      <w:rPr>
        <w:rFonts w:ascii="Constantia" w:hAnsi="Constantia"/>
        <w:i/>
        <w:iCs/>
        <w:sz w:val="44"/>
        <w:szCs w:val="44"/>
      </w:rPr>
    </w:pPr>
    <w:r w:rsidRPr="00A354AF">
      <w:rPr>
        <w:rFonts w:ascii="Constantia" w:hAnsi="Constantia"/>
        <w:i/>
        <w:iCs/>
        <w:sz w:val="44"/>
        <w:szCs w:val="44"/>
      </w:rPr>
      <w:t>“Revitalizing Yesterday’s Waste into Tomorrow’s Feed”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A5D0" w14:textId="77777777" w:rsidR="00272C01" w:rsidRDefault="00272C01" w:rsidP="00C03D04">
      <w:r>
        <w:separator/>
      </w:r>
    </w:p>
  </w:footnote>
  <w:footnote w:type="continuationSeparator" w:id="0">
    <w:p w14:paraId="12EF3582" w14:textId="77777777" w:rsidR="00272C01" w:rsidRDefault="00272C01" w:rsidP="00C03D04">
      <w:r>
        <w:continuationSeparator/>
      </w:r>
    </w:p>
  </w:footnote>
  <w:footnote w:type="continuationNotice" w:id="1">
    <w:p w14:paraId="3ED7C6FD" w14:textId="77777777" w:rsidR="00272C01" w:rsidRDefault="00272C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9C44" w14:textId="72C831FF" w:rsidR="00616EA8" w:rsidRDefault="004027B8" w:rsidP="00C03D04">
    <w:pPr>
      <w:pStyle w:val="Header"/>
    </w:pPr>
    <w:r>
      <w:rPr>
        <w:noProof/>
      </w:rPr>
      <w:drawing>
        <wp:anchor distT="0" distB="0" distL="114300" distR="114300" simplePos="0" relativeHeight="251658240" behindDoc="1" locked="0" layoutInCell="1" allowOverlap="1" wp14:anchorId="7AF9C784" wp14:editId="69F9BE09">
          <wp:simplePos x="0" y="0"/>
          <wp:positionH relativeFrom="column">
            <wp:posOffset>4436745</wp:posOffset>
          </wp:positionH>
          <wp:positionV relativeFrom="page">
            <wp:posOffset>843915</wp:posOffset>
          </wp:positionV>
          <wp:extent cx="2492473" cy="975968"/>
          <wp:effectExtent l="0" t="0" r="3175"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nk - ROYAL.png"/>
                  <pic:cNvPicPr/>
                </pic:nvPicPr>
                <pic:blipFill rotWithShape="1">
                  <a:blip r:embed="rId1">
                    <a:extLst>
                      <a:ext uri="{28A0092B-C50C-407E-A947-70E740481C1C}">
                        <a14:useLocalDpi xmlns:a14="http://schemas.microsoft.com/office/drawing/2010/main" val="0"/>
                      </a:ext>
                    </a:extLst>
                  </a:blip>
                  <a:srcRect t="16437" b="16248"/>
                  <a:stretch/>
                </pic:blipFill>
                <pic:spPr bwMode="auto">
                  <a:xfrm>
                    <a:off x="0" y="0"/>
                    <a:ext cx="2492473" cy="9759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7B8"/>
    <w:multiLevelType w:val="hybridMultilevel"/>
    <w:tmpl w:val="5126B77E"/>
    <w:lvl w:ilvl="0" w:tplc="ADEA7948">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E3EF3"/>
    <w:multiLevelType w:val="hybridMultilevel"/>
    <w:tmpl w:val="AB32337E"/>
    <w:lvl w:ilvl="0" w:tplc="0576F132">
      <w:numFmt w:val="bullet"/>
      <w:lvlText w:val="-"/>
      <w:lvlJc w:val="left"/>
      <w:pPr>
        <w:ind w:left="135" w:hanging="360"/>
      </w:pPr>
      <w:rPr>
        <w:rFonts w:ascii="Constantia" w:eastAsia="Times New Roman" w:hAnsi="Constantia" w:cs="Georgia"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abstractNum w:abstractNumId="2" w15:restartNumberingAfterBreak="0">
    <w:nsid w:val="3358750F"/>
    <w:multiLevelType w:val="hybridMultilevel"/>
    <w:tmpl w:val="BCACBE56"/>
    <w:lvl w:ilvl="0" w:tplc="ADF666D6">
      <w:numFmt w:val="bullet"/>
      <w:lvlText w:val="-"/>
      <w:lvlJc w:val="left"/>
      <w:pPr>
        <w:ind w:left="225" w:hanging="360"/>
      </w:pPr>
      <w:rPr>
        <w:rFonts w:ascii="Constantia" w:eastAsia="Times New Roman" w:hAnsi="Constantia" w:cs="Georgia" w:hint="default"/>
        <w:b w:val="0"/>
        <w:i w:val="0"/>
        <w:color w:val="auto"/>
        <w:sz w:val="22"/>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3" w15:restartNumberingAfterBreak="0">
    <w:nsid w:val="61C353FF"/>
    <w:multiLevelType w:val="hybridMultilevel"/>
    <w:tmpl w:val="101A02D6"/>
    <w:lvl w:ilvl="0" w:tplc="9EF6CD1A">
      <w:numFmt w:val="bullet"/>
      <w:lvlText w:val="-"/>
      <w:lvlJc w:val="left"/>
      <w:pPr>
        <w:ind w:left="225" w:hanging="360"/>
      </w:pPr>
      <w:rPr>
        <w:rFonts w:ascii="Constantia" w:eastAsia="Times New Roman" w:hAnsi="Constantia" w:cs="Georgia"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4" w15:restartNumberingAfterBreak="0">
    <w:nsid w:val="6B4753D7"/>
    <w:multiLevelType w:val="hybridMultilevel"/>
    <w:tmpl w:val="DDC09F38"/>
    <w:lvl w:ilvl="0" w:tplc="46301C16">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B6AD7"/>
    <w:multiLevelType w:val="hybridMultilevel"/>
    <w:tmpl w:val="FDAA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9530437">
    <w:abstractNumId w:val="2"/>
  </w:num>
  <w:num w:numId="2" w16cid:durableId="41177503">
    <w:abstractNumId w:val="5"/>
  </w:num>
  <w:num w:numId="3" w16cid:durableId="1162506006">
    <w:abstractNumId w:val="4"/>
  </w:num>
  <w:num w:numId="4" w16cid:durableId="2106490531">
    <w:abstractNumId w:val="3"/>
  </w:num>
  <w:num w:numId="5" w16cid:durableId="1530797335">
    <w:abstractNumId w:val="1"/>
  </w:num>
  <w:num w:numId="6" w16cid:durableId="1631936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65"/>
    <w:rsid w:val="00000425"/>
    <w:rsid w:val="00000865"/>
    <w:rsid w:val="00000A6D"/>
    <w:rsid w:val="00000B63"/>
    <w:rsid w:val="00004025"/>
    <w:rsid w:val="000043B8"/>
    <w:rsid w:val="00005C49"/>
    <w:rsid w:val="00006C6A"/>
    <w:rsid w:val="000100D2"/>
    <w:rsid w:val="0001543B"/>
    <w:rsid w:val="00015E6B"/>
    <w:rsid w:val="00016B9C"/>
    <w:rsid w:val="000211A4"/>
    <w:rsid w:val="000239F0"/>
    <w:rsid w:val="000266D5"/>
    <w:rsid w:val="00027887"/>
    <w:rsid w:val="0003061A"/>
    <w:rsid w:val="000329AF"/>
    <w:rsid w:val="00032D1D"/>
    <w:rsid w:val="00034BC4"/>
    <w:rsid w:val="00034F4B"/>
    <w:rsid w:val="00036C32"/>
    <w:rsid w:val="0004011F"/>
    <w:rsid w:val="00041DCC"/>
    <w:rsid w:val="000463D5"/>
    <w:rsid w:val="00046538"/>
    <w:rsid w:val="000505C1"/>
    <w:rsid w:val="0005255A"/>
    <w:rsid w:val="00053CF9"/>
    <w:rsid w:val="00056B78"/>
    <w:rsid w:val="00057D1C"/>
    <w:rsid w:val="000601E6"/>
    <w:rsid w:val="000602BB"/>
    <w:rsid w:val="000602C5"/>
    <w:rsid w:val="00064B5A"/>
    <w:rsid w:val="00064C6F"/>
    <w:rsid w:val="000651DC"/>
    <w:rsid w:val="00065F3B"/>
    <w:rsid w:val="000667FD"/>
    <w:rsid w:val="00066C74"/>
    <w:rsid w:val="00067DB9"/>
    <w:rsid w:val="00071DED"/>
    <w:rsid w:val="000729F4"/>
    <w:rsid w:val="00073BB1"/>
    <w:rsid w:val="00074D04"/>
    <w:rsid w:val="0007543B"/>
    <w:rsid w:val="00075DA2"/>
    <w:rsid w:val="000801B5"/>
    <w:rsid w:val="00080220"/>
    <w:rsid w:val="00080633"/>
    <w:rsid w:val="00080F32"/>
    <w:rsid w:val="00081716"/>
    <w:rsid w:val="00082D8B"/>
    <w:rsid w:val="0008642B"/>
    <w:rsid w:val="00086AE5"/>
    <w:rsid w:val="00087A8E"/>
    <w:rsid w:val="00094673"/>
    <w:rsid w:val="0009709D"/>
    <w:rsid w:val="000A2FD9"/>
    <w:rsid w:val="000A426F"/>
    <w:rsid w:val="000A471D"/>
    <w:rsid w:val="000A67D4"/>
    <w:rsid w:val="000A71CB"/>
    <w:rsid w:val="000A7691"/>
    <w:rsid w:val="000B1FEB"/>
    <w:rsid w:val="000B25DF"/>
    <w:rsid w:val="000B341C"/>
    <w:rsid w:val="000B395E"/>
    <w:rsid w:val="000B5ACB"/>
    <w:rsid w:val="000B61F1"/>
    <w:rsid w:val="000B6E85"/>
    <w:rsid w:val="000B702B"/>
    <w:rsid w:val="000B71B0"/>
    <w:rsid w:val="000C0C89"/>
    <w:rsid w:val="000C2CE2"/>
    <w:rsid w:val="000C3BC1"/>
    <w:rsid w:val="000C4BF2"/>
    <w:rsid w:val="000C693D"/>
    <w:rsid w:val="000C7F83"/>
    <w:rsid w:val="000D00E0"/>
    <w:rsid w:val="000D076F"/>
    <w:rsid w:val="000D15B1"/>
    <w:rsid w:val="000D3207"/>
    <w:rsid w:val="000D411A"/>
    <w:rsid w:val="000D53AE"/>
    <w:rsid w:val="000E243E"/>
    <w:rsid w:val="000E2F4A"/>
    <w:rsid w:val="000E414C"/>
    <w:rsid w:val="000E5065"/>
    <w:rsid w:val="000E60EA"/>
    <w:rsid w:val="000E738E"/>
    <w:rsid w:val="000F069F"/>
    <w:rsid w:val="000F1CE0"/>
    <w:rsid w:val="000F208C"/>
    <w:rsid w:val="000F2F0C"/>
    <w:rsid w:val="000F46B5"/>
    <w:rsid w:val="000F63EC"/>
    <w:rsid w:val="000F69D6"/>
    <w:rsid w:val="00103F7F"/>
    <w:rsid w:val="00103FFF"/>
    <w:rsid w:val="00105CE1"/>
    <w:rsid w:val="00106837"/>
    <w:rsid w:val="00106C8F"/>
    <w:rsid w:val="00110365"/>
    <w:rsid w:val="00112D23"/>
    <w:rsid w:val="00113D29"/>
    <w:rsid w:val="001145D9"/>
    <w:rsid w:val="001158D7"/>
    <w:rsid w:val="00115EA3"/>
    <w:rsid w:val="00115F63"/>
    <w:rsid w:val="001202DF"/>
    <w:rsid w:val="00120A82"/>
    <w:rsid w:val="001231E6"/>
    <w:rsid w:val="00123944"/>
    <w:rsid w:val="00124BA5"/>
    <w:rsid w:val="00125046"/>
    <w:rsid w:val="00125631"/>
    <w:rsid w:val="0012593A"/>
    <w:rsid w:val="001261A3"/>
    <w:rsid w:val="00126D7F"/>
    <w:rsid w:val="001272B8"/>
    <w:rsid w:val="00130B88"/>
    <w:rsid w:val="00133F4F"/>
    <w:rsid w:val="00134C80"/>
    <w:rsid w:val="0013531B"/>
    <w:rsid w:val="00135337"/>
    <w:rsid w:val="001368A8"/>
    <w:rsid w:val="00136A0F"/>
    <w:rsid w:val="00137ADA"/>
    <w:rsid w:val="001404E3"/>
    <w:rsid w:val="001426DF"/>
    <w:rsid w:val="001428F2"/>
    <w:rsid w:val="00143345"/>
    <w:rsid w:val="00143478"/>
    <w:rsid w:val="00143678"/>
    <w:rsid w:val="00144E5F"/>
    <w:rsid w:val="00150087"/>
    <w:rsid w:val="00151F38"/>
    <w:rsid w:val="00152F8F"/>
    <w:rsid w:val="00153C9A"/>
    <w:rsid w:val="00154394"/>
    <w:rsid w:val="001563FE"/>
    <w:rsid w:val="00160CA4"/>
    <w:rsid w:val="00160CD2"/>
    <w:rsid w:val="0016160A"/>
    <w:rsid w:val="0016234E"/>
    <w:rsid w:val="001624A7"/>
    <w:rsid w:val="001624E1"/>
    <w:rsid w:val="001624F1"/>
    <w:rsid w:val="00162664"/>
    <w:rsid w:val="00162AA0"/>
    <w:rsid w:val="00162D94"/>
    <w:rsid w:val="00165789"/>
    <w:rsid w:val="00167C1A"/>
    <w:rsid w:val="00170023"/>
    <w:rsid w:val="00170A8E"/>
    <w:rsid w:val="00171CE9"/>
    <w:rsid w:val="00172847"/>
    <w:rsid w:val="00172BE0"/>
    <w:rsid w:val="00173D5E"/>
    <w:rsid w:val="00175507"/>
    <w:rsid w:val="00175D4E"/>
    <w:rsid w:val="00175F1B"/>
    <w:rsid w:val="00176127"/>
    <w:rsid w:val="00176169"/>
    <w:rsid w:val="001770BF"/>
    <w:rsid w:val="00180D90"/>
    <w:rsid w:val="001814DB"/>
    <w:rsid w:val="001830C9"/>
    <w:rsid w:val="0018386B"/>
    <w:rsid w:val="00183BBD"/>
    <w:rsid w:val="0018524E"/>
    <w:rsid w:val="00186A58"/>
    <w:rsid w:val="00190BBE"/>
    <w:rsid w:val="00190BC8"/>
    <w:rsid w:val="00190CE2"/>
    <w:rsid w:val="00192D72"/>
    <w:rsid w:val="001931AB"/>
    <w:rsid w:val="001937EB"/>
    <w:rsid w:val="00193DBA"/>
    <w:rsid w:val="00193DBE"/>
    <w:rsid w:val="001953FC"/>
    <w:rsid w:val="00197546"/>
    <w:rsid w:val="00197E6C"/>
    <w:rsid w:val="001A1BA7"/>
    <w:rsid w:val="001A213D"/>
    <w:rsid w:val="001A3A7A"/>
    <w:rsid w:val="001A3B05"/>
    <w:rsid w:val="001A3F18"/>
    <w:rsid w:val="001A4213"/>
    <w:rsid w:val="001A43FC"/>
    <w:rsid w:val="001A4A82"/>
    <w:rsid w:val="001A59AC"/>
    <w:rsid w:val="001A67B0"/>
    <w:rsid w:val="001A760B"/>
    <w:rsid w:val="001B2F45"/>
    <w:rsid w:val="001B3B8F"/>
    <w:rsid w:val="001B3F90"/>
    <w:rsid w:val="001B5B08"/>
    <w:rsid w:val="001B7005"/>
    <w:rsid w:val="001B7D10"/>
    <w:rsid w:val="001C085D"/>
    <w:rsid w:val="001C1715"/>
    <w:rsid w:val="001C212F"/>
    <w:rsid w:val="001C2F7E"/>
    <w:rsid w:val="001C6208"/>
    <w:rsid w:val="001C7906"/>
    <w:rsid w:val="001C7935"/>
    <w:rsid w:val="001C79CA"/>
    <w:rsid w:val="001D1D33"/>
    <w:rsid w:val="001D41A9"/>
    <w:rsid w:val="001D53A8"/>
    <w:rsid w:val="001D578E"/>
    <w:rsid w:val="001D5D5A"/>
    <w:rsid w:val="001D5F5B"/>
    <w:rsid w:val="001D64DF"/>
    <w:rsid w:val="001D660E"/>
    <w:rsid w:val="001D7412"/>
    <w:rsid w:val="001D766F"/>
    <w:rsid w:val="001E09AD"/>
    <w:rsid w:val="001E1A67"/>
    <w:rsid w:val="001E231D"/>
    <w:rsid w:val="001E373C"/>
    <w:rsid w:val="001E4D28"/>
    <w:rsid w:val="001E5649"/>
    <w:rsid w:val="001E734F"/>
    <w:rsid w:val="001E77EE"/>
    <w:rsid w:val="001F0D17"/>
    <w:rsid w:val="001F3720"/>
    <w:rsid w:val="001F397A"/>
    <w:rsid w:val="001F42E8"/>
    <w:rsid w:val="001F548C"/>
    <w:rsid w:val="001F5B10"/>
    <w:rsid w:val="001F7ED7"/>
    <w:rsid w:val="0020235D"/>
    <w:rsid w:val="00202643"/>
    <w:rsid w:val="00204CC1"/>
    <w:rsid w:val="002054E9"/>
    <w:rsid w:val="00210687"/>
    <w:rsid w:val="00210970"/>
    <w:rsid w:val="00212245"/>
    <w:rsid w:val="0021235E"/>
    <w:rsid w:val="00212B84"/>
    <w:rsid w:val="00214044"/>
    <w:rsid w:val="0021696A"/>
    <w:rsid w:val="00216A86"/>
    <w:rsid w:val="00216D4C"/>
    <w:rsid w:val="002200BD"/>
    <w:rsid w:val="00222B82"/>
    <w:rsid w:val="002235EE"/>
    <w:rsid w:val="00226862"/>
    <w:rsid w:val="00226A7F"/>
    <w:rsid w:val="00227409"/>
    <w:rsid w:val="002303B4"/>
    <w:rsid w:val="002306BA"/>
    <w:rsid w:val="00231718"/>
    <w:rsid w:val="00231C5A"/>
    <w:rsid w:val="00231E50"/>
    <w:rsid w:val="002329F6"/>
    <w:rsid w:val="00232A8A"/>
    <w:rsid w:val="00232BA6"/>
    <w:rsid w:val="00233B3D"/>
    <w:rsid w:val="00233D76"/>
    <w:rsid w:val="00235772"/>
    <w:rsid w:val="00235F5A"/>
    <w:rsid w:val="00236ED4"/>
    <w:rsid w:val="00240BDA"/>
    <w:rsid w:val="00245AB0"/>
    <w:rsid w:val="002462AD"/>
    <w:rsid w:val="00246D6B"/>
    <w:rsid w:val="002476D8"/>
    <w:rsid w:val="00247D48"/>
    <w:rsid w:val="002526AC"/>
    <w:rsid w:val="00253659"/>
    <w:rsid w:val="00260308"/>
    <w:rsid w:val="00262D83"/>
    <w:rsid w:val="00264504"/>
    <w:rsid w:val="002667CC"/>
    <w:rsid w:val="0026682E"/>
    <w:rsid w:val="002674A9"/>
    <w:rsid w:val="00267896"/>
    <w:rsid w:val="00270207"/>
    <w:rsid w:val="00270745"/>
    <w:rsid w:val="00270CE2"/>
    <w:rsid w:val="002717B5"/>
    <w:rsid w:val="002722B9"/>
    <w:rsid w:val="00272C01"/>
    <w:rsid w:val="002745C8"/>
    <w:rsid w:val="00275FB4"/>
    <w:rsid w:val="00280CF6"/>
    <w:rsid w:val="002818E2"/>
    <w:rsid w:val="002819E0"/>
    <w:rsid w:val="00281EB8"/>
    <w:rsid w:val="002853DC"/>
    <w:rsid w:val="00287875"/>
    <w:rsid w:val="00290E8D"/>
    <w:rsid w:val="00290F3B"/>
    <w:rsid w:val="00292970"/>
    <w:rsid w:val="00294A6E"/>
    <w:rsid w:val="00294A79"/>
    <w:rsid w:val="00294ADC"/>
    <w:rsid w:val="00295EE1"/>
    <w:rsid w:val="00296515"/>
    <w:rsid w:val="00297D09"/>
    <w:rsid w:val="002A2E60"/>
    <w:rsid w:val="002A5327"/>
    <w:rsid w:val="002A5839"/>
    <w:rsid w:val="002A6843"/>
    <w:rsid w:val="002B0096"/>
    <w:rsid w:val="002B6865"/>
    <w:rsid w:val="002B75AB"/>
    <w:rsid w:val="002C085E"/>
    <w:rsid w:val="002C2CC1"/>
    <w:rsid w:val="002C529B"/>
    <w:rsid w:val="002C6D2A"/>
    <w:rsid w:val="002D06D3"/>
    <w:rsid w:val="002D2B11"/>
    <w:rsid w:val="002D2C95"/>
    <w:rsid w:val="002D3504"/>
    <w:rsid w:val="002D35FC"/>
    <w:rsid w:val="002D3B74"/>
    <w:rsid w:val="002D4F5C"/>
    <w:rsid w:val="002D7497"/>
    <w:rsid w:val="002D7F06"/>
    <w:rsid w:val="002E0DDE"/>
    <w:rsid w:val="002E0E6E"/>
    <w:rsid w:val="002E1A9D"/>
    <w:rsid w:val="002E1E40"/>
    <w:rsid w:val="002E38DB"/>
    <w:rsid w:val="002E3DB9"/>
    <w:rsid w:val="002E40AE"/>
    <w:rsid w:val="002E76DC"/>
    <w:rsid w:val="002E7958"/>
    <w:rsid w:val="002F0367"/>
    <w:rsid w:val="002F0BE5"/>
    <w:rsid w:val="002F1286"/>
    <w:rsid w:val="002F1CF3"/>
    <w:rsid w:val="002F2ED9"/>
    <w:rsid w:val="002F4444"/>
    <w:rsid w:val="002F4950"/>
    <w:rsid w:val="002F759C"/>
    <w:rsid w:val="00300766"/>
    <w:rsid w:val="00302818"/>
    <w:rsid w:val="0030365B"/>
    <w:rsid w:val="00303D77"/>
    <w:rsid w:val="00304510"/>
    <w:rsid w:val="00304755"/>
    <w:rsid w:val="00305BF0"/>
    <w:rsid w:val="003060EA"/>
    <w:rsid w:val="00310CBF"/>
    <w:rsid w:val="003118C2"/>
    <w:rsid w:val="003156C0"/>
    <w:rsid w:val="00315E01"/>
    <w:rsid w:val="00315E63"/>
    <w:rsid w:val="00317A32"/>
    <w:rsid w:val="003203BF"/>
    <w:rsid w:val="003209AA"/>
    <w:rsid w:val="003209AF"/>
    <w:rsid w:val="003228E2"/>
    <w:rsid w:val="003256E4"/>
    <w:rsid w:val="00326275"/>
    <w:rsid w:val="00326E50"/>
    <w:rsid w:val="003272A7"/>
    <w:rsid w:val="00330A16"/>
    <w:rsid w:val="00331197"/>
    <w:rsid w:val="00332E54"/>
    <w:rsid w:val="00333346"/>
    <w:rsid w:val="003348C3"/>
    <w:rsid w:val="00334C32"/>
    <w:rsid w:val="00335C62"/>
    <w:rsid w:val="0033625C"/>
    <w:rsid w:val="0033720E"/>
    <w:rsid w:val="0033763D"/>
    <w:rsid w:val="00337F79"/>
    <w:rsid w:val="00340796"/>
    <w:rsid w:val="003430D2"/>
    <w:rsid w:val="003431DC"/>
    <w:rsid w:val="00344C7B"/>
    <w:rsid w:val="00344FDA"/>
    <w:rsid w:val="0034563F"/>
    <w:rsid w:val="003458B3"/>
    <w:rsid w:val="0034791E"/>
    <w:rsid w:val="00347AA1"/>
    <w:rsid w:val="00350B68"/>
    <w:rsid w:val="00351F19"/>
    <w:rsid w:val="003528EF"/>
    <w:rsid w:val="00352F2C"/>
    <w:rsid w:val="00353E61"/>
    <w:rsid w:val="00354739"/>
    <w:rsid w:val="00357F58"/>
    <w:rsid w:val="00361127"/>
    <w:rsid w:val="00361370"/>
    <w:rsid w:val="003621C3"/>
    <w:rsid w:val="00365270"/>
    <w:rsid w:val="003668B1"/>
    <w:rsid w:val="003710A7"/>
    <w:rsid w:val="003734BE"/>
    <w:rsid w:val="003741E5"/>
    <w:rsid w:val="00374BA0"/>
    <w:rsid w:val="0037636B"/>
    <w:rsid w:val="00376F0B"/>
    <w:rsid w:val="00376F66"/>
    <w:rsid w:val="003773AD"/>
    <w:rsid w:val="00377826"/>
    <w:rsid w:val="00377A36"/>
    <w:rsid w:val="0038187E"/>
    <w:rsid w:val="003824CC"/>
    <w:rsid w:val="003848B4"/>
    <w:rsid w:val="00385AAE"/>
    <w:rsid w:val="003861B7"/>
    <w:rsid w:val="00387765"/>
    <w:rsid w:val="0039103A"/>
    <w:rsid w:val="00391F60"/>
    <w:rsid w:val="00392790"/>
    <w:rsid w:val="003931F6"/>
    <w:rsid w:val="0039376D"/>
    <w:rsid w:val="003941DF"/>
    <w:rsid w:val="00394388"/>
    <w:rsid w:val="0039500C"/>
    <w:rsid w:val="00396062"/>
    <w:rsid w:val="003976F0"/>
    <w:rsid w:val="003A040A"/>
    <w:rsid w:val="003A1D30"/>
    <w:rsid w:val="003A2D55"/>
    <w:rsid w:val="003A37CD"/>
    <w:rsid w:val="003A548D"/>
    <w:rsid w:val="003A73F4"/>
    <w:rsid w:val="003B0780"/>
    <w:rsid w:val="003B0C29"/>
    <w:rsid w:val="003B1039"/>
    <w:rsid w:val="003B188B"/>
    <w:rsid w:val="003B3465"/>
    <w:rsid w:val="003B4CA5"/>
    <w:rsid w:val="003B73AE"/>
    <w:rsid w:val="003C00B5"/>
    <w:rsid w:val="003C0117"/>
    <w:rsid w:val="003C06FB"/>
    <w:rsid w:val="003C128A"/>
    <w:rsid w:val="003C32BC"/>
    <w:rsid w:val="003C6224"/>
    <w:rsid w:val="003C6646"/>
    <w:rsid w:val="003C69C6"/>
    <w:rsid w:val="003C7577"/>
    <w:rsid w:val="003C7FC0"/>
    <w:rsid w:val="003D4A14"/>
    <w:rsid w:val="003D4AC1"/>
    <w:rsid w:val="003D59B6"/>
    <w:rsid w:val="003D5A83"/>
    <w:rsid w:val="003D63A3"/>
    <w:rsid w:val="003D63CD"/>
    <w:rsid w:val="003D6509"/>
    <w:rsid w:val="003E0098"/>
    <w:rsid w:val="003E1A6B"/>
    <w:rsid w:val="003E2064"/>
    <w:rsid w:val="003E20CD"/>
    <w:rsid w:val="003E5EA0"/>
    <w:rsid w:val="003E6482"/>
    <w:rsid w:val="003E6CAE"/>
    <w:rsid w:val="003F0B81"/>
    <w:rsid w:val="003F24DD"/>
    <w:rsid w:val="003F53DA"/>
    <w:rsid w:val="003F5E17"/>
    <w:rsid w:val="003F70F0"/>
    <w:rsid w:val="00401328"/>
    <w:rsid w:val="0040199E"/>
    <w:rsid w:val="00401BDC"/>
    <w:rsid w:val="00402144"/>
    <w:rsid w:val="00402276"/>
    <w:rsid w:val="004027B8"/>
    <w:rsid w:val="004030BD"/>
    <w:rsid w:val="00403899"/>
    <w:rsid w:val="004048E4"/>
    <w:rsid w:val="004067DB"/>
    <w:rsid w:val="00407F66"/>
    <w:rsid w:val="0041062E"/>
    <w:rsid w:val="0041082E"/>
    <w:rsid w:val="00411DF8"/>
    <w:rsid w:val="00411F78"/>
    <w:rsid w:val="004126A4"/>
    <w:rsid w:val="0041311D"/>
    <w:rsid w:val="004151C1"/>
    <w:rsid w:val="0041570D"/>
    <w:rsid w:val="0041647D"/>
    <w:rsid w:val="0041688D"/>
    <w:rsid w:val="00417137"/>
    <w:rsid w:val="00417F3C"/>
    <w:rsid w:val="00420ECF"/>
    <w:rsid w:val="0042134C"/>
    <w:rsid w:val="00421615"/>
    <w:rsid w:val="00422024"/>
    <w:rsid w:val="004239B6"/>
    <w:rsid w:val="0042439E"/>
    <w:rsid w:val="00426C79"/>
    <w:rsid w:val="0042771D"/>
    <w:rsid w:val="00427CE1"/>
    <w:rsid w:val="004305C3"/>
    <w:rsid w:val="004320F7"/>
    <w:rsid w:val="00432B0F"/>
    <w:rsid w:val="00433396"/>
    <w:rsid w:val="0043404A"/>
    <w:rsid w:val="004353BB"/>
    <w:rsid w:val="004363AF"/>
    <w:rsid w:val="00436A55"/>
    <w:rsid w:val="00444D66"/>
    <w:rsid w:val="0044519F"/>
    <w:rsid w:val="00446902"/>
    <w:rsid w:val="004503AD"/>
    <w:rsid w:val="00450D51"/>
    <w:rsid w:val="004510AC"/>
    <w:rsid w:val="00452B20"/>
    <w:rsid w:val="00455685"/>
    <w:rsid w:val="00457E17"/>
    <w:rsid w:val="00461BE6"/>
    <w:rsid w:val="0046245B"/>
    <w:rsid w:val="004629DC"/>
    <w:rsid w:val="00462B43"/>
    <w:rsid w:val="00463C78"/>
    <w:rsid w:val="00463F5F"/>
    <w:rsid w:val="004656D5"/>
    <w:rsid w:val="00465E3E"/>
    <w:rsid w:val="004670B4"/>
    <w:rsid w:val="00471DF4"/>
    <w:rsid w:val="00472B99"/>
    <w:rsid w:val="00473B52"/>
    <w:rsid w:val="004741F4"/>
    <w:rsid w:val="00476568"/>
    <w:rsid w:val="00476763"/>
    <w:rsid w:val="00476CA9"/>
    <w:rsid w:val="004771B4"/>
    <w:rsid w:val="0047779F"/>
    <w:rsid w:val="00482BE9"/>
    <w:rsid w:val="0048354A"/>
    <w:rsid w:val="00483B90"/>
    <w:rsid w:val="00484018"/>
    <w:rsid w:val="00484C55"/>
    <w:rsid w:val="00486659"/>
    <w:rsid w:val="0048681F"/>
    <w:rsid w:val="00486E72"/>
    <w:rsid w:val="00487428"/>
    <w:rsid w:val="00490C14"/>
    <w:rsid w:val="004912BB"/>
    <w:rsid w:val="0049138C"/>
    <w:rsid w:val="00492C7D"/>
    <w:rsid w:val="0049325F"/>
    <w:rsid w:val="00493663"/>
    <w:rsid w:val="004971E8"/>
    <w:rsid w:val="0049738F"/>
    <w:rsid w:val="004A066C"/>
    <w:rsid w:val="004A1B32"/>
    <w:rsid w:val="004A3C80"/>
    <w:rsid w:val="004B107C"/>
    <w:rsid w:val="004B2CAF"/>
    <w:rsid w:val="004B3715"/>
    <w:rsid w:val="004B39B1"/>
    <w:rsid w:val="004B4018"/>
    <w:rsid w:val="004B4361"/>
    <w:rsid w:val="004B4D0C"/>
    <w:rsid w:val="004B692D"/>
    <w:rsid w:val="004C0BA3"/>
    <w:rsid w:val="004C0F4A"/>
    <w:rsid w:val="004C1367"/>
    <w:rsid w:val="004C69B8"/>
    <w:rsid w:val="004D03AA"/>
    <w:rsid w:val="004D0E80"/>
    <w:rsid w:val="004D2BC7"/>
    <w:rsid w:val="004D4713"/>
    <w:rsid w:val="004D5536"/>
    <w:rsid w:val="004D6530"/>
    <w:rsid w:val="004D75C7"/>
    <w:rsid w:val="004D75E3"/>
    <w:rsid w:val="004E07D4"/>
    <w:rsid w:val="004E2249"/>
    <w:rsid w:val="004E2974"/>
    <w:rsid w:val="004E49BC"/>
    <w:rsid w:val="004E5C95"/>
    <w:rsid w:val="004E61ED"/>
    <w:rsid w:val="004E6C52"/>
    <w:rsid w:val="004E75C4"/>
    <w:rsid w:val="004F0723"/>
    <w:rsid w:val="004F2EFB"/>
    <w:rsid w:val="004F5844"/>
    <w:rsid w:val="004F663D"/>
    <w:rsid w:val="004F68A8"/>
    <w:rsid w:val="004F7120"/>
    <w:rsid w:val="004F757F"/>
    <w:rsid w:val="004F7688"/>
    <w:rsid w:val="004F7730"/>
    <w:rsid w:val="004F7B12"/>
    <w:rsid w:val="004F7D93"/>
    <w:rsid w:val="004F7F99"/>
    <w:rsid w:val="00501032"/>
    <w:rsid w:val="005021A7"/>
    <w:rsid w:val="00502A06"/>
    <w:rsid w:val="00502D2D"/>
    <w:rsid w:val="00503C1C"/>
    <w:rsid w:val="00503F88"/>
    <w:rsid w:val="00504486"/>
    <w:rsid w:val="005045D9"/>
    <w:rsid w:val="0050583E"/>
    <w:rsid w:val="00512440"/>
    <w:rsid w:val="0051321C"/>
    <w:rsid w:val="00513CE5"/>
    <w:rsid w:val="00515132"/>
    <w:rsid w:val="00516D33"/>
    <w:rsid w:val="0051778C"/>
    <w:rsid w:val="00521C8C"/>
    <w:rsid w:val="00524311"/>
    <w:rsid w:val="00525E66"/>
    <w:rsid w:val="00526236"/>
    <w:rsid w:val="00527A0A"/>
    <w:rsid w:val="00527EAA"/>
    <w:rsid w:val="0053148C"/>
    <w:rsid w:val="00534550"/>
    <w:rsid w:val="00534F1A"/>
    <w:rsid w:val="00535345"/>
    <w:rsid w:val="0053627C"/>
    <w:rsid w:val="005370EA"/>
    <w:rsid w:val="00537558"/>
    <w:rsid w:val="00537A6C"/>
    <w:rsid w:val="0054088F"/>
    <w:rsid w:val="0054174D"/>
    <w:rsid w:val="005418B0"/>
    <w:rsid w:val="00542542"/>
    <w:rsid w:val="00542DCA"/>
    <w:rsid w:val="00543605"/>
    <w:rsid w:val="0054545B"/>
    <w:rsid w:val="00545DE2"/>
    <w:rsid w:val="00547BEE"/>
    <w:rsid w:val="005542E8"/>
    <w:rsid w:val="00554921"/>
    <w:rsid w:val="00554AEA"/>
    <w:rsid w:val="00555869"/>
    <w:rsid w:val="00557443"/>
    <w:rsid w:val="00560331"/>
    <w:rsid w:val="00560C3B"/>
    <w:rsid w:val="005613CF"/>
    <w:rsid w:val="00561E47"/>
    <w:rsid w:val="005625DB"/>
    <w:rsid w:val="0056293B"/>
    <w:rsid w:val="00563C58"/>
    <w:rsid w:val="00564A86"/>
    <w:rsid w:val="00564E34"/>
    <w:rsid w:val="00565710"/>
    <w:rsid w:val="005661DF"/>
    <w:rsid w:val="005662BB"/>
    <w:rsid w:val="005671C2"/>
    <w:rsid w:val="0057009D"/>
    <w:rsid w:val="005706EF"/>
    <w:rsid w:val="005715B7"/>
    <w:rsid w:val="00572794"/>
    <w:rsid w:val="00573151"/>
    <w:rsid w:val="005734C6"/>
    <w:rsid w:val="005740E3"/>
    <w:rsid w:val="0057481F"/>
    <w:rsid w:val="00574F22"/>
    <w:rsid w:val="00575BC6"/>
    <w:rsid w:val="0057706F"/>
    <w:rsid w:val="00582D01"/>
    <w:rsid w:val="00582D28"/>
    <w:rsid w:val="0058484E"/>
    <w:rsid w:val="005848CD"/>
    <w:rsid w:val="005853F0"/>
    <w:rsid w:val="0058678F"/>
    <w:rsid w:val="00587B1A"/>
    <w:rsid w:val="00587E3D"/>
    <w:rsid w:val="005901CB"/>
    <w:rsid w:val="00590279"/>
    <w:rsid w:val="00590EB8"/>
    <w:rsid w:val="00591143"/>
    <w:rsid w:val="00591268"/>
    <w:rsid w:val="0059479D"/>
    <w:rsid w:val="00594DC3"/>
    <w:rsid w:val="0059558D"/>
    <w:rsid w:val="005A1CC7"/>
    <w:rsid w:val="005A22F1"/>
    <w:rsid w:val="005A29C3"/>
    <w:rsid w:val="005A2D1D"/>
    <w:rsid w:val="005A6BDC"/>
    <w:rsid w:val="005B01DA"/>
    <w:rsid w:val="005B05E5"/>
    <w:rsid w:val="005B1078"/>
    <w:rsid w:val="005B291C"/>
    <w:rsid w:val="005B3263"/>
    <w:rsid w:val="005B3C77"/>
    <w:rsid w:val="005B6497"/>
    <w:rsid w:val="005B7086"/>
    <w:rsid w:val="005B75B5"/>
    <w:rsid w:val="005C2A77"/>
    <w:rsid w:val="005C2E39"/>
    <w:rsid w:val="005C36F0"/>
    <w:rsid w:val="005C4235"/>
    <w:rsid w:val="005C5166"/>
    <w:rsid w:val="005C5B54"/>
    <w:rsid w:val="005D0DC3"/>
    <w:rsid w:val="005D1D4A"/>
    <w:rsid w:val="005D1F9F"/>
    <w:rsid w:val="005D2752"/>
    <w:rsid w:val="005D3185"/>
    <w:rsid w:val="005D328E"/>
    <w:rsid w:val="005D4B41"/>
    <w:rsid w:val="005D4F21"/>
    <w:rsid w:val="005D4FD8"/>
    <w:rsid w:val="005D5C04"/>
    <w:rsid w:val="005D77EF"/>
    <w:rsid w:val="005D7E70"/>
    <w:rsid w:val="005E0645"/>
    <w:rsid w:val="005E3B72"/>
    <w:rsid w:val="005E3E7E"/>
    <w:rsid w:val="005E4519"/>
    <w:rsid w:val="005E5795"/>
    <w:rsid w:val="005E636A"/>
    <w:rsid w:val="005E7A96"/>
    <w:rsid w:val="005F00B9"/>
    <w:rsid w:val="005F0A99"/>
    <w:rsid w:val="005F0C70"/>
    <w:rsid w:val="005F1552"/>
    <w:rsid w:val="005F17A8"/>
    <w:rsid w:val="005F1E97"/>
    <w:rsid w:val="005F2BBA"/>
    <w:rsid w:val="005F2F12"/>
    <w:rsid w:val="005F43FA"/>
    <w:rsid w:val="005F4404"/>
    <w:rsid w:val="005F5929"/>
    <w:rsid w:val="005F5A20"/>
    <w:rsid w:val="005F5DA6"/>
    <w:rsid w:val="005F5FF2"/>
    <w:rsid w:val="005F64BB"/>
    <w:rsid w:val="00600DEF"/>
    <w:rsid w:val="00602E6B"/>
    <w:rsid w:val="00606ABD"/>
    <w:rsid w:val="006108B8"/>
    <w:rsid w:val="006140C8"/>
    <w:rsid w:val="0061424B"/>
    <w:rsid w:val="0061496D"/>
    <w:rsid w:val="00614FCB"/>
    <w:rsid w:val="00615185"/>
    <w:rsid w:val="00615EB0"/>
    <w:rsid w:val="00615F56"/>
    <w:rsid w:val="00616EA8"/>
    <w:rsid w:val="00617116"/>
    <w:rsid w:val="00617AC8"/>
    <w:rsid w:val="00617DF6"/>
    <w:rsid w:val="0062344A"/>
    <w:rsid w:val="00623703"/>
    <w:rsid w:val="00626AE5"/>
    <w:rsid w:val="00627FBD"/>
    <w:rsid w:val="0063127E"/>
    <w:rsid w:val="00632F6C"/>
    <w:rsid w:val="006338F6"/>
    <w:rsid w:val="00634173"/>
    <w:rsid w:val="006369BF"/>
    <w:rsid w:val="00636C67"/>
    <w:rsid w:val="006370E5"/>
    <w:rsid w:val="006406E1"/>
    <w:rsid w:val="006431EC"/>
    <w:rsid w:val="00645B6D"/>
    <w:rsid w:val="00645E08"/>
    <w:rsid w:val="0064602A"/>
    <w:rsid w:val="00646BDD"/>
    <w:rsid w:val="006500F6"/>
    <w:rsid w:val="00654C79"/>
    <w:rsid w:val="0065596A"/>
    <w:rsid w:val="006563D7"/>
    <w:rsid w:val="006620CC"/>
    <w:rsid w:val="00662DBF"/>
    <w:rsid w:val="00663B1E"/>
    <w:rsid w:val="006656EC"/>
    <w:rsid w:val="00667000"/>
    <w:rsid w:val="00667487"/>
    <w:rsid w:val="00670CE0"/>
    <w:rsid w:val="0067100B"/>
    <w:rsid w:val="006721FE"/>
    <w:rsid w:val="006722B8"/>
    <w:rsid w:val="00672CB9"/>
    <w:rsid w:val="00672CFA"/>
    <w:rsid w:val="00673005"/>
    <w:rsid w:val="00673199"/>
    <w:rsid w:val="00673B1A"/>
    <w:rsid w:val="00674F02"/>
    <w:rsid w:val="00675D36"/>
    <w:rsid w:val="00676358"/>
    <w:rsid w:val="006770AB"/>
    <w:rsid w:val="00677223"/>
    <w:rsid w:val="00677761"/>
    <w:rsid w:val="00680A62"/>
    <w:rsid w:val="00680B14"/>
    <w:rsid w:val="00681CE8"/>
    <w:rsid w:val="006837C2"/>
    <w:rsid w:val="00683C89"/>
    <w:rsid w:val="0068463F"/>
    <w:rsid w:val="00684863"/>
    <w:rsid w:val="00684D2C"/>
    <w:rsid w:val="006853BC"/>
    <w:rsid w:val="00687A56"/>
    <w:rsid w:val="00690428"/>
    <w:rsid w:val="006907EA"/>
    <w:rsid w:val="006908C5"/>
    <w:rsid w:val="00690A09"/>
    <w:rsid w:val="00690E2F"/>
    <w:rsid w:val="006938D5"/>
    <w:rsid w:val="006950C4"/>
    <w:rsid w:val="006A0F5E"/>
    <w:rsid w:val="006A341C"/>
    <w:rsid w:val="006A3D93"/>
    <w:rsid w:val="006A4BA6"/>
    <w:rsid w:val="006A59A6"/>
    <w:rsid w:val="006A5E71"/>
    <w:rsid w:val="006A7865"/>
    <w:rsid w:val="006B009F"/>
    <w:rsid w:val="006B0829"/>
    <w:rsid w:val="006B09FC"/>
    <w:rsid w:val="006B1D10"/>
    <w:rsid w:val="006B20C9"/>
    <w:rsid w:val="006B2362"/>
    <w:rsid w:val="006B33B4"/>
    <w:rsid w:val="006B3A99"/>
    <w:rsid w:val="006B3D65"/>
    <w:rsid w:val="006B5730"/>
    <w:rsid w:val="006B6EED"/>
    <w:rsid w:val="006C0530"/>
    <w:rsid w:val="006C2B7C"/>
    <w:rsid w:val="006C2F55"/>
    <w:rsid w:val="006C3B00"/>
    <w:rsid w:val="006C60E3"/>
    <w:rsid w:val="006C6F39"/>
    <w:rsid w:val="006C705E"/>
    <w:rsid w:val="006D0761"/>
    <w:rsid w:val="006D1814"/>
    <w:rsid w:val="006D24EF"/>
    <w:rsid w:val="006D345D"/>
    <w:rsid w:val="006D49DA"/>
    <w:rsid w:val="006D4C5E"/>
    <w:rsid w:val="006D52B5"/>
    <w:rsid w:val="006D5A0D"/>
    <w:rsid w:val="006D5E58"/>
    <w:rsid w:val="006D6A64"/>
    <w:rsid w:val="006D6CF9"/>
    <w:rsid w:val="006D6DB9"/>
    <w:rsid w:val="006D7267"/>
    <w:rsid w:val="006D72E1"/>
    <w:rsid w:val="006E0E31"/>
    <w:rsid w:val="006E19C8"/>
    <w:rsid w:val="006E249F"/>
    <w:rsid w:val="006E40E4"/>
    <w:rsid w:val="006E48B5"/>
    <w:rsid w:val="006E4E1B"/>
    <w:rsid w:val="006E60BD"/>
    <w:rsid w:val="006E6F38"/>
    <w:rsid w:val="006F035F"/>
    <w:rsid w:val="006F0F77"/>
    <w:rsid w:val="006F210E"/>
    <w:rsid w:val="006F4D6B"/>
    <w:rsid w:val="006F6212"/>
    <w:rsid w:val="006F6237"/>
    <w:rsid w:val="006F680D"/>
    <w:rsid w:val="006F7AA7"/>
    <w:rsid w:val="007013EB"/>
    <w:rsid w:val="007014FA"/>
    <w:rsid w:val="00702FFB"/>
    <w:rsid w:val="007031DF"/>
    <w:rsid w:val="00703AD0"/>
    <w:rsid w:val="007047B6"/>
    <w:rsid w:val="007060C2"/>
    <w:rsid w:val="007103CB"/>
    <w:rsid w:val="0071170C"/>
    <w:rsid w:val="00711858"/>
    <w:rsid w:val="007122EA"/>
    <w:rsid w:val="007131E9"/>
    <w:rsid w:val="0071411D"/>
    <w:rsid w:val="00714AF0"/>
    <w:rsid w:val="00715292"/>
    <w:rsid w:val="007165EA"/>
    <w:rsid w:val="007166EF"/>
    <w:rsid w:val="007169B9"/>
    <w:rsid w:val="007174ED"/>
    <w:rsid w:val="007203FD"/>
    <w:rsid w:val="00722CCB"/>
    <w:rsid w:val="00722CD1"/>
    <w:rsid w:val="00723053"/>
    <w:rsid w:val="007238A9"/>
    <w:rsid w:val="00723F2B"/>
    <w:rsid w:val="00723FA4"/>
    <w:rsid w:val="00724236"/>
    <w:rsid w:val="00724ADD"/>
    <w:rsid w:val="0072575C"/>
    <w:rsid w:val="0073052C"/>
    <w:rsid w:val="0073126E"/>
    <w:rsid w:val="007351A0"/>
    <w:rsid w:val="00735A52"/>
    <w:rsid w:val="0073624B"/>
    <w:rsid w:val="007409E2"/>
    <w:rsid w:val="007412BC"/>
    <w:rsid w:val="00741F37"/>
    <w:rsid w:val="007434CD"/>
    <w:rsid w:val="007435FD"/>
    <w:rsid w:val="00743640"/>
    <w:rsid w:val="00745418"/>
    <w:rsid w:val="007456CF"/>
    <w:rsid w:val="00747DB5"/>
    <w:rsid w:val="00751136"/>
    <w:rsid w:val="00751333"/>
    <w:rsid w:val="00752F14"/>
    <w:rsid w:val="00753271"/>
    <w:rsid w:val="00753A4B"/>
    <w:rsid w:val="00753FA2"/>
    <w:rsid w:val="00756726"/>
    <w:rsid w:val="007567B9"/>
    <w:rsid w:val="00757547"/>
    <w:rsid w:val="00760B6D"/>
    <w:rsid w:val="0076469A"/>
    <w:rsid w:val="00765851"/>
    <w:rsid w:val="00766590"/>
    <w:rsid w:val="0076753D"/>
    <w:rsid w:val="00770AED"/>
    <w:rsid w:val="00770B1F"/>
    <w:rsid w:val="00770EA6"/>
    <w:rsid w:val="007738AE"/>
    <w:rsid w:val="007756A7"/>
    <w:rsid w:val="0077645C"/>
    <w:rsid w:val="00780AB4"/>
    <w:rsid w:val="00780F48"/>
    <w:rsid w:val="00782D0A"/>
    <w:rsid w:val="007865CC"/>
    <w:rsid w:val="0078670D"/>
    <w:rsid w:val="00786A93"/>
    <w:rsid w:val="0078742E"/>
    <w:rsid w:val="0079199D"/>
    <w:rsid w:val="00791ED2"/>
    <w:rsid w:val="007921A3"/>
    <w:rsid w:val="00794F61"/>
    <w:rsid w:val="007956E2"/>
    <w:rsid w:val="00795E32"/>
    <w:rsid w:val="007A04D4"/>
    <w:rsid w:val="007A0A22"/>
    <w:rsid w:val="007A1467"/>
    <w:rsid w:val="007A25FF"/>
    <w:rsid w:val="007A28FD"/>
    <w:rsid w:val="007A30FC"/>
    <w:rsid w:val="007A5134"/>
    <w:rsid w:val="007A7F5C"/>
    <w:rsid w:val="007B0F19"/>
    <w:rsid w:val="007B24A6"/>
    <w:rsid w:val="007B32B6"/>
    <w:rsid w:val="007B36AC"/>
    <w:rsid w:val="007B5B15"/>
    <w:rsid w:val="007B636F"/>
    <w:rsid w:val="007B64AC"/>
    <w:rsid w:val="007B68F9"/>
    <w:rsid w:val="007C0018"/>
    <w:rsid w:val="007C0644"/>
    <w:rsid w:val="007C0F2F"/>
    <w:rsid w:val="007C1649"/>
    <w:rsid w:val="007C283D"/>
    <w:rsid w:val="007C3105"/>
    <w:rsid w:val="007C38B2"/>
    <w:rsid w:val="007C3EA2"/>
    <w:rsid w:val="007C4814"/>
    <w:rsid w:val="007C4F46"/>
    <w:rsid w:val="007D148B"/>
    <w:rsid w:val="007D2528"/>
    <w:rsid w:val="007E0A4E"/>
    <w:rsid w:val="007E127F"/>
    <w:rsid w:val="007E1630"/>
    <w:rsid w:val="007E37B8"/>
    <w:rsid w:val="007E5806"/>
    <w:rsid w:val="007E65EC"/>
    <w:rsid w:val="007F1AF9"/>
    <w:rsid w:val="007F3A15"/>
    <w:rsid w:val="007F3FF6"/>
    <w:rsid w:val="007F41CE"/>
    <w:rsid w:val="007F46FE"/>
    <w:rsid w:val="007F48F9"/>
    <w:rsid w:val="007F6CD9"/>
    <w:rsid w:val="00803620"/>
    <w:rsid w:val="00803776"/>
    <w:rsid w:val="00804CE6"/>
    <w:rsid w:val="008059F9"/>
    <w:rsid w:val="00805B80"/>
    <w:rsid w:val="00805EA1"/>
    <w:rsid w:val="00810133"/>
    <w:rsid w:val="008109B6"/>
    <w:rsid w:val="00813F60"/>
    <w:rsid w:val="00814F60"/>
    <w:rsid w:val="00815287"/>
    <w:rsid w:val="008158E0"/>
    <w:rsid w:val="00816B94"/>
    <w:rsid w:val="008211C2"/>
    <w:rsid w:val="008230E3"/>
    <w:rsid w:val="0082349D"/>
    <w:rsid w:val="00823D5D"/>
    <w:rsid w:val="0082494B"/>
    <w:rsid w:val="00824DD7"/>
    <w:rsid w:val="008258BD"/>
    <w:rsid w:val="00827429"/>
    <w:rsid w:val="00830840"/>
    <w:rsid w:val="008309B8"/>
    <w:rsid w:val="00830AC5"/>
    <w:rsid w:val="00831479"/>
    <w:rsid w:val="00831DD4"/>
    <w:rsid w:val="00835407"/>
    <w:rsid w:val="00835CA7"/>
    <w:rsid w:val="00837431"/>
    <w:rsid w:val="008376E4"/>
    <w:rsid w:val="008409F7"/>
    <w:rsid w:val="00841183"/>
    <w:rsid w:val="00843093"/>
    <w:rsid w:val="008434A4"/>
    <w:rsid w:val="00843D80"/>
    <w:rsid w:val="00844106"/>
    <w:rsid w:val="00844931"/>
    <w:rsid w:val="00844B11"/>
    <w:rsid w:val="00845CED"/>
    <w:rsid w:val="008472CE"/>
    <w:rsid w:val="00847CB0"/>
    <w:rsid w:val="008508BF"/>
    <w:rsid w:val="00850B83"/>
    <w:rsid w:val="00851757"/>
    <w:rsid w:val="008524AB"/>
    <w:rsid w:val="00853198"/>
    <w:rsid w:val="00854B2B"/>
    <w:rsid w:val="00857049"/>
    <w:rsid w:val="008601B2"/>
    <w:rsid w:val="00860BEF"/>
    <w:rsid w:val="008611DC"/>
    <w:rsid w:val="00863013"/>
    <w:rsid w:val="008632FF"/>
    <w:rsid w:val="0086537E"/>
    <w:rsid w:val="00865DD7"/>
    <w:rsid w:val="0086652C"/>
    <w:rsid w:val="00866DAD"/>
    <w:rsid w:val="00870984"/>
    <w:rsid w:val="00871A03"/>
    <w:rsid w:val="00871E61"/>
    <w:rsid w:val="00873103"/>
    <w:rsid w:val="0087569F"/>
    <w:rsid w:val="00875EED"/>
    <w:rsid w:val="008762B4"/>
    <w:rsid w:val="00877AA1"/>
    <w:rsid w:val="00877C65"/>
    <w:rsid w:val="00881439"/>
    <w:rsid w:val="0088169C"/>
    <w:rsid w:val="008821BA"/>
    <w:rsid w:val="00883353"/>
    <w:rsid w:val="00884007"/>
    <w:rsid w:val="008851F3"/>
    <w:rsid w:val="00894927"/>
    <w:rsid w:val="00894FB2"/>
    <w:rsid w:val="0089592A"/>
    <w:rsid w:val="00895B8A"/>
    <w:rsid w:val="00895F0E"/>
    <w:rsid w:val="008974C1"/>
    <w:rsid w:val="008A2D7C"/>
    <w:rsid w:val="008A3A30"/>
    <w:rsid w:val="008A456F"/>
    <w:rsid w:val="008A61B7"/>
    <w:rsid w:val="008A6BD7"/>
    <w:rsid w:val="008A7D06"/>
    <w:rsid w:val="008A7D48"/>
    <w:rsid w:val="008B145C"/>
    <w:rsid w:val="008B1A13"/>
    <w:rsid w:val="008B1EB6"/>
    <w:rsid w:val="008B2405"/>
    <w:rsid w:val="008B3ABB"/>
    <w:rsid w:val="008B49B7"/>
    <w:rsid w:val="008B6AE1"/>
    <w:rsid w:val="008B6C98"/>
    <w:rsid w:val="008C0E18"/>
    <w:rsid w:val="008C0EAE"/>
    <w:rsid w:val="008C24B3"/>
    <w:rsid w:val="008C2648"/>
    <w:rsid w:val="008C278F"/>
    <w:rsid w:val="008C3292"/>
    <w:rsid w:val="008C47B0"/>
    <w:rsid w:val="008C785C"/>
    <w:rsid w:val="008C7E08"/>
    <w:rsid w:val="008D0039"/>
    <w:rsid w:val="008D0A18"/>
    <w:rsid w:val="008D42B1"/>
    <w:rsid w:val="008D43AC"/>
    <w:rsid w:val="008D4FA4"/>
    <w:rsid w:val="008D5C84"/>
    <w:rsid w:val="008D6B21"/>
    <w:rsid w:val="008D75D3"/>
    <w:rsid w:val="008D7654"/>
    <w:rsid w:val="008E05E2"/>
    <w:rsid w:val="008E10FF"/>
    <w:rsid w:val="008E29B6"/>
    <w:rsid w:val="008E50E0"/>
    <w:rsid w:val="008E5266"/>
    <w:rsid w:val="008E55C9"/>
    <w:rsid w:val="008F0BD9"/>
    <w:rsid w:val="008F4C4A"/>
    <w:rsid w:val="008F635A"/>
    <w:rsid w:val="008F63F5"/>
    <w:rsid w:val="008F6420"/>
    <w:rsid w:val="008F6AA3"/>
    <w:rsid w:val="008F7543"/>
    <w:rsid w:val="008F7D59"/>
    <w:rsid w:val="008F7DBF"/>
    <w:rsid w:val="009003E9"/>
    <w:rsid w:val="00901759"/>
    <w:rsid w:val="009022F2"/>
    <w:rsid w:val="00902C2A"/>
    <w:rsid w:val="0090514F"/>
    <w:rsid w:val="009052F9"/>
    <w:rsid w:val="0090539F"/>
    <w:rsid w:val="00905F89"/>
    <w:rsid w:val="00907B11"/>
    <w:rsid w:val="00913658"/>
    <w:rsid w:val="009148EA"/>
    <w:rsid w:val="009162C6"/>
    <w:rsid w:val="00917404"/>
    <w:rsid w:val="0091766E"/>
    <w:rsid w:val="009201E8"/>
    <w:rsid w:val="00920448"/>
    <w:rsid w:val="00920D13"/>
    <w:rsid w:val="00922A9A"/>
    <w:rsid w:val="00924121"/>
    <w:rsid w:val="0092512D"/>
    <w:rsid w:val="0092536D"/>
    <w:rsid w:val="00925E1F"/>
    <w:rsid w:val="00927A2B"/>
    <w:rsid w:val="00927FFB"/>
    <w:rsid w:val="009317BE"/>
    <w:rsid w:val="009318BF"/>
    <w:rsid w:val="00933562"/>
    <w:rsid w:val="009338DD"/>
    <w:rsid w:val="00933B6F"/>
    <w:rsid w:val="009340EA"/>
    <w:rsid w:val="00934CA8"/>
    <w:rsid w:val="0093760A"/>
    <w:rsid w:val="00937994"/>
    <w:rsid w:val="0094006A"/>
    <w:rsid w:val="009416FA"/>
    <w:rsid w:val="00941C99"/>
    <w:rsid w:val="00942D58"/>
    <w:rsid w:val="009437AB"/>
    <w:rsid w:val="00943A0A"/>
    <w:rsid w:val="009446B5"/>
    <w:rsid w:val="0094526C"/>
    <w:rsid w:val="009502DF"/>
    <w:rsid w:val="0095162A"/>
    <w:rsid w:val="00952C57"/>
    <w:rsid w:val="00953ADD"/>
    <w:rsid w:val="00956C9E"/>
    <w:rsid w:val="0096195C"/>
    <w:rsid w:val="00961EF6"/>
    <w:rsid w:val="009620A9"/>
    <w:rsid w:val="00962A1E"/>
    <w:rsid w:val="009647FD"/>
    <w:rsid w:val="00965467"/>
    <w:rsid w:val="00965974"/>
    <w:rsid w:val="00966C76"/>
    <w:rsid w:val="00971200"/>
    <w:rsid w:val="009712C6"/>
    <w:rsid w:val="009736F4"/>
    <w:rsid w:val="00973CBE"/>
    <w:rsid w:val="00974401"/>
    <w:rsid w:val="00974B67"/>
    <w:rsid w:val="00976405"/>
    <w:rsid w:val="009767D2"/>
    <w:rsid w:val="00977B56"/>
    <w:rsid w:val="00977C3A"/>
    <w:rsid w:val="00980DD4"/>
    <w:rsid w:val="00981179"/>
    <w:rsid w:val="00981247"/>
    <w:rsid w:val="00982C82"/>
    <w:rsid w:val="00983CDD"/>
    <w:rsid w:val="0098483D"/>
    <w:rsid w:val="009848ED"/>
    <w:rsid w:val="00985A36"/>
    <w:rsid w:val="00990F0E"/>
    <w:rsid w:val="009938FF"/>
    <w:rsid w:val="00995148"/>
    <w:rsid w:val="00996C50"/>
    <w:rsid w:val="0099745D"/>
    <w:rsid w:val="00997D42"/>
    <w:rsid w:val="009A2468"/>
    <w:rsid w:val="009A2FEE"/>
    <w:rsid w:val="009A504D"/>
    <w:rsid w:val="009A5818"/>
    <w:rsid w:val="009A6018"/>
    <w:rsid w:val="009A6CB0"/>
    <w:rsid w:val="009A6E53"/>
    <w:rsid w:val="009B1CC9"/>
    <w:rsid w:val="009B1EC2"/>
    <w:rsid w:val="009B6D83"/>
    <w:rsid w:val="009B717B"/>
    <w:rsid w:val="009C1711"/>
    <w:rsid w:val="009C185F"/>
    <w:rsid w:val="009C5A72"/>
    <w:rsid w:val="009C61E8"/>
    <w:rsid w:val="009C663B"/>
    <w:rsid w:val="009C7765"/>
    <w:rsid w:val="009D0939"/>
    <w:rsid w:val="009D10F3"/>
    <w:rsid w:val="009D5715"/>
    <w:rsid w:val="009D58A1"/>
    <w:rsid w:val="009D618B"/>
    <w:rsid w:val="009D623D"/>
    <w:rsid w:val="009D68D9"/>
    <w:rsid w:val="009D7612"/>
    <w:rsid w:val="009D78A9"/>
    <w:rsid w:val="009E0E8B"/>
    <w:rsid w:val="009E1D49"/>
    <w:rsid w:val="009E32A1"/>
    <w:rsid w:val="009F1839"/>
    <w:rsid w:val="009F4D7A"/>
    <w:rsid w:val="009F61CB"/>
    <w:rsid w:val="00A016A7"/>
    <w:rsid w:val="00A02AE5"/>
    <w:rsid w:val="00A02C99"/>
    <w:rsid w:val="00A046AE"/>
    <w:rsid w:val="00A04E72"/>
    <w:rsid w:val="00A0505C"/>
    <w:rsid w:val="00A053AB"/>
    <w:rsid w:val="00A06E03"/>
    <w:rsid w:val="00A07188"/>
    <w:rsid w:val="00A07530"/>
    <w:rsid w:val="00A07A27"/>
    <w:rsid w:val="00A11F83"/>
    <w:rsid w:val="00A151DB"/>
    <w:rsid w:val="00A155C2"/>
    <w:rsid w:val="00A15B79"/>
    <w:rsid w:val="00A15C04"/>
    <w:rsid w:val="00A1661A"/>
    <w:rsid w:val="00A166D6"/>
    <w:rsid w:val="00A167D8"/>
    <w:rsid w:val="00A17388"/>
    <w:rsid w:val="00A200AE"/>
    <w:rsid w:val="00A20DA9"/>
    <w:rsid w:val="00A22BBF"/>
    <w:rsid w:val="00A22BEB"/>
    <w:rsid w:val="00A23888"/>
    <w:rsid w:val="00A25A2D"/>
    <w:rsid w:val="00A26499"/>
    <w:rsid w:val="00A30012"/>
    <w:rsid w:val="00A30D4F"/>
    <w:rsid w:val="00A33AB2"/>
    <w:rsid w:val="00A354AF"/>
    <w:rsid w:val="00A35A46"/>
    <w:rsid w:val="00A37D64"/>
    <w:rsid w:val="00A415AA"/>
    <w:rsid w:val="00A4262F"/>
    <w:rsid w:val="00A43398"/>
    <w:rsid w:val="00A4355E"/>
    <w:rsid w:val="00A515F9"/>
    <w:rsid w:val="00A5162B"/>
    <w:rsid w:val="00A53525"/>
    <w:rsid w:val="00A541F8"/>
    <w:rsid w:val="00A5422C"/>
    <w:rsid w:val="00A5447C"/>
    <w:rsid w:val="00A54DC3"/>
    <w:rsid w:val="00A55B93"/>
    <w:rsid w:val="00A55C0B"/>
    <w:rsid w:val="00A6049F"/>
    <w:rsid w:val="00A61502"/>
    <w:rsid w:val="00A62451"/>
    <w:rsid w:val="00A625E0"/>
    <w:rsid w:val="00A6300D"/>
    <w:rsid w:val="00A63CA3"/>
    <w:rsid w:val="00A648E5"/>
    <w:rsid w:val="00A64A9F"/>
    <w:rsid w:val="00A65CA1"/>
    <w:rsid w:val="00A67257"/>
    <w:rsid w:val="00A6749F"/>
    <w:rsid w:val="00A70684"/>
    <w:rsid w:val="00A709F1"/>
    <w:rsid w:val="00A735BA"/>
    <w:rsid w:val="00A740FF"/>
    <w:rsid w:val="00A74B21"/>
    <w:rsid w:val="00A74CB7"/>
    <w:rsid w:val="00A74EEA"/>
    <w:rsid w:val="00A75146"/>
    <w:rsid w:val="00A76F6F"/>
    <w:rsid w:val="00A81337"/>
    <w:rsid w:val="00A818D9"/>
    <w:rsid w:val="00A81E3B"/>
    <w:rsid w:val="00A81E70"/>
    <w:rsid w:val="00A83491"/>
    <w:rsid w:val="00A847DC"/>
    <w:rsid w:val="00A85919"/>
    <w:rsid w:val="00A86145"/>
    <w:rsid w:val="00A91486"/>
    <w:rsid w:val="00A92DC0"/>
    <w:rsid w:val="00A92DE0"/>
    <w:rsid w:val="00A93ACE"/>
    <w:rsid w:val="00A9404A"/>
    <w:rsid w:val="00A944B8"/>
    <w:rsid w:val="00AA1398"/>
    <w:rsid w:val="00AA1E6A"/>
    <w:rsid w:val="00AA62C8"/>
    <w:rsid w:val="00AA6967"/>
    <w:rsid w:val="00AA78E1"/>
    <w:rsid w:val="00AB1DC0"/>
    <w:rsid w:val="00AB721A"/>
    <w:rsid w:val="00AC0805"/>
    <w:rsid w:val="00AC257F"/>
    <w:rsid w:val="00AC5EC1"/>
    <w:rsid w:val="00AC7F3E"/>
    <w:rsid w:val="00AD3C7C"/>
    <w:rsid w:val="00AD4391"/>
    <w:rsid w:val="00AD5A1F"/>
    <w:rsid w:val="00AE1582"/>
    <w:rsid w:val="00AE2B49"/>
    <w:rsid w:val="00AE3574"/>
    <w:rsid w:val="00AE42D5"/>
    <w:rsid w:val="00AF010B"/>
    <w:rsid w:val="00AF086A"/>
    <w:rsid w:val="00AF09C8"/>
    <w:rsid w:val="00AF1EE9"/>
    <w:rsid w:val="00AF24CF"/>
    <w:rsid w:val="00AF465A"/>
    <w:rsid w:val="00AF4B07"/>
    <w:rsid w:val="00AF4F3F"/>
    <w:rsid w:val="00AF5537"/>
    <w:rsid w:val="00AF5701"/>
    <w:rsid w:val="00AF5944"/>
    <w:rsid w:val="00AF64A7"/>
    <w:rsid w:val="00B0018D"/>
    <w:rsid w:val="00B004AA"/>
    <w:rsid w:val="00B0111F"/>
    <w:rsid w:val="00B03852"/>
    <w:rsid w:val="00B0521B"/>
    <w:rsid w:val="00B05DF2"/>
    <w:rsid w:val="00B0628C"/>
    <w:rsid w:val="00B100FD"/>
    <w:rsid w:val="00B117D3"/>
    <w:rsid w:val="00B1209D"/>
    <w:rsid w:val="00B1301A"/>
    <w:rsid w:val="00B15AD8"/>
    <w:rsid w:val="00B164B7"/>
    <w:rsid w:val="00B177A7"/>
    <w:rsid w:val="00B2123D"/>
    <w:rsid w:val="00B241C7"/>
    <w:rsid w:val="00B246DF"/>
    <w:rsid w:val="00B248DF"/>
    <w:rsid w:val="00B26EA2"/>
    <w:rsid w:val="00B27620"/>
    <w:rsid w:val="00B3131A"/>
    <w:rsid w:val="00B3362F"/>
    <w:rsid w:val="00B35CE3"/>
    <w:rsid w:val="00B37DAA"/>
    <w:rsid w:val="00B409D1"/>
    <w:rsid w:val="00B45234"/>
    <w:rsid w:val="00B453F7"/>
    <w:rsid w:val="00B50CE9"/>
    <w:rsid w:val="00B5219E"/>
    <w:rsid w:val="00B53424"/>
    <w:rsid w:val="00B55486"/>
    <w:rsid w:val="00B555DF"/>
    <w:rsid w:val="00B56120"/>
    <w:rsid w:val="00B56DC8"/>
    <w:rsid w:val="00B60A91"/>
    <w:rsid w:val="00B60C81"/>
    <w:rsid w:val="00B621C5"/>
    <w:rsid w:val="00B6287C"/>
    <w:rsid w:val="00B62AED"/>
    <w:rsid w:val="00B636F5"/>
    <w:rsid w:val="00B63704"/>
    <w:rsid w:val="00B637AC"/>
    <w:rsid w:val="00B65487"/>
    <w:rsid w:val="00B667D6"/>
    <w:rsid w:val="00B679F9"/>
    <w:rsid w:val="00B67F1E"/>
    <w:rsid w:val="00B70E66"/>
    <w:rsid w:val="00B70EC0"/>
    <w:rsid w:val="00B72A1B"/>
    <w:rsid w:val="00B74F8A"/>
    <w:rsid w:val="00B75399"/>
    <w:rsid w:val="00B77B0A"/>
    <w:rsid w:val="00B8375E"/>
    <w:rsid w:val="00B847F1"/>
    <w:rsid w:val="00B85F59"/>
    <w:rsid w:val="00B91A61"/>
    <w:rsid w:val="00B92129"/>
    <w:rsid w:val="00B9327E"/>
    <w:rsid w:val="00B97035"/>
    <w:rsid w:val="00B97AED"/>
    <w:rsid w:val="00BA1CBC"/>
    <w:rsid w:val="00BA1D2A"/>
    <w:rsid w:val="00BA2422"/>
    <w:rsid w:val="00BA3159"/>
    <w:rsid w:val="00BA4070"/>
    <w:rsid w:val="00BA43C4"/>
    <w:rsid w:val="00BA6728"/>
    <w:rsid w:val="00BA6CE5"/>
    <w:rsid w:val="00BA750F"/>
    <w:rsid w:val="00BB104D"/>
    <w:rsid w:val="00BB1DCF"/>
    <w:rsid w:val="00BB32A8"/>
    <w:rsid w:val="00BB3363"/>
    <w:rsid w:val="00BB38D1"/>
    <w:rsid w:val="00BB5711"/>
    <w:rsid w:val="00BB726E"/>
    <w:rsid w:val="00BC0025"/>
    <w:rsid w:val="00BC0776"/>
    <w:rsid w:val="00BC0C44"/>
    <w:rsid w:val="00BC219F"/>
    <w:rsid w:val="00BC263C"/>
    <w:rsid w:val="00BC3062"/>
    <w:rsid w:val="00BC5D7D"/>
    <w:rsid w:val="00BC74C1"/>
    <w:rsid w:val="00BC7F73"/>
    <w:rsid w:val="00BD0FF9"/>
    <w:rsid w:val="00BD13D2"/>
    <w:rsid w:val="00BD1D23"/>
    <w:rsid w:val="00BD2EBA"/>
    <w:rsid w:val="00BD3DB5"/>
    <w:rsid w:val="00BD54F1"/>
    <w:rsid w:val="00BD5B81"/>
    <w:rsid w:val="00BD660E"/>
    <w:rsid w:val="00BD70A6"/>
    <w:rsid w:val="00BE15C9"/>
    <w:rsid w:val="00BE182B"/>
    <w:rsid w:val="00BE194E"/>
    <w:rsid w:val="00BE1E87"/>
    <w:rsid w:val="00BE3DBB"/>
    <w:rsid w:val="00BE3FFC"/>
    <w:rsid w:val="00BE57E4"/>
    <w:rsid w:val="00BE5CC2"/>
    <w:rsid w:val="00BE6B46"/>
    <w:rsid w:val="00BF0BF1"/>
    <w:rsid w:val="00BF17CC"/>
    <w:rsid w:val="00BF2274"/>
    <w:rsid w:val="00BF2449"/>
    <w:rsid w:val="00BF5139"/>
    <w:rsid w:val="00BF53FF"/>
    <w:rsid w:val="00BF56BE"/>
    <w:rsid w:val="00BF5E7C"/>
    <w:rsid w:val="00BF6E55"/>
    <w:rsid w:val="00BF71E1"/>
    <w:rsid w:val="00C009E0"/>
    <w:rsid w:val="00C00B77"/>
    <w:rsid w:val="00C00F94"/>
    <w:rsid w:val="00C03957"/>
    <w:rsid w:val="00C039A9"/>
    <w:rsid w:val="00C03D04"/>
    <w:rsid w:val="00C0406E"/>
    <w:rsid w:val="00C07A8C"/>
    <w:rsid w:val="00C109BD"/>
    <w:rsid w:val="00C1425C"/>
    <w:rsid w:val="00C142C6"/>
    <w:rsid w:val="00C146D7"/>
    <w:rsid w:val="00C1637A"/>
    <w:rsid w:val="00C16AA1"/>
    <w:rsid w:val="00C17235"/>
    <w:rsid w:val="00C174B2"/>
    <w:rsid w:val="00C17C59"/>
    <w:rsid w:val="00C2491D"/>
    <w:rsid w:val="00C25273"/>
    <w:rsid w:val="00C25844"/>
    <w:rsid w:val="00C32069"/>
    <w:rsid w:val="00C3240D"/>
    <w:rsid w:val="00C32D7E"/>
    <w:rsid w:val="00C33546"/>
    <w:rsid w:val="00C33868"/>
    <w:rsid w:val="00C33B55"/>
    <w:rsid w:val="00C355DA"/>
    <w:rsid w:val="00C35A12"/>
    <w:rsid w:val="00C35F11"/>
    <w:rsid w:val="00C37528"/>
    <w:rsid w:val="00C42D9E"/>
    <w:rsid w:val="00C43891"/>
    <w:rsid w:val="00C448D1"/>
    <w:rsid w:val="00C44917"/>
    <w:rsid w:val="00C45C65"/>
    <w:rsid w:val="00C45E6A"/>
    <w:rsid w:val="00C501CC"/>
    <w:rsid w:val="00C503F2"/>
    <w:rsid w:val="00C50F52"/>
    <w:rsid w:val="00C51319"/>
    <w:rsid w:val="00C515C5"/>
    <w:rsid w:val="00C5413C"/>
    <w:rsid w:val="00C554AC"/>
    <w:rsid w:val="00C563BC"/>
    <w:rsid w:val="00C56A63"/>
    <w:rsid w:val="00C577B4"/>
    <w:rsid w:val="00C60E8B"/>
    <w:rsid w:val="00C611B0"/>
    <w:rsid w:val="00C624EC"/>
    <w:rsid w:val="00C66BFD"/>
    <w:rsid w:val="00C66FC9"/>
    <w:rsid w:val="00C701F9"/>
    <w:rsid w:val="00C70635"/>
    <w:rsid w:val="00C72E45"/>
    <w:rsid w:val="00C74931"/>
    <w:rsid w:val="00C74B7C"/>
    <w:rsid w:val="00C74CD9"/>
    <w:rsid w:val="00C779AC"/>
    <w:rsid w:val="00C77A6C"/>
    <w:rsid w:val="00C806D0"/>
    <w:rsid w:val="00C80998"/>
    <w:rsid w:val="00C81F0E"/>
    <w:rsid w:val="00C8216E"/>
    <w:rsid w:val="00C8256B"/>
    <w:rsid w:val="00C84811"/>
    <w:rsid w:val="00C85428"/>
    <w:rsid w:val="00C86188"/>
    <w:rsid w:val="00C86238"/>
    <w:rsid w:val="00C865D2"/>
    <w:rsid w:val="00C86D5D"/>
    <w:rsid w:val="00C87892"/>
    <w:rsid w:val="00C912AB"/>
    <w:rsid w:val="00C9148E"/>
    <w:rsid w:val="00C921FD"/>
    <w:rsid w:val="00C944C6"/>
    <w:rsid w:val="00C94505"/>
    <w:rsid w:val="00C95F31"/>
    <w:rsid w:val="00C96ABE"/>
    <w:rsid w:val="00CA0CBB"/>
    <w:rsid w:val="00CA2FB3"/>
    <w:rsid w:val="00CA3D61"/>
    <w:rsid w:val="00CA3F9B"/>
    <w:rsid w:val="00CA6031"/>
    <w:rsid w:val="00CA66AB"/>
    <w:rsid w:val="00CA6B5C"/>
    <w:rsid w:val="00CA7522"/>
    <w:rsid w:val="00CA75E5"/>
    <w:rsid w:val="00CA7B49"/>
    <w:rsid w:val="00CB10E7"/>
    <w:rsid w:val="00CB1624"/>
    <w:rsid w:val="00CB2F0A"/>
    <w:rsid w:val="00CB3C4D"/>
    <w:rsid w:val="00CC058F"/>
    <w:rsid w:val="00CC24CB"/>
    <w:rsid w:val="00CC2BC2"/>
    <w:rsid w:val="00CC3125"/>
    <w:rsid w:val="00CC3862"/>
    <w:rsid w:val="00CC3CA8"/>
    <w:rsid w:val="00CC578F"/>
    <w:rsid w:val="00CC6316"/>
    <w:rsid w:val="00CC65EF"/>
    <w:rsid w:val="00CD1FC9"/>
    <w:rsid w:val="00CD262B"/>
    <w:rsid w:val="00CD3C2B"/>
    <w:rsid w:val="00CD4233"/>
    <w:rsid w:val="00CD4292"/>
    <w:rsid w:val="00CD5033"/>
    <w:rsid w:val="00CD7133"/>
    <w:rsid w:val="00CD7987"/>
    <w:rsid w:val="00CE0EC8"/>
    <w:rsid w:val="00CE0F14"/>
    <w:rsid w:val="00CE122C"/>
    <w:rsid w:val="00CE16AA"/>
    <w:rsid w:val="00CE3F7B"/>
    <w:rsid w:val="00CE3F80"/>
    <w:rsid w:val="00CE406E"/>
    <w:rsid w:val="00CE41C0"/>
    <w:rsid w:val="00CE48CC"/>
    <w:rsid w:val="00CE4B01"/>
    <w:rsid w:val="00CE4F5F"/>
    <w:rsid w:val="00CE5904"/>
    <w:rsid w:val="00CF0022"/>
    <w:rsid w:val="00CF18E1"/>
    <w:rsid w:val="00CF1C91"/>
    <w:rsid w:val="00CF228C"/>
    <w:rsid w:val="00CF2331"/>
    <w:rsid w:val="00D019D8"/>
    <w:rsid w:val="00D027C7"/>
    <w:rsid w:val="00D028C9"/>
    <w:rsid w:val="00D030CC"/>
    <w:rsid w:val="00D06DA6"/>
    <w:rsid w:val="00D07843"/>
    <w:rsid w:val="00D10776"/>
    <w:rsid w:val="00D1162F"/>
    <w:rsid w:val="00D12D9A"/>
    <w:rsid w:val="00D13E35"/>
    <w:rsid w:val="00D142CF"/>
    <w:rsid w:val="00D14608"/>
    <w:rsid w:val="00D1489F"/>
    <w:rsid w:val="00D17646"/>
    <w:rsid w:val="00D17D03"/>
    <w:rsid w:val="00D220FB"/>
    <w:rsid w:val="00D22DD9"/>
    <w:rsid w:val="00D23BB3"/>
    <w:rsid w:val="00D2684E"/>
    <w:rsid w:val="00D27404"/>
    <w:rsid w:val="00D27FDA"/>
    <w:rsid w:val="00D32D4E"/>
    <w:rsid w:val="00D3370F"/>
    <w:rsid w:val="00D3395C"/>
    <w:rsid w:val="00D339B6"/>
    <w:rsid w:val="00D33E25"/>
    <w:rsid w:val="00D34777"/>
    <w:rsid w:val="00D34EAF"/>
    <w:rsid w:val="00D3572E"/>
    <w:rsid w:val="00D35838"/>
    <w:rsid w:val="00D378C0"/>
    <w:rsid w:val="00D41160"/>
    <w:rsid w:val="00D41165"/>
    <w:rsid w:val="00D43A7E"/>
    <w:rsid w:val="00D4634E"/>
    <w:rsid w:val="00D463EC"/>
    <w:rsid w:val="00D46A44"/>
    <w:rsid w:val="00D46DFE"/>
    <w:rsid w:val="00D47629"/>
    <w:rsid w:val="00D510CD"/>
    <w:rsid w:val="00D5183C"/>
    <w:rsid w:val="00D537AD"/>
    <w:rsid w:val="00D54135"/>
    <w:rsid w:val="00D54B74"/>
    <w:rsid w:val="00D55D28"/>
    <w:rsid w:val="00D57BDE"/>
    <w:rsid w:val="00D60D5E"/>
    <w:rsid w:val="00D62250"/>
    <w:rsid w:val="00D626EF"/>
    <w:rsid w:val="00D630AD"/>
    <w:rsid w:val="00D636D7"/>
    <w:rsid w:val="00D64BA1"/>
    <w:rsid w:val="00D650DD"/>
    <w:rsid w:val="00D67EF7"/>
    <w:rsid w:val="00D71312"/>
    <w:rsid w:val="00D71D1B"/>
    <w:rsid w:val="00D7252C"/>
    <w:rsid w:val="00D726A8"/>
    <w:rsid w:val="00D729B1"/>
    <w:rsid w:val="00D741FC"/>
    <w:rsid w:val="00D75EA8"/>
    <w:rsid w:val="00D762AC"/>
    <w:rsid w:val="00D8006F"/>
    <w:rsid w:val="00D814A1"/>
    <w:rsid w:val="00D817F3"/>
    <w:rsid w:val="00D8466D"/>
    <w:rsid w:val="00D8480A"/>
    <w:rsid w:val="00D85D76"/>
    <w:rsid w:val="00D86729"/>
    <w:rsid w:val="00D867B9"/>
    <w:rsid w:val="00D86E10"/>
    <w:rsid w:val="00D91E18"/>
    <w:rsid w:val="00D92808"/>
    <w:rsid w:val="00D94972"/>
    <w:rsid w:val="00D94FD7"/>
    <w:rsid w:val="00D95186"/>
    <w:rsid w:val="00D9637A"/>
    <w:rsid w:val="00DA0240"/>
    <w:rsid w:val="00DA10E9"/>
    <w:rsid w:val="00DA1A06"/>
    <w:rsid w:val="00DA22D3"/>
    <w:rsid w:val="00DA2659"/>
    <w:rsid w:val="00DA390B"/>
    <w:rsid w:val="00DA47CB"/>
    <w:rsid w:val="00DA541E"/>
    <w:rsid w:val="00DA5AE8"/>
    <w:rsid w:val="00DA6196"/>
    <w:rsid w:val="00DA669F"/>
    <w:rsid w:val="00DB03DD"/>
    <w:rsid w:val="00DB04B6"/>
    <w:rsid w:val="00DB0693"/>
    <w:rsid w:val="00DB0762"/>
    <w:rsid w:val="00DB3623"/>
    <w:rsid w:val="00DB7991"/>
    <w:rsid w:val="00DC15DA"/>
    <w:rsid w:val="00DC178E"/>
    <w:rsid w:val="00DC45C9"/>
    <w:rsid w:val="00DC467D"/>
    <w:rsid w:val="00DC5C6E"/>
    <w:rsid w:val="00DD0250"/>
    <w:rsid w:val="00DD0AC0"/>
    <w:rsid w:val="00DD1D0E"/>
    <w:rsid w:val="00DD1F42"/>
    <w:rsid w:val="00DD25FD"/>
    <w:rsid w:val="00DD419C"/>
    <w:rsid w:val="00DD7BB5"/>
    <w:rsid w:val="00DE0F75"/>
    <w:rsid w:val="00DE134F"/>
    <w:rsid w:val="00DE1947"/>
    <w:rsid w:val="00DE2D50"/>
    <w:rsid w:val="00DE3673"/>
    <w:rsid w:val="00DE5825"/>
    <w:rsid w:val="00DE5EC8"/>
    <w:rsid w:val="00DE6190"/>
    <w:rsid w:val="00DE62DA"/>
    <w:rsid w:val="00DF06B4"/>
    <w:rsid w:val="00DF2D4C"/>
    <w:rsid w:val="00DF321B"/>
    <w:rsid w:val="00DF4123"/>
    <w:rsid w:val="00DF4708"/>
    <w:rsid w:val="00DF5F48"/>
    <w:rsid w:val="00DF6C49"/>
    <w:rsid w:val="00DF6CC8"/>
    <w:rsid w:val="00DF6FEE"/>
    <w:rsid w:val="00DF7A28"/>
    <w:rsid w:val="00E00450"/>
    <w:rsid w:val="00E00D3F"/>
    <w:rsid w:val="00E03FD4"/>
    <w:rsid w:val="00E04258"/>
    <w:rsid w:val="00E04EEF"/>
    <w:rsid w:val="00E0660E"/>
    <w:rsid w:val="00E06AE2"/>
    <w:rsid w:val="00E10029"/>
    <w:rsid w:val="00E117E3"/>
    <w:rsid w:val="00E136EE"/>
    <w:rsid w:val="00E13C26"/>
    <w:rsid w:val="00E149F4"/>
    <w:rsid w:val="00E158DE"/>
    <w:rsid w:val="00E1644A"/>
    <w:rsid w:val="00E20FFF"/>
    <w:rsid w:val="00E21A63"/>
    <w:rsid w:val="00E21D19"/>
    <w:rsid w:val="00E23634"/>
    <w:rsid w:val="00E23865"/>
    <w:rsid w:val="00E238A9"/>
    <w:rsid w:val="00E23BF7"/>
    <w:rsid w:val="00E24D70"/>
    <w:rsid w:val="00E27AFF"/>
    <w:rsid w:val="00E30B7E"/>
    <w:rsid w:val="00E317E5"/>
    <w:rsid w:val="00E34F1A"/>
    <w:rsid w:val="00E35470"/>
    <w:rsid w:val="00E362B9"/>
    <w:rsid w:val="00E37557"/>
    <w:rsid w:val="00E37A3E"/>
    <w:rsid w:val="00E37A9B"/>
    <w:rsid w:val="00E41BA1"/>
    <w:rsid w:val="00E43CC8"/>
    <w:rsid w:val="00E45D92"/>
    <w:rsid w:val="00E5307E"/>
    <w:rsid w:val="00E53B2E"/>
    <w:rsid w:val="00E5590B"/>
    <w:rsid w:val="00E55A80"/>
    <w:rsid w:val="00E5632D"/>
    <w:rsid w:val="00E5665F"/>
    <w:rsid w:val="00E6013C"/>
    <w:rsid w:val="00E605DA"/>
    <w:rsid w:val="00E60E61"/>
    <w:rsid w:val="00E61C1B"/>
    <w:rsid w:val="00E62CD5"/>
    <w:rsid w:val="00E63B55"/>
    <w:rsid w:val="00E64763"/>
    <w:rsid w:val="00E653C3"/>
    <w:rsid w:val="00E65944"/>
    <w:rsid w:val="00E675BB"/>
    <w:rsid w:val="00E67C58"/>
    <w:rsid w:val="00E707F0"/>
    <w:rsid w:val="00E708C2"/>
    <w:rsid w:val="00E7207C"/>
    <w:rsid w:val="00E73857"/>
    <w:rsid w:val="00E73C51"/>
    <w:rsid w:val="00E74CA2"/>
    <w:rsid w:val="00E75AAB"/>
    <w:rsid w:val="00E763FA"/>
    <w:rsid w:val="00E810FD"/>
    <w:rsid w:val="00E8175D"/>
    <w:rsid w:val="00E817C7"/>
    <w:rsid w:val="00E818BF"/>
    <w:rsid w:val="00E8257F"/>
    <w:rsid w:val="00E82AB7"/>
    <w:rsid w:val="00E8344F"/>
    <w:rsid w:val="00E83CC4"/>
    <w:rsid w:val="00E852FD"/>
    <w:rsid w:val="00E871D0"/>
    <w:rsid w:val="00E87E7D"/>
    <w:rsid w:val="00E87F6E"/>
    <w:rsid w:val="00E931DB"/>
    <w:rsid w:val="00E939B3"/>
    <w:rsid w:val="00E9439E"/>
    <w:rsid w:val="00E94EB2"/>
    <w:rsid w:val="00E95286"/>
    <w:rsid w:val="00E95C3C"/>
    <w:rsid w:val="00E95C72"/>
    <w:rsid w:val="00E96826"/>
    <w:rsid w:val="00E9689A"/>
    <w:rsid w:val="00EA0588"/>
    <w:rsid w:val="00EA2835"/>
    <w:rsid w:val="00EA40BF"/>
    <w:rsid w:val="00EA4800"/>
    <w:rsid w:val="00EA5751"/>
    <w:rsid w:val="00EB167E"/>
    <w:rsid w:val="00EB2441"/>
    <w:rsid w:val="00EB3755"/>
    <w:rsid w:val="00EB3E41"/>
    <w:rsid w:val="00EB4066"/>
    <w:rsid w:val="00EB4192"/>
    <w:rsid w:val="00EB42E8"/>
    <w:rsid w:val="00EB5429"/>
    <w:rsid w:val="00EB68EE"/>
    <w:rsid w:val="00EB75C8"/>
    <w:rsid w:val="00EB7FE3"/>
    <w:rsid w:val="00EC07C9"/>
    <w:rsid w:val="00EC1AC7"/>
    <w:rsid w:val="00EC24A2"/>
    <w:rsid w:val="00EC42C8"/>
    <w:rsid w:val="00EC4F28"/>
    <w:rsid w:val="00EC5D61"/>
    <w:rsid w:val="00EC63DA"/>
    <w:rsid w:val="00EC6678"/>
    <w:rsid w:val="00ED0498"/>
    <w:rsid w:val="00ED1191"/>
    <w:rsid w:val="00ED15B2"/>
    <w:rsid w:val="00ED1860"/>
    <w:rsid w:val="00ED2046"/>
    <w:rsid w:val="00ED3246"/>
    <w:rsid w:val="00ED3A2B"/>
    <w:rsid w:val="00ED41BB"/>
    <w:rsid w:val="00ED4241"/>
    <w:rsid w:val="00ED476F"/>
    <w:rsid w:val="00ED67A5"/>
    <w:rsid w:val="00ED6BAA"/>
    <w:rsid w:val="00ED7F8B"/>
    <w:rsid w:val="00EE010E"/>
    <w:rsid w:val="00EE07F7"/>
    <w:rsid w:val="00EE1DE9"/>
    <w:rsid w:val="00EE278D"/>
    <w:rsid w:val="00EE55BE"/>
    <w:rsid w:val="00EE619C"/>
    <w:rsid w:val="00EE689F"/>
    <w:rsid w:val="00EE6F21"/>
    <w:rsid w:val="00EF04C1"/>
    <w:rsid w:val="00EF1E3A"/>
    <w:rsid w:val="00EF296A"/>
    <w:rsid w:val="00EF3F9F"/>
    <w:rsid w:val="00EF43D9"/>
    <w:rsid w:val="00EF4605"/>
    <w:rsid w:val="00EF4D1F"/>
    <w:rsid w:val="00EF4D2E"/>
    <w:rsid w:val="00EF5369"/>
    <w:rsid w:val="00EF5D86"/>
    <w:rsid w:val="00EF6D35"/>
    <w:rsid w:val="00F00F47"/>
    <w:rsid w:val="00F0191A"/>
    <w:rsid w:val="00F01F31"/>
    <w:rsid w:val="00F02B5D"/>
    <w:rsid w:val="00F02E14"/>
    <w:rsid w:val="00F0439F"/>
    <w:rsid w:val="00F05A4A"/>
    <w:rsid w:val="00F0687D"/>
    <w:rsid w:val="00F068B1"/>
    <w:rsid w:val="00F07C51"/>
    <w:rsid w:val="00F10279"/>
    <w:rsid w:val="00F1072F"/>
    <w:rsid w:val="00F11CA9"/>
    <w:rsid w:val="00F12653"/>
    <w:rsid w:val="00F14CA1"/>
    <w:rsid w:val="00F17627"/>
    <w:rsid w:val="00F21070"/>
    <w:rsid w:val="00F225E1"/>
    <w:rsid w:val="00F22A48"/>
    <w:rsid w:val="00F2319B"/>
    <w:rsid w:val="00F24E3E"/>
    <w:rsid w:val="00F253F6"/>
    <w:rsid w:val="00F25750"/>
    <w:rsid w:val="00F26065"/>
    <w:rsid w:val="00F2624F"/>
    <w:rsid w:val="00F27E09"/>
    <w:rsid w:val="00F316BA"/>
    <w:rsid w:val="00F322C2"/>
    <w:rsid w:val="00F32313"/>
    <w:rsid w:val="00F33CE0"/>
    <w:rsid w:val="00F3411D"/>
    <w:rsid w:val="00F35A19"/>
    <w:rsid w:val="00F401E9"/>
    <w:rsid w:val="00F4165D"/>
    <w:rsid w:val="00F41F29"/>
    <w:rsid w:val="00F4300B"/>
    <w:rsid w:val="00F43769"/>
    <w:rsid w:val="00F44B6D"/>
    <w:rsid w:val="00F4529A"/>
    <w:rsid w:val="00F45BF4"/>
    <w:rsid w:val="00F5061B"/>
    <w:rsid w:val="00F53E9B"/>
    <w:rsid w:val="00F53FD7"/>
    <w:rsid w:val="00F57073"/>
    <w:rsid w:val="00F57CAF"/>
    <w:rsid w:val="00F606B1"/>
    <w:rsid w:val="00F60E18"/>
    <w:rsid w:val="00F62357"/>
    <w:rsid w:val="00F62CE2"/>
    <w:rsid w:val="00F63067"/>
    <w:rsid w:val="00F633C2"/>
    <w:rsid w:val="00F654EA"/>
    <w:rsid w:val="00F67E5F"/>
    <w:rsid w:val="00F734B5"/>
    <w:rsid w:val="00F74EEB"/>
    <w:rsid w:val="00F76C6A"/>
    <w:rsid w:val="00F82613"/>
    <w:rsid w:val="00F847F2"/>
    <w:rsid w:val="00F84826"/>
    <w:rsid w:val="00F84ED1"/>
    <w:rsid w:val="00F855C7"/>
    <w:rsid w:val="00F855ED"/>
    <w:rsid w:val="00F856D3"/>
    <w:rsid w:val="00F85E34"/>
    <w:rsid w:val="00F86906"/>
    <w:rsid w:val="00F87C33"/>
    <w:rsid w:val="00F90AF6"/>
    <w:rsid w:val="00F90D32"/>
    <w:rsid w:val="00F90DEF"/>
    <w:rsid w:val="00F921A1"/>
    <w:rsid w:val="00F92602"/>
    <w:rsid w:val="00F93735"/>
    <w:rsid w:val="00F93B7D"/>
    <w:rsid w:val="00FA05A1"/>
    <w:rsid w:val="00FA276B"/>
    <w:rsid w:val="00FA531B"/>
    <w:rsid w:val="00FA57D3"/>
    <w:rsid w:val="00FA652D"/>
    <w:rsid w:val="00FA6B6A"/>
    <w:rsid w:val="00FA6F7E"/>
    <w:rsid w:val="00FA7024"/>
    <w:rsid w:val="00FB046A"/>
    <w:rsid w:val="00FB1263"/>
    <w:rsid w:val="00FB130B"/>
    <w:rsid w:val="00FB177B"/>
    <w:rsid w:val="00FB1859"/>
    <w:rsid w:val="00FB255C"/>
    <w:rsid w:val="00FB279D"/>
    <w:rsid w:val="00FB2BE2"/>
    <w:rsid w:val="00FB3224"/>
    <w:rsid w:val="00FB4A6D"/>
    <w:rsid w:val="00FC0C00"/>
    <w:rsid w:val="00FC1434"/>
    <w:rsid w:val="00FC1C0C"/>
    <w:rsid w:val="00FC29E7"/>
    <w:rsid w:val="00FC5443"/>
    <w:rsid w:val="00FC6896"/>
    <w:rsid w:val="00FC6E02"/>
    <w:rsid w:val="00FC78F4"/>
    <w:rsid w:val="00FC7CB1"/>
    <w:rsid w:val="00FC7E24"/>
    <w:rsid w:val="00FD0AAD"/>
    <w:rsid w:val="00FD34FE"/>
    <w:rsid w:val="00FD3F93"/>
    <w:rsid w:val="00FD429F"/>
    <w:rsid w:val="00FD4620"/>
    <w:rsid w:val="00FD46BD"/>
    <w:rsid w:val="00FD65A8"/>
    <w:rsid w:val="00FD7ACC"/>
    <w:rsid w:val="00FE0AF1"/>
    <w:rsid w:val="00FE4346"/>
    <w:rsid w:val="00FE491C"/>
    <w:rsid w:val="00FE5E2C"/>
    <w:rsid w:val="00FE6009"/>
    <w:rsid w:val="00FE74F7"/>
    <w:rsid w:val="00FF16D3"/>
    <w:rsid w:val="00FF1787"/>
    <w:rsid w:val="00FF1A30"/>
    <w:rsid w:val="00FF2228"/>
    <w:rsid w:val="00FF23D0"/>
    <w:rsid w:val="00FF25C8"/>
    <w:rsid w:val="00FF28CA"/>
    <w:rsid w:val="00FF2901"/>
    <w:rsid w:val="00FF5719"/>
    <w:rsid w:val="00FF5EE4"/>
    <w:rsid w:val="00FF62C4"/>
    <w:rsid w:val="00FF6E24"/>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4CE68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rsid w:val="00F921A1"/>
    <w:pPr>
      <w:tabs>
        <w:tab w:val="center" w:pos="4680"/>
        <w:tab w:val="right" w:pos="9360"/>
      </w:tabs>
      <w:spacing w:after="0"/>
    </w:pPr>
  </w:style>
  <w:style w:type="character" w:customStyle="1" w:styleId="FooterChar">
    <w:name w:val="Footer Char"/>
    <w:basedOn w:val="DefaultParagraphFont"/>
    <w:link w:val="Footer"/>
    <w:uiPriority w:val="99"/>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character" w:styleId="Hyperlink">
    <w:name w:val="Hyperlink"/>
    <w:basedOn w:val="DefaultParagraphFont"/>
    <w:uiPriority w:val="99"/>
    <w:unhideWhenUsed/>
    <w:rsid w:val="00E04EEF"/>
    <w:rPr>
      <w:color w:val="F49100" w:themeColor="hyperlink"/>
      <w:u w:val="single"/>
    </w:rPr>
  </w:style>
  <w:style w:type="paragraph" w:styleId="BalloonText">
    <w:name w:val="Balloon Text"/>
    <w:basedOn w:val="Normal"/>
    <w:link w:val="BalloonTextChar"/>
    <w:uiPriority w:val="99"/>
    <w:semiHidden/>
    <w:unhideWhenUsed/>
    <w:rsid w:val="007131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versidefeed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iversidefeeds@gmail.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iversidefeeds.ne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versidefeed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chemeClr val="tx1">
            <a:lumMod val="65000"/>
            <a:lumOff val="35000"/>
          </a:schemeClr>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D030C-6CEE-4B8E-A7AE-3C2939DBDDA9}">
  <ds:schemaRefs>
    <ds:schemaRef ds:uri="http://schemas.openxmlformats.org/officeDocument/2006/bibliography"/>
  </ds:schemaRefs>
</ds:datastoreItem>
</file>

<file path=customXml/itemProps4.xml><?xml version="1.0" encoding="utf-8"?>
<ds:datastoreItem xmlns:ds="http://schemas.openxmlformats.org/officeDocument/2006/customXml" ds:itemID="{2F57E44A-3D45-4861-997B-4E8202BF0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Links>
    <vt:vector size="12" baseType="variant">
      <vt:variant>
        <vt:i4>3407905</vt:i4>
      </vt:variant>
      <vt:variant>
        <vt:i4>3</vt:i4>
      </vt:variant>
      <vt:variant>
        <vt:i4>0</vt:i4>
      </vt:variant>
      <vt:variant>
        <vt:i4>5</vt:i4>
      </vt:variant>
      <vt:variant>
        <vt:lpwstr>http://www.riversidefeeds.net/</vt:lpwstr>
      </vt:variant>
      <vt:variant>
        <vt:lpwstr/>
      </vt:variant>
      <vt:variant>
        <vt:i4>1835048</vt:i4>
      </vt:variant>
      <vt:variant>
        <vt:i4>0</vt:i4>
      </vt:variant>
      <vt:variant>
        <vt:i4>0</vt:i4>
      </vt:variant>
      <vt:variant>
        <vt:i4>5</vt:i4>
      </vt:variant>
      <vt:variant>
        <vt:lpwstr>mailto:riversidefeeds@gmail.com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2022-04-28T13:46:00Z</dcterms:created>
  <dcterms:modified xsi:type="dcterms:W3CDTF">2022-04-28T15:25:00Z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