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1"/>
        <w:gridCol w:w="3253"/>
        <w:gridCol w:w="331"/>
        <w:gridCol w:w="3193"/>
        <w:gridCol w:w="280"/>
        <w:gridCol w:w="432"/>
        <w:gridCol w:w="2980"/>
      </w:tblGrid>
      <w:tr w:rsidR="002819E0" w:rsidRPr="00616EA8" w14:paraId="57EB3F25" w14:textId="77777777" w:rsidTr="00B3131A">
        <w:trPr>
          <w:trHeight w:val="1766"/>
        </w:trPr>
        <w:tc>
          <w:tcPr>
            <w:tcW w:w="125"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387E3689" w:rsidR="000E5065" w:rsidRPr="00B004AA" w:rsidRDefault="00064B5A" w:rsidP="00B004AA">
            <w:pPr>
              <w:pStyle w:val="Date"/>
            </w:pPr>
            <w:r>
              <w:t>March</w:t>
            </w:r>
            <w:r w:rsidR="0018524E">
              <w:t xml:space="preserve"> 2022</w:t>
            </w:r>
          </w:p>
        </w:tc>
      </w:tr>
      <w:tr w:rsidR="00ED0498" w:rsidRPr="00616EA8" w14:paraId="003CCEDA" w14:textId="77777777" w:rsidTr="003848B4">
        <w:trPr>
          <w:trHeight w:val="759"/>
        </w:trPr>
        <w:tc>
          <w:tcPr>
            <w:tcW w:w="5000" w:type="pct"/>
            <w:gridSpan w:val="7"/>
          </w:tcPr>
          <w:p w14:paraId="0CDFC95E" w14:textId="15767F03" w:rsidR="00ED0498" w:rsidRPr="00844B11" w:rsidRDefault="00064B5A" w:rsidP="00D019D8">
            <w:pPr>
              <w:pStyle w:val="Heading1"/>
            </w:pPr>
            <w:r>
              <w:t>redmond agriculture meeting march 8</w:t>
            </w:r>
          </w:p>
        </w:tc>
      </w:tr>
      <w:tr w:rsidR="002819E0" w:rsidRPr="00616EA8" w14:paraId="20B46499" w14:textId="77777777" w:rsidTr="00087A8E">
        <w:trPr>
          <w:trHeight w:val="11628"/>
        </w:trPr>
        <w:tc>
          <w:tcPr>
            <w:tcW w:w="1655" w:type="pct"/>
            <w:gridSpan w:val="2"/>
            <w:tcMar>
              <w:right w:w="216" w:type="dxa"/>
            </w:tcMar>
          </w:tcPr>
          <w:p w14:paraId="78FA928E" w14:textId="6A027B13" w:rsidR="00B50CE9" w:rsidRDefault="003D63CD" w:rsidP="00711858">
            <w:pPr>
              <w:spacing w:after="0"/>
              <w:jc w:val="both"/>
              <w:rPr>
                <w:noProof/>
              </w:rPr>
            </w:pPr>
            <w:r>
              <w:rPr>
                <w:noProof/>
              </w:rPr>
              <w:t xml:space="preserve">We are very excited </w:t>
            </w:r>
            <w:r w:rsidR="00CD7133">
              <w:rPr>
                <w:noProof/>
              </w:rPr>
              <w:t>to host Tim Williams with Redmond Agriculture this coming Tuesday, March 8</w:t>
            </w:r>
            <w:r w:rsidR="00CD7133" w:rsidRPr="00CD7133">
              <w:rPr>
                <w:noProof/>
                <w:vertAlign w:val="superscript"/>
              </w:rPr>
              <w:t>th</w:t>
            </w:r>
            <w:r w:rsidR="00CD7133">
              <w:rPr>
                <w:noProof/>
              </w:rPr>
              <w:t>, at the Riceville Community Center from 10 am – 3 pm</w:t>
            </w:r>
            <w:r w:rsidR="007C3EA2">
              <w:rPr>
                <w:noProof/>
              </w:rPr>
              <w:t xml:space="preserve"> to discuss Redmond’s products and benefits from using those products for all species of livestock, humans, and </w:t>
            </w:r>
            <w:r w:rsidR="00A25A2D">
              <w:rPr>
                <w:noProof/>
              </w:rPr>
              <w:t>soil admendments. Redmond has many products to offer</w:t>
            </w:r>
            <w:r w:rsidR="007B36AC">
              <w:rPr>
                <w:noProof/>
              </w:rPr>
              <w:t xml:space="preserve"> with very unique benefits since their salt includes over 65 trace minerals that are very healthy for </w:t>
            </w:r>
            <w:r w:rsidR="005C5B54">
              <w:rPr>
                <w:noProof/>
              </w:rPr>
              <w:t xml:space="preserve">all living organisms. </w:t>
            </w:r>
            <w:r w:rsidR="00247D48">
              <w:rPr>
                <w:noProof/>
              </w:rPr>
              <w:t xml:space="preserve">They have also very recently developed a Direct Fed Microbial product to enhance immunity and stomach health </w:t>
            </w:r>
            <w:r w:rsidR="00176169">
              <w:rPr>
                <w:noProof/>
              </w:rPr>
              <w:t xml:space="preserve">during the first month </w:t>
            </w:r>
            <w:r w:rsidR="00180D90">
              <w:rPr>
                <w:noProof/>
              </w:rPr>
              <w:t>for</w:t>
            </w:r>
            <w:r w:rsidR="00176169">
              <w:rPr>
                <w:noProof/>
              </w:rPr>
              <w:t xml:space="preserve"> calves. First Month DFM can be mixed right into milk</w:t>
            </w:r>
            <w:r w:rsidR="00AB721A">
              <w:rPr>
                <w:noProof/>
              </w:rPr>
              <w:t xml:space="preserve"> replacer or tank milk for </w:t>
            </w:r>
            <w:r w:rsidR="00627FBD">
              <w:rPr>
                <w:noProof/>
              </w:rPr>
              <w:t xml:space="preserve">new born calves. There are MANY great products and benefits from Redmond, so </w:t>
            </w:r>
            <w:r w:rsidR="004B2CAF">
              <w:rPr>
                <w:noProof/>
              </w:rPr>
              <w:t>please consider attending this meeting to learn more. We will begin with coffee hour</w:t>
            </w:r>
            <w:r w:rsidR="00756726">
              <w:rPr>
                <w:noProof/>
              </w:rPr>
              <w:t xml:space="preserve"> at 9 am prior to the meeting, and lunch will be provided by Hall Robert’s Son, Inc. </w:t>
            </w:r>
          </w:p>
          <w:p w14:paraId="18C7A6EC" w14:textId="7E41DE11" w:rsidR="00C86188" w:rsidRDefault="003256E4" w:rsidP="00711858">
            <w:pPr>
              <w:spacing w:after="0"/>
              <w:jc w:val="both"/>
              <w:rPr>
                <w:noProof/>
              </w:rPr>
            </w:pPr>
            <w:r>
              <w:rPr>
                <w:noProof/>
              </w:rPr>
              <w:drawing>
                <wp:anchor distT="0" distB="0" distL="114300" distR="114300" simplePos="0" relativeHeight="251659270" behindDoc="0" locked="0" layoutInCell="1" allowOverlap="1" wp14:anchorId="4A1D1127" wp14:editId="3A598A1F">
                  <wp:simplePos x="0" y="0"/>
                  <wp:positionH relativeFrom="column">
                    <wp:posOffset>-4014</wp:posOffset>
                  </wp:positionH>
                  <wp:positionV relativeFrom="paragraph">
                    <wp:posOffset>94675</wp:posOffset>
                  </wp:positionV>
                  <wp:extent cx="2077048" cy="1684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813" t="7073"/>
                          <a:stretch/>
                        </pic:blipFill>
                        <pic:spPr bwMode="auto">
                          <a:xfrm>
                            <a:off x="0" y="0"/>
                            <a:ext cx="2084331" cy="168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20CEF" w14:textId="43390A03" w:rsidR="00C86188" w:rsidRDefault="00C86188" w:rsidP="00711858">
            <w:pPr>
              <w:spacing w:after="0"/>
              <w:jc w:val="both"/>
              <w:rPr>
                <w:noProof/>
              </w:rPr>
            </w:pPr>
          </w:p>
          <w:p w14:paraId="615CB6A4" w14:textId="05DD109A" w:rsidR="00C86188" w:rsidRDefault="00C86188" w:rsidP="00711858">
            <w:pPr>
              <w:spacing w:after="0"/>
              <w:jc w:val="both"/>
              <w:rPr>
                <w:noProof/>
              </w:rPr>
            </w:pPr>
          </w:p>
          <w:p w14:paraId="34937377" w14:textId="11BC4912" w:rsidR="00C86188" w:rsidRDefault="00C86188" w:rsidP="00711858">
            <w:pPr>
              <w:spacing w:after="0"/>
              <w:jc w:val="both"/>
              <w:rPr>
                <w:noProof/>
              </w:rPr>
            </w:pPr>
          </w:p>
          <w:p w14:paraId="73824638" w14:textId="77777777" w:rsidR="00C86188" w:rsidRDefault="00C86188" w:rsidP="00711858">
            <w:pPr>
              <w:spacing w:after="0"/>
              <w:jc w:val="both"/>
              <w:rPr>
                <w:noProof/>
              </w:rPr>
            </w:pPr>
          </w:p>
          <w:p w14:paraId="33CAE3D1" w14:textId="0C449277" w:rsidR="00C86188" w:rsidRDefault="00C86188" w:rsidP="00711858">
            <w:pPr>
              <w:spacing w:after="0"/>
              <w:jc w:val="both"/>
              <w:rPr>
                <w:noProof/>
              </w:rPr>
            </w:pPr>
          </w:p>
          <w:p w14:paraId="58923559" w14:textId="77777777" w:rsidR="00C86188" w:rsidRDefault="00C86188" w:rsidP="00711858">
            <w:pPr>
              <w:spacing w:after="0"/>
              <w:jc w:val="both"/>
              <w:rPr>
                <w:noProof/>
              </w:rPr>
            </w:pPr>
          </w:p>
          <w:p w14:paraId="619A2901" w14:textId="77777777" w:rsidR="00C86188" w:rsidRDefault="00C86188" w:rsidP="00711858">
            <w:pPr>
              <w:spacing w:after="0"/>
              <w:jc w:val="both"/>
              <w:rPr>
                <w:noProof/>
              </w:rPr>
            </w:pPr>
          </w:p>
          <w:p w14:paraId="668448E8" w14:textId="77777777" w:rsidR="00C86188" w:rsidRDefault="00C86188" w:rsidP="00711858">
            <w:pPr>
              <w:spacing w:after="0"/>
              <w:jc w:val="both"/>
              <w:rPr>
                <w:noProof/>
              </w:rPr>
            </w:pPr>
          </w:p>
          <w:p w14:paraId="6C8E5CA8" w14:textId="77777777" w:rsidR="00C86188" w:rsidRDefault="00C86188" w:rsidP="00711858">
            <w:pPr>
              <w:spacing w:after="0"/>
              <w:jc w:val="both"/>
              <w:rPr>
                <w:noProof/>
              </w:rPr>
            </w:pPr>
          </w:p>
          <w:p w14:paraId="17411F00" w14:textId="77777777" w:rsidR="00C86188" w:rsidRDefault="00C86188" w:rsidP="00711858">
            <w:pPr>
              <w:spacing w:after="0"/>
              <w:jc w:val="both"/>
              <w:rPr>
                <w:noProof/>
              </w:rPr>
            </w:pPr>
          </w:p>
          <w:p w14:paraId="7E52262B" w14:textId="7550D03A" w:rsidR="00C86188" w:rsidRPr="006E6F38" w:rsidRDefault="00FA57D3" w:rsidP="00711858">
            <w:pPr>
              <w:spacing w:after="0"/>
              <w:jc w:val="both"/>
              <w:rPr>
                <w:i/>
                <w:iCs/>
                <w:noProof/>
              </w:rPr>
            </w:pPr>
            <w:r>
              <w:rPr>
                <w:i/>
                <w:iCs/>
                <w:noProof/>
              </w:rPr>
              <w:t>MOSES Organic Farming Conference – LaCrosse, WI</w:t>
            </w:r>
            <w:r w:rsidR="0071411D">
              <w:rPr>
                <w:i/>
                <w:iCs/>
                <w:noProof/>
              </w:rPr>
              <w:t>, February 24</w:t>
            </w:r>
            <w:r w:rsidR="0071411D" w:rsidRPr="0071411D">
              <w:rPr>
                <w:i/>
                <w:iCs/>
                <w:noProof/>
                <w:vertAlign w:val="superscript"/>
              </w:rPr>
              <w:t>th</w:t>
            </w:r>
            <w:r w:rsidR="0071411D">
              <w:rPr>
                <w:i/>
                <w:iCs/>
                <w:noProof/>
              </w:rPr>
              <w:t xml:space="preserve"> – 26</w:t>
            </w:r>
            <w:r w:rsidR="0071411D" w:rsidRPr="0071411D">
              <w:rPr>
                <w:i/>
                <w:iCs/>
                <w:noProof/>
                <w:vertAlign w:val="superscript"/>
              </w:rPr>
              <w:t>th</w:t>
            </w:r>
            <w:r w:rsidR="0071411D">
              <w:rPr>
                <w:i/>
                <w:iCs/>
                <w:noProof/>
              </w:rPr>
              <w:t xml:space="preserve">. </w:t>
            </w:r>
          </w:p>
        </w:tc>
        <w:tc>
          <w:tcPr>
            <w:tcW w:w="1634" w:type="pct"/>
            <w:gridSpan w:val="2"/>
            <w:tcMar>
              <w:right w:w="216" w:type="dxa"/>
            </w:tcMar>
          </w:tcPr>
          <w:p w14:paraId="18B3014D" w14:textId="2684C709" w:rsidR="00E41BA1" w:rsidRDefault="00462B43" w:rsidP="00216D4C">
            <w:pPr>
              <w:spacing w:after="0"/>
              <w:jc w:val="both"/>
            </w:pPr>
            <w:r>
              <w:t xml:space="preserve">We attended the </w:t>
            </w:r>
            <w:r w:rsidR="006620CC">
              <w:t xml:space="preserve">MOSES Organic Farming Conference in </w:t>
            </w:r>
            <w:proofErr w:type="spellStart"/>
            <w:r w:rsidR="006620CC">
              <w:t>LaCrosse</w:t>
            </w:r>
            <w:proofErr w:type="spellEnd"/>
            <w:r w:rsidR="006620CC">
              <w:t xml:space="preserve">, WI, just last week. It was great to get back together with </w:t>
            </w:r>
            <w:r w:rsidR="00EB4192">
              <w:t>farmers and other businesses in the industry, after having virtual only conferences last year</w:t>
            </w:r>
            <w:r w:rsidR="007E0A4E">
              <w:t xml:space="preserve">. </w:t>
            </w:r>
          </w:p>
          <w:p w14:paraId="5981E595" w14:textId="77777777" w:rsidR="00160CA4" w:rsidRDefault="00160CA4" w:rsidP="00216D4C">
            <w:pPr>
              <w:spacing w:after="0"/>
              <w:jc w:val="both"/>
            </w:pPr>
          </w:p>
          <w:p w14:paraId="4863383D" w14:textId="77777777" w:rsidR="00160CA4" w:rsidRDefault="00160CA4" w:rsidP="00216D4C">
            <w:pPr>
              <w:spacing w:after="0"/>
              <w:jc w:val="both"/>
            </w:pPr>
            <w:r>
              <w:t>With</w:t>
            </w:r>
            <w:r w:rsidR="00E83CC4">
              <w:t xml:space="preserve"> </w:t>
            </w:r>
            <w:r w:rsidR="002200BD">
              <w:t>temperature swings</w:t>
            </w:r>
            <w:r w:rsidR="00E83CC4">
              <w:t xml:space="preserve"> in mind, it is very important to consider </w:t>
            </w:r>
            <w:r w:rsidR="00B8375E">
              <w:t xml:space="preserve">extreme temperature change stress points on your livestock (all species). To help build immune systems and avoid pneumonia, </w:t>
            </w:r>
            <w:r w:rsidR="007F6CD9">
              <w:t xml:space="preserve">it is critical to provide fresh, clean bedding packs and to also feed Dr. Paul’s Aloe Pellets. </w:t>
            </w:r>
            <w:r w:rsidR="00CE3F80">
              <w:t xml:space="preserve">These aloe pellets are safe for all species of livestock and can make a big difference if properly fed. I recommend feeding the proper amount per body weight for a minimum of </w:t>
            </w:r>
            <w:r w:rsidR="006E40E4">
              <w:t>10 days at a time. This is highly recommended for stressful weather</w:t>
            </w:r>
            <w:r w:rsidR="002200BD">
              <w:t xml:space="preserve"> changes coming soon. </w:t>
            </w:r>
          </w:p>
          <w:p w14:paraId="15C05B5F" w14:textId="77777777" w:rsidR="00D27404" w:rsidRDefault="00D27404" w:rsidP="00216D4C">
            <w:pPr>
              <w:spacing w:after="0"/>
              <w:jc w:val="both"/>
            </w:pPr>
          </w:p>
          <w:p w14:paraId="0325CCAE" w14:textId="3FE049C3" w:rsidR="00D27404" w:rsidRPr="00616EA8" w:rsidRDefault="00D27404" w:rsidP="00216D4C">
            <w:pPr>
              <w:spacing w:after="0"/>
              <w:jc w:val="both"/>
            </w:pPr>
            <w:r>
              <w:t xml:space="preserve">Spring is also just around the corner! The next couple of months is a great time to consider feeding a </w:t>
            </w:r>
            <w:proofErr w:type="spellStart"/>
            <w:r w:rsidR="002E38DB">
              <w:t>dewormer</w:t>
            </w:r>
            <w:proofErr w:type="spellEnd"/>
            <w:r w:rsidR="002E38DB">
              <w:t xml:space="preserve"> to your livestock to cleanse their intestinal systems. We stock multiple options for all species, including poultry, swine, </w:t>
            </w:r>
            <w:r w:rsidR="00B0111F">
              <w:t xml:space="preserve">ruminants, and equine – all from Dr. Paul’s Lab, which </w:t>
            </w:r>
            <w:r w:rsidR="00560331">
              <w:t xml:space="preserve">is allowed for organic use. Enclosed, you’ll see Dr. Paul’s Lab quarterly newsletter, and they have a great new product to offer for your </w:t>
            </w:r>
            <w:r w:rsidR="00873103">
              <w:t>dogs to cleanse any worms in them. Call today to order Clean Dog!</w:t>
            </w:r>
          </w:p>
        </w:tc>
        <w:tc>
          <w:tcPr>
            <w:tcW w:w="129" w:type="pct"/>
            <w:shd w:val="clear" w:color="auto" w:fill="D1ECF9" w:themeFill="background2" w:themeFillTint="33"/>
          </w:tcPr>
          <w:p w14:paraId="5509C616" w14:textId="1CC4EE38"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2579BA24" w14:textId="75ACE1A1" w:rsidR="00B555DF" w:rsidRDefault="007C38B2" w:rsidP="005D4FD8">
            <w:pPr>
              <w:pStyle w:val="Heading1Alt"/>
              <w:spacing w:before="0" w:after="0"/>
              <w:ind w:left="-135" w:right="60"/>
              <w:jc w:val="center"/>
              <w:rPr>
                <w:i/>
                <w:iCs/>
                <w:sz w:val="36"/>
                <w:szCs w:val="36"/>
                <w:u w:val="single"/>
              </w:rPr>
            </w:pPr>
            <w:r>
              <w:rPr>
                <w:i/>
                <w:iCs/>
                <w:sz w:val="36"/>
                <w:szCs w:val="36"/>
                <w:u w:val="single"/>
              </w:rPr>
              <w:t xml:space="preserve">Non-GMO Poultry Feed Season is </w:t>
            </w:r>
            <w:proofErr w:type="gramStart"/>
            <w:r>
              <w:rPr>
                <w:i/>
                <w:iCs/>
                <w:sz w:val="36"/>
                <w:szCs w:val="36"/>
                <w:u w:val="single"/>
              </w:rPr>
              <w:t>near</w:t>
            </w:r>
            <w:proofErr w:type="gramEnd"/>
            <w:r>
              <w:rPr>
                <w:i/>
                <w:iCs/>
                <w:sz w:val="36"/>
                <w:szCs w:val="36"/>
                <w:u w:val="single"/>
              </w:rPr>
              <w:t>!</w:t>
            </w:r>
          </w:p>
          <w:p w14:paraId="683861E1" w14:textId="12FF64AF" w:rsidR="006F0F77" w:rsidRDefault="00A4355E" w:rsidP="00E136EE">
            <w:pPr>
              <w:spacing w:before="240"/>
              <w:ind w:left="-227" w:right="60"/>
              <w:jc w:val="both"/>
              <w:rPr>
                <w:noProof/>
              </w:rPr>
            </w:pPr>
            <w:r>
              <w:rPr>
                <w:noProof/>
              </w:rPr>
              <w:t xml:space="preserve">Who’s ready for warmer temps, melting snow, green grass, and </w:t>
            </w:r>
            <w:r w:rsidR="007203FD">
              <w:rPr>
                <w:noProof/>
              </w:rPr>
              <w:t xml:space="preserve">the sound of newly hatched fluffy chicks chirping </w:t>
            </w:r>
            <w:r w:rsidR="00B85F59">
              <w:rPr>
                <w:noProof/>
              </w:rPr>
              <w:t xml:space="preserve">loudly in the barn or coop? After the extreme cold temps we experienced last couple of months, I know I surely am! </w:t>
            </w:r>
            <w:r w:rsidR="00545DE2">
              <w:rPr>
                <w:noProof/>
              </w:rPr>
              <w:t xml:space="preserve">In a couple of weeks, (around mid-March), we will be gearing up and producing fresh supplies of our Non-GMO Poultry Feeds, </w:t>
            </w:r>
            <w:r w:rsidR="00A63CA3">
              <w:rPr>
                <w:noProof/>
              </w:rPr>
              <w:t xml:space="preserve">including our Chick Starter Crumbles! </w:t>
            </w:r>
            <w:r w:rsidR="00AF5944">
              <w:rPr>
                <w:noProof/>
              </w:rPr>
              <w:t xml:space="preserve">Please call before coming to assure that we have our Chick Starter Crumbles made and available for you. Our Layer Pellets and Broiler Grower Pellets are always stocked and readily available. </w:t>
            </w:r>
          </w:p>
          <w:p w14:paraId="19813FF0" w14:textId="67E5B0DF" w:rsidR="00AF5944" w:rsidRDefault="00AF5944" w:rsidP="00E136EE">
            <w:pPr>
              <w:spacing w:before="240"/>
              <w:ind w:left="-227" w:right="60"/>
              <w:jc w:val="both"/>
              <w:rPr>
                <w:noProof/>
              </w:rPr>
            </w:pPr>
            <w:r w:rsidRPr="002D4F5C">
              <w:rPr>
                <w:b/>
                <w:bCs/>
                <w:noProof/>
              </w:rPr>
              <w:t>Non-GMO Poultry Layer Pellets</w:t>
            </w:r>
            <w:r>
              <w:rPr>
                <w:noProof/>
              </w:rPr>
              <w:t xml:space="preserve"> </w:t>
            </w:r>
            <w:r w:rsidR="00226A7F">
              <w:rPr>
                <w:noProof/>
              </w:rPr>
              <w:t xml:space="preserve">- $17 / 50# bag </w:t>
            </w:r>
          </w:p>
          <w:p w14:paraId="540FCAAE" w14:textId="3DFED440" w:rsidR="00226A7F" w:rsidRDefault="00226A7F" w:rsidP="00E136EE">
            <w:pPr>
              <w:spacing w:before="240"/>
              <w:ind w:left="-227" w:right="60"/>
              <w:jc w:val="both"/>
              <w:rPr>
                <w:noProof/>
              </w:rPr>
            </w:pPr>
            <w:r w:rsidRPr="002D4F5C">
              <w:rPr>
                <w:b/>
                <w:bCs/>
                <w:noProof/>
              </w:rPr>
              <w:t>Non-GMO Broiler Grower Pellets</w:t>
            </w:r>
            <w:r>
              <w:rPr>
                <w:noProof/>
              </w:rPr>
              <w:t xml:space="preserve"> - $17 / 50# bag</w:t>
            </w:r>
          </w:p>
          <w:p w14:paraId="3F6E095E" w14:textId="0B432026" w:rsidR="00226A7F" w:rsidRDefault="00226A7F" w:rsidP="00E136EE">
            <w:pPr>
              <w:spacing w:before="240"/>
              <w:ind w:left="-227" w:right="60"/>
              <w:jc w:val="both"/>
              <w:rPr>
                <w:noProof/>
              </w:rPr>
            </w:pPr>
            <w:r w:rsidRPr="002D4F5C">
              <w:rPr>
                <w:b/>
                <w:bCs/>
                <w:noProof/>
              </w:rPr>
              <w:t>Non-GMO Chick Starter Crumbles</w:t>
            </w:r>
            <w:r>
              <w:rPr>
                <w:noProof/>
              </w:rPr>
              <w:t xml:space="preserve"> - $20 / 50# bag</w:t>
            </w:r>
          </w:p>
          <w:p w14:paraId="7257A9FB" w14:textId="192F299F" w:rsidR="00226A7F" w:rsidRDefault="007F41CE" w:rsidP="00E136EE">
            <w:pPr>
              <w:spacing w:before="240"/>
              <w:ind w:left="-227" w:right="60"/>
              <w:jc w:val="both"/>
              <w:rPr>
                <w:noProof/>
              </w:rPr>
            </w:pPr>
            <w:r w:rsidRPr="002D4F5C">
              <w:rPr>
                <w:b/>
                <w:bCs/>
                <w:noProof/>
              </w:rPr>
              <w:t>Dr. Paul’s Lab Poultry X</w:t>
            </w:r>
            <w:r>
              <w:rPr>
                <w:noProof/>
              </w:rPr>
              <w:t xml:space="preserve"> </w:t>
            </w:r>
            <w:r w:rsidR="00D57BDE">
              <w:rPr>
                <w:noProof/>
              </w:rPr>
              <w:t>–</w:t>
            </w:r>
            <w:r>
              <w:rPr>
                <w:noProof/>
              </w:rPr>
              <w:t xml:space="preserve"> </w:t>
            </w:r>
            <w:r w:rsidR="00D57BDE">
              <w:rPr>
                <w:noProof/>
              </w:rPr>
              <w:t>intestinal cleansing &amp; health</w:t>
            </w:r>
            <w:r w:rsidR="004048E4">
              <w:rPr>
                <w:noProof/>
              </w:rPr>
              <w:t xml:space="preserve"> – </w:t>
            </w:r>
            <w:r w:rsidR="00537558">
              <w:rPr>
                <w:noProof/>
              </w:rPr>
              <w:t xml:space="preserve">$26 / 60 ounce, or </w:t>
            </w:r>
            <w:r w:rsidR="009340EA">
              <w:rPr>
                <w:noProof/>
              </w:rPr>
              <w:t>$66.50 / 5 quart</w:t>
            </w:r>
          </w:p>
          <w:p w14:paraId="14ED1817" w14:textId="7F0AAEFE" w:rsidR="009340EA" w:rsidRDefault="009340EA" w:rsidP="00E136EE">
            <w:pPr>
              <w:spacing w:before="240"/>
              <w:ind w:left="-227" w:right="60"/>
              <w:jc w:val="both"/>
              <w:rPr>
                <w:noProof/>
              </w:rPr>
            </w:pPr>
            <w:r w:rsidRPr="002D4F5C">
              <w:rPr>
                <w:b/>
                <w:bCs/>
                <w:noProof/>
              </w:rPr>
              <w:t>Dr. Paul’s Lab Poultry Plus</w:t>
            </w:r>
            <w:r>
              <w:rPr>
                <w:noProof/>
              </w:rPr>
              <w:t xml:space="preserve"> – scours </w:t>
            </w:r>
            <w:r w:rsidR="00C96ABE">
              <w:rPr>
                <w:noProof/>
              </w:rPr>
              <w:t xml:space="preserve">&amp; health - $20 / 64 ounce </w:t>
            </w:r>
          </w:p>
          <w:p w14:paraId="6DB054DC" w14:textId="7C19FC8D" w:rsidR="00FE5E2C" w:rsidRPr="00245AB0" w:rsidRDefault="00402276" w:rsidP="00402276">
            <w:pPr>
              <w:spacing w:before="240"/>
              <w:ind w:left="-227" w:right="60"/>
              <w:jc w:val="both"/>
            </w:pPr>
            <w:r w:rsidRPr="002D4F5C">
              <w:rPr>
                <w:b/>
                <w:bCs/>
                <w:noProof/>
              </w:rPr>
              <w:t>SunCoast Pine Shavings</w:t>
            </w:r>
            <w:r>
              <w:rPr>
                <w:noProof/>
              </w:rPr>
              <w:t xml:space="preserve"> - $8 / 12 cubic foot bag</w:t>
            </w:r>
          </w:p>
        </w:tc>
      </w:tr>
      <w:tr w:rsidR="00D636D7" w:rsidRPr="00D636D7" w14:paraId="4FDFB9C7" w14:textId="77777777" w:rsidTr="00AF4F3F">
        <w:tblPrEx>
          <w:jc w:val="center"/>
        </w:tblPrEx>
        <w:trPr>
          <w:trHeight w:val="360"/>
          <w:jc w:val="center"/>
        </w:trPr>
        <w:tc>
          <w:tcPr>
            <w:tcW w:w="5000" w:type="pct"/>
            <w:gridSpan w:val="7"/>
          </w:tcPr>
          <w:p w14:paraId="668D2560" w14:textId="4639DB8B"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7C3105" w:rsidP="009620A9">
                                  <w:pPr>
                                    <w:spacing w:after="0"/>
                                    <w:jc w:val="center"/>
                                  </w:pPr>
                                  <w:hyperlink r:id="rId12" w:history="1">
                                    <w:r w:rsidR="00E04EEF" w:rsidRPr="00D1162F">
                                      <w:rPr>
                                        <w:rStyle w:val="Hyperlink"/>
                                        <w:color w:val="auto"/>
                                      </w:rPr>
                                      <w:t>riversidefeeds@gmail.com</w:t>
                                    </w:r>
                                  </w:hyperlink>
                                </w:p>
                                <w:p w14:paraId="2B074693" w14:textId="3529D950" w:rsidR="00E04EEF" w:rsidRPr="00D1162F" w:rsidRDefault="007C3105" w:rsidP="009620A9">
                                  <w:pPr>
                                    <w:spacing w:after="0"/>
                                    <w:jc w:val="center"/>
                                  </w:pPr>
                                  <w:hyperlink r:id="rId13"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7C3105"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7C3105" w:rsidP="009620A9">
                            <w:pPr>
                              <w:spacing w:after="0"/>
                              <w:jc w:val="center"/>
                            </w:pPr>
                            <w:hyperlink r:id="rId15"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CD5033" w:rsidRPr="00D636D7" w14:paraId="24B43F5D" w14:textId="77777777" w:rsidTr="00B3131A">
        <w:tblPrEx>
          <w:jc w:val="center"/>
        </w:tblPrEx>
        <w:trPr>
          <w:trHeight w:val="759"/>
          <w:jc w:val="center"/>
        </w:trPr>
        <w:tc>
          <w:tcPr>
            <w:tcW w:w="3463"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46515781" w:rsidR="00C56A63" w:rsidRPr="00D636D7" w:rsidRDefault="00EE6F21"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6067BD7F">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F40D3"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DB7991"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209ECCAD">
                      <wp:simplePos x="0" y="0"/>
                      <wp:positionH relativeFrom="column">
                        <wp:posOffset>142240</wp:posOffset>
                      </wp:positionH>
                      <wp:positionV relativeFrom="paragraph">
                        <wp:posOffset>1522095</wp:posOffset>
                      </wp:positionV>
                      <wp:extent cx="1676400" cy="3019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19425"/>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06DBADC"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10.</w:t>
                                  </w:r>
                                  <w:r w:rsidR="00F32313">
                                    <w:rPr>
                                      <w:rFonts w:ascii="Copperplate Gothic Light" w:hAnsi="Copperplate Gothic Light"/>
                                      <w:sz w:val="20"/>
                                      <w:szCs w:val="20"/>
                                    </w:rPr>
                                    <w:t>5</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98B65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401328">
                                    <w:rPr>
                                      <w:rFonts w:ascii="Copperplate Gothic Light" w:hAnsi="Copperplate Gothic Light"/>
                                      <w:sz w:val="20"/>
                                      <w:szCs w:val="20"/>
                                    </w:rPr>
                                    <w:t>2</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4399B75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17</w:t>
                                  </w:r>
                                  <w:r w:rsidR="00D030CC" w:rsidRPr="00D030CC">
                                    <w:rPr>
                                      <w:rFonts w:ascii="Copperplate Gothic Light" w:hAnsi="Copperplate Gothic Light"/>
                                      <w:sz w:val="20"/>
                                      <w:szCs w:val="20"/>
                                    </w:rPr>
                                    <w:t>.00 / Bu</w:t>
                                  </w:r>
                                </w:p>
                                <w:p w14:paraId="5B7A8A98" w14:textId="1B39E2F3"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F32313">
                                    <w:rPr>
                                      <w:rFonts w:ascii="Copperplate Gothic Light" w:hAnsi="Copperplate Gothic Light"/>
                                      <w:sz w:val="20"/>
                                      <w:szCs w:val="20"/>
                                    </w:rPr>
                                    <w:t>9</w:t>
                                  </w:r>
                                  <w:r w:rsidR="00065F3B" w:rsidRPr="00065F3B">
                                    <w:rPr>
                                      <w:rFonts w:ascii="Copperplate Gothic Light" w:hAnsi="Copperplate Gothic Light"/>
                                      <w:sz w:val="20"/>
                                      <w:szCs w:val="20"/>
                                    </w:rPr>
                                    <w:t>.00 / Bu</w:t>
                                  </w:r>
                                </w:p>
                                <w:p w14:paraId="4B33DCC5" w14:textId="7692974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F32313">
                                    <w:rPr>
                                      <w:rFonts w:ascii="Copperplate Gothic Light" w:hAnsi="Copperplate Gothic Light"/>
                                      <w:sz w:val="20"/>
                                      <w:szCs w:val="20"/>
                                    </w:rPr>
                                    <w:t>8</w:t>
                                  </w:r>
                                  <w:r w:rsidR="003C00B5" w:rsidRPr="003C00B5">
                                    <w:rPr>
                                      <w:rFonts w:ascii="Copperplate Gothic Light" w:hAnsi="Copperplate Gothic Light"/>
                                      <w:sz w:val="20"/>
                                      <w:szCs w:val="20"/>
                                    </w:rPr>
                                    <w:t>.50 / Bu</w:t>
                                  </w:r>
                                </w:p>
                                <w:p w14:paraId="26B006FA" w14:textId="0BDD892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6369BF">
                                    <w:rPr>
                                      <w:rFonts w:ascii="Copperplate Gothic Light" w:hAnsi="Copperplate Gothic Light"/>
                                      <w:sz w:val="20"/>
                                      <w:szCs w:val="20"/>
                                    </w:rPr>
                                    <w:t>55</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2pt;margin-top:119.85pt;width:132pt;height:237.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06DBADC"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10.</w:t>
                            </w:r>
                            <w:r w:rsidR="00F32313">
                              <w:rPr>
                                <w:rFonts w:ascii="Copperplate Gothic Light" w:hAnsi="Copperplate Gothic Light"/>
                                <w:sz w:val="20"/>
                                <w:szCs w:val="20"/>
                              </w:rPr>
                              <w:t>5</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5998B65D"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401328">
                              <w:rPr>
                                <w:rFonts w:ascii="Copperplate Gothic Light" w:hAnsi="Copperplate Gothic Light"/>
                                <w:sz w:val="20"/>
                                <w:szCs w:val="20"/>
                              </w:rPr>
                              <w:t>2</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4399B75A"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17</w:t>
                            </w:r>
                            <w:r w:rsidR="00D030CC" w:rsidRPr="00D030CC">
                              <w:rPr>
                                <w:rFonts w:ascii="Copperplate Gothic Light" w:hAnsi="Copperplate Gothic Light"/>
                                <w:sz w:val="20"/>
                                <w:szCs w:val="20"/>
                              </w:rPr>
                              <w:t>.00 / Bu</w:t>
                            </w:r>
                          </w:p>
                          <w:p w14:paraId="5B7A8A98" w14:textId="1B39E2F3"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F32313">
                              <w:rPr>
                                <w:rFonts w:ascii="Copperplate Gothic Light" w:hAnsi="Copperplate Gothic Light"/>
                                <w:sz w:val="20"/>
                                <w:szCs w:val="20"/>
                              </w:rPr>
                              <w:t>9</w:t>
                            </w:r>
                            <w:r w:rsidR="00065F3B" w:rsidRPr="00065F3B">
                              <w:rPr>
                                <w:rFonts w:ascii="Copperplate Gothic Light" w:hAnsi="Copperplate Gothic Light"/>
                                <w:sz w:val="20"/>
                                <w:szCs w:val="20"/>
                              </w:rPr>
                              <w:t>.00 / Bu</w:t>
                            </w:r>
                          </w:p>
                          <w:p w14:paraId="4B33DCC5" w14:textId="7692974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F32313">
                              <w:rPr>
                                <w:rFonts w:ascii="Copperplate Gothic Light" w:hAnsi="Copperplate Gothic Light"/>
                                <w:sz w:val="20"/>
                                <w:szCs w:val="20"/>
                              </w:rPr>
                              <w:t>8</w:t>
                            </w:r>
                            <w:r w:rsidR="003C00B5" w:rsidRPr="003C00B5">
                              <w:rPr>
                                <w:rFonts w:ascii="Copperplate Gothic Light" w:hAnsi="Copperplate Gothic Light"/>
                                <w:sz w:val="20"/>
                                <w:szCs w:val="20"/>
                              </w:rPr>
                              <w:t>.50 / Bu</w:t>
                            </w:r>
                          </w:p>
                          <w:p w14:paraId="26B006FA" w14:textId="0BDD8929"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6369BF">
                              <w:rPr>
                                <w:rFonts w:ascii="Copperplate Gothic Light" w:hAnsi="Copperplate Gothic Light"/>
                                <w:sz w:val="20"/>
                                <w:szCs w:val="20"/>
                              </w:rPr>
                              <w:t>55</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p>
                        </w:txbxContent>
                      </v:textbox>
                    </v:shape>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35F01"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2819E0" w:rsidRPr="00D636D7" w14:paraId="446E77E1" w14:textId="77777777" w:rsidTr="00AF4F3F">
        <w:tblPrEx>
          <w:jc w:val="center"/>
        </w:tblPrEx>
        <w:trPr>
          <w:trHeight w:val="6300"/>
          <w:jc w:val="center"/>
        </w:trPr>
        <w:tc>
          <w:tcPr>
            <w:tcW w:w="1740" w:type="pct"/>
            <w:gridSpan w:val="3"/>
            <w:tcMar>
              <w:right w:w="216" w:type="dxa"/>
            </w:tcMar>
          </w:tcPr>
          <w:p w14:paraId="1B2191F2" w14:textId="04706BA4" w:rsidR="00C56A63" w:rsidRDefault="00D027C7" w:rsidP="008508BF">
            <w:pPr>
              <w:jc w:val="both"/>
            </w:pPr>
            <w:proofErr w:type="spellStart"/>
            <w:r>
              <w:t>Smidley</w:t>
            </w:r>
            <w:proofErr w:type="spellEnd"/>
            <w:r>
              <w:t xml:space="preserve"> Livestock Equipment:</w:t>
            </w:r>
            <w:r w:rsidR="008258BD">
              <w:t xml:space="preserve"> single, double, and triple hog drinking bars </w:t>
            </w:r>
            <w:r w:rsidR="00513CE5">
              <w:t>&amp;</w:t>
            </w:r>
            <w:r w:rsidR="00AF465A">
              <w:t xml:space="preserve"> hog scale</w:t>
            </w:r>
            <w:r w:rsidR="00482BE9">
              <w:t>s</w:t>
            </w:r>
            <w:r w:rsidR="00AF465A">
              <w:t xml:space="preserve"> </w:t>
            </w:r>
            <w:r w:rsidR="008258BD">
              <w:t xml:space="preserve">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6FB8AD15" w:rsidR="004510AC" w:rsidRPr="00D636D7" w:rsidRDefault="00F57073" w:rsidP="008508BF">
            <w:pPr>
              <w:jc w:val="both"/>
            </w:pPr>
            <w:r>
              <w:t>Non-GMO Soy-Oat Pellets</w:t>
            </w:r>
            <w:r w:rsidR="001E1A67">
              <w:t xml:space="preserve"> - *Please </w:t>
            </w:r>
            <w:proofErr w:type="gramStart"/>
            <w:r w:rsidR="001E1A67">
              <w:t>call in</w:t>
            </w:r>
            <w:proofErr w:type="gramEnd"/>
            <w:r w:rsidR="001E1A67">
              <w:t xml:space="preserve"> advance as this is available only in limited supplies at this time until we can source more soy hulls. </w:t>
            </w:r>
          </w:p>
        </w:tc>
        <w:tc>
          <w:tcPr>
            <w:tcW w:w="1723" w:type="pct"/>
            <w:gridSpan w:val="3"/>
            <w:tcMar>
              <w:right w:w="216" w:type="dxa"/>
            </w:tcMar>
          </w:tcPr>
          <w:p w14:paraId="4B31B2AE" w14:textId="7237689E" w:rsidR="006D6A64" w:rsidRDefault="004670B4" w:rsidP="008508BF">
            <w:pPr>
              <w:jc w:val="both"/>
            </w:pPr>
            <w:r>
              <w:t>Non-GMO Soy Pro 50</w:t>
            </w:r>
            <w:r w:rsidR="00F92602">
              <w:t xml:space="preserve"> – Now back in stock! Excellent high quality protein source. Stock up </w:t>
            </w:r>
            <w:r w:rsidR="00853198">
              <w:t>while it’s available!</w:t>
            </w:r>
          </w:p>
          <w:p w14:paraId="5C4B6E71" w14:textId="7C4B4136" w:rsidR="00DA22D3" w:rsidRDefault="003A2D55" w:rsidP="008508BF">
            <w:pPr>
              <w:jc w:val="both"/>
            </w:pPr>
            <w:r>
              <w:t xml:space="preserve">Non-GMO </w:t>
            </w:r>
            <w:r w:rsidR="00303D77">
              <w:t xml:space="preserve">Oat Mill Run Pellets – </w:t>
            </w:r>
            <w:proofErr w:type="gramStart"/>
            <w:r w:rsidR="00303D77">
              <w:t>50 pound</w:t>
            </w:r>
            <w:proofErr w:type="gramEnd"/>
            <w:r w:rsidR="00303D77">
              <w:t xml:space="preserve"> sacks, totes, or bulk. </w:t>
            </w:r>
            <w:r w:rsidR="00A15C04">
              <w:rPr>
                <w:b/>
                <w:bCs/>
              </w:rPr>
              <w:t>Supply is readily available</w:t>
            </w:r>
            <w:r w:rsidR="00EF4D1F" w:rsidRPr="00C03957">
              <w:rPr>
                <w:b/>
                <w:bCs/>
              </w:rPr>
              <w:t>!</w:t>
            </w:r>
            <w:r w:rsidR="00EF4D1F">
              <w:t xml:space="preserve"> </w:t>
            </w:r>
          </w:p>
          <w:p w14:paraId="248C5C07" w14:textId="199D03F2" w:rsidR="00CC2BC2" w:rsidRDefault="00CC2BC2" w:rsidP="008508BF">
            <w:pPr>
              <w:jc w:val="both"/>
            </w:pPr>
            <w:r>
              <w:t xml:space="preserve">Non-GMO Pig Starter/Grower, and Non-GMO Hog Grower/Finisher in </w:t>
            </w:r>
            <w:proofErr w:type="gramStart"/>
            <w:r w:rsidR="00A5447C">
              <w:t>50</w:t>
            </w:r>
            <w:r w:rsidR="00816B94">
              <w:t xml:space="preserve"> pound</w:t>
            </w:r>
            <w:proofErr w:type="gramEnd"/>
            <w:r w:rsidR="00A5447C">
              <w:t xml:space="preserve"> sacks in stock. </w:t>
            </w:r>
          </w:p>
          <w:p w14:paraId="204104E2" w14:textId="4BD6CBA4" w:rsidR="00353E61" w:rsidRDefault="006140C8" w:rsidP="008508BF">
            <w:pPr>
              <w:jc w:val="both"/>
            </w:pPr>
            <w:r>
              <w:t xml:space="preserve">Retail: </w:t>
            </w:r>
            <w:proofErr w:type="spellStart"/>
            <w:r>
              <w:t>Smidley</w:t>
            </w:r>
            <w:proofErr w:type="spellEnd"/>
            <w:r>
              <w:t xml:space="preserve">, Crystal Creek, </w:t>
            </w:r>
            <w:proofErr w:type="spellStart"/>
            <w:r>
              <w:t>Fertrell</w:t>
            </w:r>
            <w:proofErr w:type="spellEnd"/>
            <w:r>
              <w:t>, Redmond</w:t>
            </w:r>
            <w:r w:rsidR="006D52B5">
              <w:t xml:space="preserve"> Agriculture</w:t>
            </w:r>
            <w:r w:rsidR="00D92808">
              <w:t>, Redmond</w:t>
            </w:r>
            <w:r w:rsidR="004F7F99">
              <w:t xml:space="preserve"> human &amp; hunt products</w:t>
            </w:r>
            <w:r>
              <w:t>, Dr. Paul’s</w:t>
            </w:r>
            <w:r w:rsidR="006D52B5">
              <w:t xml:space="preserve"> Lab</w:t>
            </w:r>
            <w:r>
              <w:t>, Dr. Sarah’s</w:t>
            </w:r>
            <w:r w:rsidR="006D52B5">
              <w:t xml:space="preserve"> Essentials</w:t>
            </w:r>
            <w:r>
              <w:t xml:space="preserve">, </w:t>
            </w:r>
            <w:proofErr w:type="spellStart"/>
            <w:r>
              <w:t>Pyganic</w:t>
            </w:r>
            <w:proofErr w:type="spellEnd"/>
            <w:r w:rsidR="00C33546">
              <w:t>, Apple Cider Vinegar</w:t>
            </w:r>
            <w:r w:rsidR="00337F79">
              <w:t xml:space="preserve"> – For humans and animals!</w:t>
            </w:r>
            <w:r w:rsidR="003458B3" w:rsidRPr="00ED1191">
              <w:t xml:space="preserve"> </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D43A7E">
        <w:tblPrEx>
          <w:jc w:val="center"/>
        </w:tblPrEx>
        <w:trPr>
          <w:trHeight w:val="5220"/>
          <w:jc w:val="center"/>
        </w:trPr>
        <w:tc>
          <w:tcPr>
            <w:tcW w:w="5000"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3BCB5366" w14:textId="0DAD1D3B" w:rsidR="001F3720" w:rsidRDefault="001F3720" w:rsidP="007014FA">
                                  <w:pPr>
                                    <w:spacing w:before="240" w:after="0"/>
                                  </w:pPr>
                                  <w:r w:rsidRPr="00D55D28">
                                    <w:rPr>
                                      <w:b/>
                                      <w:bCs/>
                                    </w:rPr>
                                    <w:t xml:space="preserve">- </w:t>
                                  </w:r>
                                  <w:r w:rsidR="00173D5E" w:rsidRPr="00FD429F">
                                    <w:rPr>
                                      <w:b/>
                                      <w:bCs/>
                                    </w:rPr>
                                    <w:t xml:space="preserve">Redmond Agriculture </w:t>
                                  </w:r>
                                  <w:r w:rsidR="008A456F" w:rsidRPr="00FD429F">
                                    <w:rPr>
                                      <w:b/>
                                      <w:bCs/>
                                    </w:rPr>
                                    <w:t>Workshop</w:t>
                                  </w:r>
                                  <w:r w:rsidR="008A456F">
                                    <w:t xml:space="preserve"> – Tuesday, March 8</w:t>
                                  </w:r>
                                  <w:r w:rsidR="008A456F" w:rsidRPr="008A456F">
                                    <w:rPr>
                                      <w:vertAlign w:val="superscript"/>
                                    </w:rPr>
                                    <w:t>th</w:t>
                                  </w:r>
                                  <w:r w:rsidR="008A456F">
                                    <w:t>, Riceville Co</w:t>
                                  </w:r>
                                  <w:r w:rsidR="00A9404A">
                                    <w:t xml:space="preserve">mmunity Center, Riceville, IA. </w:t>
                                  </w:r>
                                  <w:r w:rsidR="001D5D5A">
                                    <w:t>10 am – 3 pm</w:t>
                                  </w:r>
                                  <w:r w:rsidR="00EF6D35">
                                    <w:t xml:space="preserve">, with coffee hour starting at 9 am. Learn more about Redmond’s products from Tim Williams for livestock, human, and soil benefits. </w:t>
                                  </w:r>
                                  <w:r w:rsidR="00A9404A">
                                    <w:t>Hosted by Riverside Feeds</w:t>
                                  </w:r>
                                  <w:r w:rsidR="001D5D5A">
                                    <w:t>, including lunch. RSVP not required, but greatly appreciated. Please call our office for more information</w:t>
                                  </w:r>
                                  <w:r w:rsidR="00BB726E">
                                    <w:t xml:space="preserve">.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4D0B341E" w14:textId="66A3D5EB" w:rsidR="003E20CD" w:rsidRDefault="00F62CE2" w:rsidP="00120A82">
                                  <w:pPr>
                                    <w:spacing w:before="240"/>
                                  </w:pPr>
                                  <w:r>
                                    <w:t xml:space="preserve">- We will have several construction projects take place again this year, so </w:t>
                                  </w:r>
                                  <w:r w:rsidR="00E67C58">
                                    <w:t xml:space="preserve">as always, please be cautious when </w:t>
                                  </w:r>
                                  <w:r w:rsidR="00A37D64">
                                    <w:t xml:space="preserve">picking up your feed orders over the next several months. We will be constructing more bins for inbound product </w:t>
                                  </w:r>
                                  <w:r w:rsidR="00F76C6A">
                                    <w:t>storage and</w:t>
                                  </w:r>
                                  <w:r w:rsidR="00A37D64">
                                    <w:t xml:space="preserve"> will be undergoing a major office renovation project this summer. </w:t>
                                  </w:r>
                                </w:p>
                                <w:p w14:paraId="79F6E1E7" w14:textId="77777777" w:rsidR="00A37D64" w:rsidRPr="00A37D64" w:rsidRDefault="00A37D64" w:rsidP="00120A82">
                                  <w:pPr>
                                    <w:spacing w:before="240"/>
                                    <w:rPr>
                                      <w:sz w:val="8"/>
                                      <w:szCs w:val="8"/>
                                    </w:rPr>
                                  </w:pP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3BCB5366" w14:textId="0DAD1D3B" w:rsidR="001F3720" w:rsidRDefault="001F3720" w:rsidP="007014FA">
                            <w:pPr>
                              <w:spacing w:before="240" w:after="0"/>
                            </w:pPr>
                            <w:r w:rsidRPr="00D55D28">
                              <w:rPr>
                                <w:b/>
                                <w:bCs/>
                              </w:rPr>
                              <w:t xml:space="preserve">- </w:t>
                            </w:r>
                            <w:r w:rsidR="00173D5E" w:rsidRPr="00FD429F">
                              <w:rPr>
                                <w:b/>
                                <w:bCs/>
                              </w:rPr>
                              <w:t xml:space="preserve">Redmond Agriculture </w:t>
                            </w:r>
                            <w:r w:rsidR="008A456F" w:rsidRPr="00FD429F">
                              <w:rPr>
                                <w:b/>
                                <w:bCs/>
                              </w:rPr>
                              <w:t>Workshop</w:t>
                            </w:r>
                            <w:r w:rsidR="008A456F">
                              <w:t xml:space="preserve"> – Tuesday, March 8</w:t>
                            </w:r>
                            <w:r w:rsidR="008A456F" w:rsidRPr="008A456F">
                              <w:rPr>
                                <w:vertAlign w:val="superscript"/>
                              </w:rPr>
                              <w:t>th</w:t>
                            </w:r>
                            <w:r w:rsidR="008A456F">
                              <w:t>, Riceville Co</w:t>
                            </w:r>
                            <w:r w:rsidR="00A9404A">
                              <w:t xml:space="preserve">mmunity Center, Riceville, IA. </w:t>
                            </w:r>
                            <w:r w:rsidR="001D5D5A">
                              <w:t>10 am – 3 pm</w:t>
                            </w:r>
                            <w:r w:rsidR="00EF6D35">
                              <w:t xml:space="preserve">, with coffee hour starting at 9 am. Learn more about Redmond’s products from Tim Williams for livestock, human, and soil benefits. </w:t>
                            </w:r>
                            <w:r w:rsidR="00A9404A">
                              <w:t>Hosted by Riverside Feeds</w:t>
                            </w:r>
                            <w:r w:rsidR="001D5D5A">
                              <w:t>, including lunch. RSVP not required, but greatly appreciated. Please call our office for more information</w:t>
                            </w:r>
                            <w:r w:rsidR="00BB726E">
                              <w:t xml:space="preserve">.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4D0B341E" w14:textId="66A3D5EB" w:rsidR="003E20CD" w:rsidRDefault="00F62CE2" w:rsidP="00120A82">
                            <w:pPr>
                              <w:spacing w:before="240"/>
                            </w:pPr>
                            <w:r>
                              <w:t xml:space="preserve">- We will have several construction projects take place again this year, so </w:t>
                            </w:r>
                            <w:r w:rsidR="00E67C58">
                              <w:t xml:space="preserve">as always, please be cautious when </w:t>
                            </w:r>
                            <w:r w:rsidR="00A37D64">
                              <w:t xml:space="preserve">picking up your feed orders over the next several months. We will be constructing more bins for inbound product </w:t>
                            </w:r>
                            <w:r w:rsidR="00F76C6A">
                              <w:t>storage and</w:t>
                            </w:r>
                            <w:r w:rsidR="00A37D64">
                              <w:t xml:space="preserve"> will be undergoing a major office renovation project this summer. </w:t>
                            </w:r>
                          </w:p>
                          <w:p w14:paraId="79F6E1E7" w14:textId="77777777" w:rsidR="00A37D64" w:rsidRPr="00A37D64" w:rsidRDefault="00A37D64" w:rsidP="00120A82">
                            <w:pPr>
                              <w:spacing w:before="240"/>
                              <w:rPr>
                                <w:sz w:val="8"/>
                                <w:szCs w:val="8"/>
                              </w:rPr>
                            </w:pP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26438230" w:rsidR="0057009D" w:rsidRPr="0057009D" w:rsidRDefault="006F210E" w:rsidP="00F2624F">
                            <w:pPr>
                              <w:jc w:val="both"/>
                              <w:rPr>
                                <w:b/>
                                <w:bCs/>
                              </w:rPr>
                            </w:pPr>
                            <w:r>
                              <w:t xml:space="preserve">Non-GMO Chick Starter Crumbles – Will be available by </w:t>
                            </w:r>
                            <w:r w:rsidR="003B188B">
                              <w:t xml:space="preserve">mid-March. </w:t>
                            </w:r>
                            <w:r w:rsidR="003B188B" w:rsidRPr="003B188B">
                              <w:rPr>
                                <w:b/>
                                <w:bCs/>
                              </w:rPr>
                              <w:t>$20 / 50# bag</w:t>
                            </w:r>
                          </w:p>
                          <w:p w14:paraId="7460F02C" w14:textId="1DDD713D" w:rsidR="00BE1E87" w:rsidRDefault="007E127F" w:rsidP="00C81F0E">
                            <w:pPr>
                              <w:jc w:val="both"/>
                              <w:rPr>
                                <w:b/>
                                <w:bCs/>
                              </w:rPr>
                            </w:pPr>
                            <w:proofErr w:type="spellStart"/>
                            <w:r>
                              <w:t>SunCoast</w:t>
                            </w:r>
                            <w:proofErr w:type="spellEnd"/>
                            <w:r>
                              <w:t xml:space="preserve"> Pine Shavings </w:t>
                            </w:r>
                            <w:r w:rsidR="00FA531B">
                              <w:t xml:space="preserve">– Keep your </w:t>
                            </w:r>
                            <w:r w:rsidR="00A86145">
                              <w:t>chicks</w:t>
                            </w:r>
                            <w:r w:rsidR="00FA531B">
                              <w:t xml:space="preserve"> warm and dry! </w:t>
                            </w:r>
                            <w:r w:rsidR="00FA531B" w:rsidRPr="007C4814">
                              <w:rPr>
                                <w:b/>
                                <w:bCs/>
                              </w:rPr>
                              <w:t>$8 / 25# bag 12 cubic foot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26438230" w:rsidR="0057009D" w:rsidRPr="0057009D" w:rsidRDefault="006F210E" w:rsidP="00F2624F">
                      <w:pPr>
                        <w:jc w:val="both"/>
                        <w:rPr>
                          <w:b/>
                          <w:bCs/>
                        </w:rPr>
                      </w:pPr>
                      <w:r>
                        <w:t xml:space="preserve">Non-GMO Chick Starter Crumbles – Will be available by </w:t>
                      </w:r>
                      <w:r w:rsidR="003B188B">
                        <w:t xml:space="preserve">mid-March. </w:t>
                      </w:r>
                      <w:r w:rsidR="003B188B" w:rsidRPr="003B188B">
                        <w:rPr>
                          <w:b/>
                          <w:bCs/>
                        </w:rPr>
                        <w:t>$20 / 50# bag</w:t>
                      </w:r>
                    </w:p>
                    <w:p w14:paraId="7460F02C" w14:textId="1DDD713D" w:rsidR="00BE1E87" w:rsidRDefault="007E127F" w:rsidP="00C81F0E">
                      <w:pPr>
                        <w:jc w:val="both"/>
                        <w:rPr>
                          <w:b/>
                          <w:bCs/>
                        </w:rPr>
                      </w:pPr>
                      <w:proofErr w:type="spellStart"/>
                      <w:r>
                        <w:t>SunCoast</w:t>
                      </w:r>
                      <w:proofErr w:type="spellEnd"/>
                      <w:r>
                        <w:t xml:space="preserve"> Pine Shavings </w:t>
                      </w:r>
                      <w:r w:rsidR="00FA531B">
                        <w:t xml:space="preserve">– Keep your </w:t>
                      </w:r>
                      <w:r w:rsidR="00A86145">
                        <w:t>chicks</w:t>
                      </w:r>
                      <w:r w:rsidR="00FA531B">
                        <w:t xml:space="preserve"> warm and dry! </w:t>
                      </w:r>
                      <w:r w:rsidR="00FA531B" w:rsidRPr="007C4814">
                        <w:rPr>
                          <w:b/>
                          <w:bCs/>
                        </w:rPr>
                        <w:t>$8 / 25# bag 12 cubic foot</w:t>
                      </w:r>
                    </w:p>
                  </w:txbxContent>
                </v:textbox>
              </v:shape>
            </w:pict>
          </mc:Fallback>
        </mc:AlternateContent>
      </w:r>
    </w:p>
    <w:sectPr w:rsidR="00B74F8A" w:rsidRPr="00847CB0" w:rsidSect="002F1CF3">
      <w:footerReference w:type="default" r:id="rId18"/>
      <w:headerReference w:type="first" r:id="rId19"/>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D30D" w14:textId="77777777" w:rsidR="007C3105" w:rsidRDefault="007C3105" w:rsidP="00C03D04">
      <w:r>
        <w:separator/>
      </w:r>
    </w:p>
  </w:endnote>
  <w:endnote w:type="continuationSeparator" w:id="0">
    <w:p w14:paraId="575AB809" w14:textId="77777777" w:rsidR="007C3105" w:rsidRDefault="007C3105" w:rsidP="00C03D04">
      <w:r>
        <w:continuationSeparator/>
      </w:r>
    </w:p>
  </w:endnote>
  <w:endnote w:type="continuationNotice" w:id="1">
    <w:p w14:paraId="6398DA70" w14:textId="77777777" w:rsidR="007C3105" w:rsidRDefault="007C31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18AA" w14:textId="77777777" w:rsidR="007C3105" w:rsidRDefault="007C3105" w:rsidP="00C03D04">
      <w:r>
        <w:separator/>
      </w:r>
    </w:p>
  </w:footnote>
  <w:footnote w:type="continuationSeparator" w:id="0">
    <w:p w14:paraId="3C922A14" w14:textId="77777777" w:rsidR="007C3105" w:rsidRDefault="007C3105" w:rsidP="00C03D04">
      <w:r>
        <w:continuationSeparator/>
      </w:r>
    </w:p>
  </w:footnote>
  <w:footnote w:type="continuationNotice" w:id="1">
    <w:p w14:paraId="1920DD39" w14:textId="77777777" w:rsidR="007C3105" w:rsidRDefault="007C31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72C831FF" w:rsidR="00616EA8" w:rsidRDefault="004027B8" w:rsidP="00C03D04">
    <w:pPr>
      <w:pStyle w:val="Header"/>
    </w:pPr>
    <w:r>
      <w:rPr>
        <w:noProof/>
      </w:rPr>
      <w:drawing>
        <wp:anchor distT="0" distB="0" distL="114300" distR="114300" simplePos="0" relativeHeight="251658240"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4025"/>
    <w:rsid w:val="000043B8"/>
    <w:rsid w:val="00005C49"/>
    <w:rsid w:val="00006C6A"/>
    <w:rsid w:val="000100D2"/>
    <w:rsid w:val="0001543B"/>
    <w:rsid w:val="00015E6B"/>
    <w:rsid w:val="00016B9C"/>
    <w:rsid w:val="000211A4"/>
    <w:rsid w:val="000239F0"/>
    <w:rsid w:val="000266D5"/>
    <w:rsid w:val="00027887"/>
    <w:rsid w:val="000329AF"/>
    <w:rsid w:val="00034BC4"/>
    <w:rsid w:val="00034F4B"/>
    <w:rsid w:val="00036C32"/>
    <w:rsid w:val="0004011F"/>
    <w:rsid w:val="00041DCC"/>
    <w:rsid w:val="000463D5"/>
    <w:rsid w:val="00046538"/>
    <w:rsid w:val="00053CF9"/>
    <w:rsid w:val="00056B78"/>
    <w:rsid w:val="00057D1C"/>
    <w:rsid w:val="000601E6"/>
    <w:rsid w:val="000602BB"/>
    <w:rsid w:val="000602C5"/>
    <w:rsid w:val="00064B5A"/>
    <w:rsid w:val="00064C6F"/>
    <w:rsid w:val="000651DC"/>
    <w:rsid w:val="00065F3B"/>
    <w:rsid w:val="000667FD"/>
    <w:rsid w:val="00066C74"/>
    <w:rsid w:val="00067DB9"/>
    <w:rsid w:val="00071DED"/>
    <w:rsid w:val="000729F4"/>
    <w:rsid w:val="00074D04"/>
    <w:rsid w:val="0007543B"/>
    <w:rsid w:val="000801B5"/>
    <w:rsid w:val="00080220"/>
    <w:rsid w:val="00080F32"/>
    <w:rsid w:val="00081716"/>
    <w:rsid w:val="00082D8B"/>
    <w:rsid w:val="0008642B"/>
    <w:rsid w:val="00086AE5"/>
    <w:rsid w:val="00087A8E"/>
    <w:rsid w:val="00094673"/>
    <w:rsid w:val="0009709D"/>
    <w:rsid w:val="000A2FD9"/>
    <w:rsid w:val="000A426F"/>
    <w:rsid w:val="000A471D"/>
    <w:rsid w:val="000A67D4"/>
    <w:rsid w:val="000A71CB"/>
    <w:rsid w:val="000A7691"/>
    <w:rsid w:val="000B1FEB"/>
    <w:rsid w:val="000B25DF"/>
    <w:rsid w:val="000B341C"/>
    <w:rsid w:val="000B395E"/>
    <w:rsid w:val="000B5ACB"/>
    <w:rsid w:val="000B6E85"/>
    <w:rsid w:val="000B71B0"/>
    <w:rsid w:val="000C0C89"/>
    <w:rsid w:val="000C2CE2"/>
    <w:rsid w:val="000C3BC1"/>
    <w:rsid w:val="000C4BF2"/>
    <w:rsid w:val="000C693D"/>
    <w:rsid w:val="000C7F83"/>
    <w:rsid w:val="000D00E0"/>
    <w:rsid w:val="000D076F"/>
    <w:rsid w:val="000D15B1"/>
    <w:rsid w:val="000D3207"/>
    <w:rsid w:val="000D411A"/>
    <w:rsid w:val="000D53AE"/>
    <w:rsid w:val="000E243E"/>
    <w:rsid w:val="000E2F4A"/>
    <w:rsid w:val="000E414C"/>
    <w:rsid w:val="000E5065"/>
    <w:rsid w:val="000E60EA"/>
    <w:rsid w:val="000E738E"/>
    <w:rsid w:val="000F069F"/>
    <w:rsid w:val="000F1CE0"/>
    <w:rsid w:val="000F2F0C"/>
    <w:rsid w:val="000F46B5"/>
    <w:rsid w:val="000F63EC"/>
    <w:rsid w:val="000F69D6"/>
    <w:rsid w:val="00103F7F"/>
    <w:rsid w:val="00103FFF"/>
    <w:rsid w:val="00105CE1"/>
    <w:rsid w:val="00106837"/>
    <w:rsid w:val="00106C8F"/>
    <w:rsid w:val="00110365"/>
    <w:rsid w:val="00112D23"/>
    <w:rsid w:val="00113D29"/>
    <w:rsid w:val="001145D9"/>
    <w:rsid w:val="001158D7"/>
    <w:rsid w:val="00115EA3"/>
    <w:rsid w:val="00120A82"/>
    <w:rsid w:val="001231E6"/>
    <w:rsid w:val="00123944"/>
    <w:rsid w:val="00124BA5"/>
    <w:rsid w:val="00125046"/>
    <w:rsid w:val="00125631"/>
    <w:rsid w:val="0012593A"/>
    <w:rsid w:val="001261A3"/>
    <w:rsid w:val="00126D7F"/>
    <w:rsid w:val="001272B8"/>
    <w:rsid w:val="00130B88"/>
    <w:rsid w:val="00133F4F"/>
    <w:rsid w:val="00134C80"/>
    <w:rsid w:val="0013531B"/>
    <w:rsid w:val="00135337"/>
    <w:rsid w:val="001368A8"/>
    <w:rsid w:val="00136A0F"/>
    <w:rsid w:val="00137ADA"/>
    <w:rsid w:val="001404E3"/>
    <w:rsid w:val="001426DF"/>
    <w:rsid w:val="001428F2"/>
    <w:rsid w:val="00143345"/>
    <w:rsid w:val="00143478"/>
    <w:rsid w:val="00143678"/>
    <w:rsid w:val="00144E5F"/>
    <w:rsid w:val="00150087"/>
    <w:rsid w:val="00151F38"/>
    <w:rsid w:val="00153C9A"/>
    <w:rsid w:val="00154394"/>
    <w:rsid w:val="00160CA4"/>
    <w:rsid w:val="00160CD2"/>
    <w:rsid w:val="0016160A"/>
    <w:rsid w:val="0016234E"/>
    <w:rsid w:val="001624A7"/>
    <w:rsid w:val="001624E1"/>
    <w:rsid w:val="001624F1"/>
    <w:rsid w:val="00162664"/>
    <w:rsid w:val="00162D94"/>
    <w:rsid w:val="00165789"/>
    <w:rsid w:val="00167C1A"/>
    <w:rsid w:val="00170023"/>
    <w:rsid w:val="00170A8E"/>
    <w:rsid w:val="00171CE9"/>
    <w:rsid w:val="00172BE0"/>
    <w:rsid w:val="00173D5E"/>
    <w:rsid w:val="00175507"/>
    <w:rsid w:val="00175D4E"/>
    <w:rsid w:val="00175F1B"/>
    <w:rsid w:val="00176127"/>
    <w:rsid w:val="00176169"/>
    <w:rsid w:val="00180D90"/>
    <w:rsid w:val="001814DB"/>
    <w:rsid w:val="001830C9"/>
    <w:rsid w:val="0018386B"/>
    <w:rsid w:val="00183BBD"/>
    <w:rsid w:val="0018524E"/>
    <w:rsid w:val="00186A58"/>
    <w:rsid w:val="00190BBE"/>
    <w:rsid w:val="00190BC8"/>
    <w:rsid w:val="00190CE2"/>
    <w:rsid w:val="00192D72"/>
    <w:rsid w:val="001931AB"/>
    <w:rsid w:val="001937EB"/>
    <w:rsid w:val="00193DBA"/>
    <w:rsid w:val="00193DBE"/>
    <w:rsid w:val="00197546"/>
    <w:rsid w:val="00197E6C"/>
    <w:rsid w:val="001A1BA7"/>
    <w:rsid w:val="001A213D"/>
    <w:rsid w:val="001A3A7A"/>
    <w:rsid w:val="001A3B05"/>
    <w:rsid w:val="001A3F18"/>
    <w:rsid w:val="001A4213"/>
    <w:rsid w:val="001A43FC"/>
    <w:rsid w:val="001A4A82"/>
    <w:rsid w:val="001A59AC"/>
    <w:rsid w:val="001A67B0"/>
    <w:rsid w:val="001A760B"/>
    <w:rsid w:val="001B2F45"/>
    <w:rsid w:val="001B3B8F"/>
    <w:rsid w:val="001B3F90"/>
    <w:rsid w:val="001B5B08"/>
    <w:rsid w:val="001B7005"/>
    <w:rsid w:val="001B7D10"/>
    <w:rsid w:val="001C085D"/>
    <w:rsid w:val="001C1715"/>
    <w:rsid w:val="001C212F"/>
    <w:rsid w:val="001C6208"/>
    <w:rsid w:val="001C7906"/>
    <w:rsid w:val="001C7935"/>
    <w:rsid w:val="001C79CA"/>
    <w:rsid w:val="001D1D33"/>
    <w:rsid w:val="001D41A9"/>
    <w:rsid w:val="001D53A8"/>
    <w:rsid w:val="001D578E"/>
    <w:rsid w:val="001D5D5A"/>
    <w:rsid w:val="001D5F5B"/>
    <w:rsid w:val="001D64DF"/>
    <w:rsid w:val="001D7412"/>
    <w:rsid w:val="001D766F"/>
    <w:rsid w:val="001E09AD"/>
    <w:rsid w:val="001E1A67"/>
    <w:rsid w:val="001E231D"/>
    <w:rsid w:val="001E373C"/>
    <w:rsid w:val="001E5649"/>
    <w:rsid w:val="001E734F"/>
    <w:rsid w:val="001E77EE"/>
    <w:rsid w:val="001F0D17"/>
    <w:rsid w:val="001F3720"/>
    <w:rsid w:val="001F397A"/>
    <w:rsid w:val="001F42E8"/>
    <w:rsid w:val="001F548C"/>
    <w:rsid w:val="001F7ED7"/>
    <w:rsid w:val="0020235D"/>
    <w:rsid w:val="00202643"/>
    <w:rsid w:val="00204CC1"/>
    <w:rsid w:val="00210687"/>
    <w:rsid w:val="00210970"/>
    <w:rsid w:val="00212245"/>
    <w:rsid w:val="0021235E"/>
    <w:rsid w:val="00212B84"/>
    <w:rsid w:val="00214044"/>
    <w:rsid w:val="0021696A"/>
    <w:rsid w:val="00216A86"/>
    <w:rsid w:val="00216D4C"/>
    <w:rsid w:val="002200BD"/>
    <w:rsid w:val="00222B82"/>
    <w:rsid w:val="002235EE"/>
    <w:rsid w:val="00226862"/>
    <w:rsid w:val="00226A7F"/>
    <w:rsid w:val="00227409"/>
    <w:rsid w:val="002303B4"/>
    <w:rsid w:val="002306BA"/>
    <w:rsid w:val="00231718"/>
    <w:rsid w:val="00231C5A"/>
    <w:rsid w:val="00231E50"/>
    <w:rsid w:val="002329F6"/>
    <w:rsid w:val="00232A8A"/>
    <w:rsid w:val="00233B3D"/>
    <w:rsid w:val="00233D76"/>
    <w:rsid w:val="00235772"/>
    <w:rsid w:val="00235F5A"/>
    <w:rsid w:val="00236ED4"/>
    <w:rsid w:val="00240BDA"/>
    <w:rsid w:val="00245AB0"/>
    <w:rsid w:val="002462AD"/>
    <w:rsid w:val="00246D6B"/>
    <w:rsid w:val="002476D8"/>
    <w:rsid w:val="00247D48"/>
    <w:rsid w:val="002526AC"/>
    <w:rsid w:val="00260308"/>
    <w:rsid w:val="00262D83"/>
    <w:rsid w:val="00264504"/>
    <w:rsid w:val="002667CC"/>
    <w:rsid w:val="0026682E"/>
    <w:rsid w:val="00267896"/>
    <w:rsid w:val="00270207"/>
    <w:rsid w:val="00270745"/>
    <w:rsid w:val="002717B5"/>
    <w:rsid w:val="002722B9"/>
    <w:rsid w:val="002745C8"/>
    <w:rsid w:val="00275FB4"/>
    <w:rsid w:val="00280CF6"/>
    <w:rsid w:val="002819E0"/>
    <w:rsid w:val="00281EB8"/>
    <w:rsid w:val="002853DC"/>
    <w:rsid w:val="00287875"/>
    <w:rsid w:val="00290E8D"/>
    <w:rsid w:val="00290F3B"/>
    <w:rsid w:val="00292970"/>
    <w:rsid w:val="00294A6E"/>
    <w:rsid w:val="00294A79"/>
    <w:rsid w:val="00294ADC"/>
    <w:rsid w:val="00295EE1"/>
    <w:rsid w:val="00296515"/>
    <w:rsid w:val="00297D09"/>
    <w:rsid w:val="002A2E60"/>
    <w:rsid w:val="002A5327"/>
    <w:rsid w:val="002A5839"/>
    <w:rsid w:val="002A6843"/>
    <w:rsid w:val="002B6865"/>
    <w:rsid w:val="002B75AB"/>
    <w:rsid w:val="002C085E"/>
    <w:rsid w:val="002C2CC1"/>
    <w:rsid w:val="002C529B"/>
    <w:rsid w:val="002D06D3"/>
    <w:rsid w:val="002D2B11"/>
    <w:rsid w:val="002D2C95"/>
    <w:rsid w:val="002D3504"/>
    <w:rsid w:val="002D35FC"/>
    <w:rsid w:val="002D3B74"/>
    <w:rsid w:val="002D4F5C"/>
    <w:rsid w:val="002D7497"/>
    <w:rsid w:val="002D7F06"/>
    <w:rsid w:val="002E0DDE"/>
    <w:rsid w:val="002E0E6E"/>
    <w:rsid w:val="002E1A9D"/>
    <w:rsid w:val="002E1E40"/>
    <w:rsid w:val="002E38DB"/>
    <w:rsid w:val="002E3DB9"/>
    <w:rsid w:val="002E40AE"/>
    <w:rsid w:val="002E76DC"/>
    <w:rsid w:val="002E7958"/>
    <w:rsid w:val="002F0367"/>
    <w:rsid w:val="002F0BE5"/>
    <w:rsid w:val="002F1286"/>
    <w:rsid w:val="002F1CF3"/>
    <w:rsid w:val="002F2ED9"/>
    <w:rsid w:val="002F4444"/>
    <w:rsid w:val="002F4950"/>
    <w:rsid w:val="002F759C"/>
    <w:rsid w:val="00300766"/>
    <w:rsid w:val="0030365B"/>
    <w:rsid w:val="00303D77"/>
    <w:rsid w:val="00304510"/>
    <w:rsid w:val="00304755"/>
    <w:rsid w:val="00305BF0"/>
    <w:rsid w:val="003060EA"/>
    <w:rsid w:val="00310CBF"/>
    <w:rsid w:val="003118C2"/>
    <w:rsid w:val="003156C0"/>
    <w:rsid w:val="00315E01"/>
    <w:rsid w:val="00315E63"/>
    <w:rsid w:val="00317A32"/>
    <w:rsid w:val="003203BF"/>
    <w:rsid w:val="003209AA"/>
    <w:rsid w:val="003209AF"/>
    <w:rsid w:val="003228E2"/>
    <w:rsid w:val="003256E4"/>
    <w:rsid w:val="00326275"/>
    <w:rsid w:val="003272A7"/>
    <w:rsid w:val="00330A16"/>
    <w:rsid w:val="00331197"/>
    <w:rsid w:val="00332E54"/>
    <w:rsid w:val="00333346"/>
    <w:rsid w:val="003348C3"/>
    <w:rsid w:val="00334C32"/>
    <w:rsid w:val="00335C62"/>
    <w:rsid w:val="0033625C"/>
    <w:rsid w:val="0033720E"/>
    <w:rsid w:val="0033763D"/>
    <w:rsid w:val="00337F79"/>
    <w:rsid w:val="00340796"/>
    <w:rsid w:val="003430D2"/>
    <w:rsid w:val="003431DC"/>
    <w:rsid w:val="00344C7B"/>
    <w:rsid w:val="00344FDA"/>
    <w:rsid w:val="0034563F"/>
    <w:rsid w:val="003458B3"/>
    <w:rsid w:val="0034791E"/>
    <w:rsid w:val="00347AA1"/>
    <w:rsid w:val="00350B68"/>
    <w:rsid w:val="00351F19"/>
    <w:rsid w:val="003528EF"/>
    <w:rsid w:val="00352F2C"/>
    <w:rsid w:val="00353E61"/>
    <w:rsid w:val="00354739"/>
    <w:rsid w:val="00357F58"/>
    <w:rsid w:val="00361127"/>
    <w:rsid w:val="00361370"/>
    <w:rsid w:val="003621C3"/>
    <w:rsid w:val="00365270"/>
    <w:rsid w:val="003668B1"/>
    <w:rsid w:val="003710A7"/>
    <w:rsid w:val="003734BE"/>
    <w:rsid w:val="003741E5"/>
    <w:rsid w:val="00374BA0"/>
    <w:rsid w:val="0037636B"/>
    <w:rsid w:val="00376F0B"/>
    <w:rsid w:val="00376F66"/>
    <w:rsid w:val="003773AD"/>
    <w:rsid w:val="00377826"/>
    <w:rsid w:val="00377A36"/>
    <w:rsid w:val="0038187E"/>
    <w:rsid w:val="003824CC"/>
    <w:rsid w:val="003848B4"/>
    <w:rsid w:val="00385AAE"/>
    <w:rsid w:val="003861B7"/>
    <w:rsid w:val="0039103A"/>
    <w:rsid w:val="00391F60"/>
    <w:rsid w:val="003931F6"/>
    <w:rsid w:val="0039376D"/>
    <w:rsid w:val="003941DF"/>
    <w:rsid w:val="00394388"/>
    <w:rsid w:val="0039500C"/>
    <w:rsid w:val="00396062"/>
    <w:rsid w:val="003976F0"/>
    <w:rsid w:val="003A040A"/>
    <w:rsid w:val="003A1D30"/>
    <w:rsid w:val="003A2D55"/>
    <w:rsid w:val="003A37CD"/>
    <w:rsid w:val="003A548D"/>
    <w:rsid w:val="003A73F4"/>
    <w:rsid w:val="003B0780"/>
    <w:rsid w:val="003B0C29"/>
    <w:rsid w:val="003B1039"/>
    <w:rsid w:val="003B188B"/>
    <w:rsid w:val="003B3465"/>
    <w:rsid w:val="003B73AE"/>
    <w:rsid w:val="003C00B5"/>
    <w:rsid w:val="003C0117"/>
    <w:rsid w:val="003C06FB"/>
    <w:rsid w:val="003C128A"/>
    <w:rsid w:val="003C32BC"/>
    <w:rsid w:val="003C6224"/>
    <w:rsid w:val="003C6646"/>
    <w:rsid w:val="003C69C6"/>
    <w:rsid w:val="003C7577"/>
    <w:rsid w:val="003C7FC0"/>
    <w:rsid w:val="003D4A14"/>
    <w:rsid w:val="003D4AC1"/>
    <w:rsid w:val="003D59B6"/>
    <w:rsid w:val="003D5A83"/>
    <w:rsid w:val="003D63A3"/>
    <w:rsid w:val="003D63CD"/>
    <w:rsid w:val="003D6509"/>
    <w:rsid w:val="003E0098"/>
    <w:rsid w:val="003E1A6B"/>
    <w:rsid w:val="003E2064"/>
    <w:rsid w:val="003E20CD"/>
    <w:rsid w:val="003E5EA0"/>
    <w:rsid w:val="003E6482"/>
    <w:rsid w:val="003E6CAE"/>
    <w:rsid w:val="003F0B81"/>
    <w:rsid w:val="003F24DD"/>
    <w:rsid w:val="003F53DA"/>
    <w:rsid w:val="003F5E17"/>
    <w:rsid w:val="003F70F0"/>
    <w:rsid w:val="00401328"/>
    <w:rsid w:val="0040199E"/>
    <w:rsid w:val="00401BDC"/>
    <w:rsid w:val="00402144"/>
    <w:rsid w:val="00402276"/>
    <w:rsid w:val="004027B8"/>
    <w:rsid w:val="004030BD"/>
    <w:rsid w:val="004048E4"/>
    <w:rsid w:val="004067DB"/>
    <w:rsid w:val="0041082E"/>
    <w:rsid w:val="00411DF8"/>
    <w:rsid w:val="00411F78"/>
    <w:rsid w:val="004126A4"/>
    <w:rsid w:val="0041311D"/>
    <w:rsid w:val="004151C1"/>
    <w:rsid w:val="0041647D"/>
    <w:rsid w:val="0041688D"/>
    <w:rsid w:val="00417137"/>
    <w:rsid w:val="00420ECF"/>
    <w:rsid w:val="0042134C"/>
    <w:rsid w:val="00421615"/>
    <w:rsid w:val="00422024"/>
    <w:rsid w:val="0042439E"/>
    <w:rsid w:val="00426C79"/>
    <w:rsid w:val="0042771D"/>
    <w:rsid w:val="004305C3"/>
    <w:rsid w:val="004320F7"/>
    <w:rsid w:val="00433396"/>
    <w:rsid w:val="004353BB"/>
    <w:rsid w:val="004363AF"/>
    <w:rsid w:val="00436A55"/>
    <w:rsid w:val="00444D66"/>
    <w:rsid w:val="0044519F"/>
    <w:rsid w:val="00446902"/>
    <w:rsid w:val="004503AD"/>
    <w:rsid w:val="00450D51"/>
    <w:rsid w:val="004510AC"/>
    <w:rsid w:val="00452B20"/>
    <w:rsid w:val="00455685"/>
    <w:rsid w:val="00457E17"/>
    <w:rsid w:val="00461BE6"/>
    <w:rsid w:val="0046245B"/>
    <w:rsid w:val="004629DC"/>
    <w:rsid w:val="00462B43"/>
    <w:rsid w:val="00463C78"/>
    <w:rsid w:val="00463F5F"/>
    <w:rsid w:val="004656D5"/>
    <w:rsid w:val="00465E3E"/>
    <w:rsid w:val="004670B4"/>
    <w:rsid w:val="00471DF4"/>
    <w:rsid w:val="00472B99"/>
    <w:rsid w:val="00473B52"/>
    <w:rsid w:val="004741F4"/>
    <w:rsid w:val="00476568"/>
    <w:rsid w:val="00476763"/>
    <w:rsid w:val="00476CA9"/>
    <w:rsid w:val="004771B4"/>
    <w:rsid w:val="0047779F"/>
    <w:rsid w:val="00482BE9"/>
    <w:rsid w:val="0048354A"/>
    <w:rsid w:val="00483B90"/>
    <w:rsid w:val="00484018"/>
    <w:rsid w:val="00484C55"/>
    <w:rsid w:val="00486659"/>
    <w:rsid w:val="00486E72"/>
    <w:rsid w:val="00487428"/>
    <w:rsid w:val="00490C14"/>
    <w:rsid w:val="004912BB"/>
    <w:rsid w:val="0049138C"/>
    <w:rsid w:val="00492C7D"/>
    <w:rsid w:val="0049325F"/>
    <w:rsid w:val="00493663"/>
    <w:rsid w:val="004971E8"/>
    <w:rsid w:val="0049738F"/>
    <w:rsid w:val="004A066C"/>
    <w:rsid w:val="004A1B32"/>
    <w:rsid w:val="004A3C80"/>
    <w:rsid w:val="004B107C"/>
    <w:rsid w:val="004B2CAF"/>
    <w:rsid w:val="004B3715"/>
    <w:rsid w:val="004B39B1"/>
    <w:rsid w:val="004B4018"/>
    <w:rsid w:val="004B4361"/>
    <w:rsid w:val="004B4D0C"/>
    <w:rsid w:val="004B692D"/>
    <w:rsid w:val="004C0BA3"/>
    <w:rsid w:val="004C0F4A"/>
    <w:rsid w:val="004C1367"/>
    <w:rsid w:val="004C69B8"/>
    <w:rsid w:val="004D03AA"/>
    <w:rsid w:val="004D0E80"/>
    <w:rsid w:val="004D2BC7"/>
    <w:rsid w:val="004D4713"/>
    <w:rsid w:val="004D5536"/>
    <w:rsid w:val="004D6530"/>
    <w:rsid w:val="004D75C7"/>
    <w:rsid w:val="004D75E3"/>
    <w:rsid w:val="004E07D4"/>
    <w:rsid w:val="004E2249"/>
    <w:rsid w:val="004E2974"/>
    <w:rsid w:val="004E49BC"/>
    <w:rsid w:val="004E5C95"/>
    <w:rsid w:val="004E61ED"/>
    <w:rsid w:val="004E6C52"/>
    <w:rsid w:val="004E75C4"/>
    <w:rsid w:val="004F0723"/>
    <w:rsid w:val="004F2EFB"/>
    <w:rsid w:val="004F5844"/>
    <w:rsid w:val="004F663D"/>
    <w:rsid w:val="004F68A8"/>
    <w:rsid w:val="004F7120"/>
    <w:rsid w:val="004F757F"/>
    <w:rsid w:val="004F7688"/>
    <w:rsid w:val="004F7730"/>
    <w:rsid w:val="004F7B12"/>
    <w:rsid w:val="004F7D93"/>
    <w:rsid w:val="004F7F99"/>
    <w:rsid w:val="00501032"/>
    <w:rsid w:val="005021A7"/>
    <w:rsid w:val="00502A06"/>
    <w:rsid w:val="00502D2D"/>
    <w:rsid w:val="00503C1C"/>
    <w:rsid w:val="00503F88"/>
    <w:rsid w:val="005045D9"/>
    <w:rsid w:val="0050583E"/>
    <w:rsid w:val="00512440"/>
    <w:rsid w:val="00513CE5"/>
    <w:rsid w:val="00515132"/>
    <w:rsid w:val="00516D33"/>
    <w:rsid w:val="00524311"/>
    <w:rsid w:val="00525E66"/>
    <w:rsid w:val="00526236"/>
    <w:rsid w:val="00527A0A"/>
    <w:rsid w:val="00527EAA"/>
    <w:rsid w:val="0053148C"/>
    <w:rsid w:val="00534550"/>
    <w:rsid w:val="00537558"/>
    <w:rsid w:val="00537A6C"/>
    <w:rsid w:val="0054088F"/>
    <w:rsid w:val="0054174D"/>
    <w:rsid w:val="005418B0"/>
    <w:rsid w:val="00542542"/>
    <w:rsid w:val="00542DCA"/>
    <w:rsid w:val="00543605"/>
    <w:rsid w:val="0054545B"/>
    <w:rsid w:val="00545DE2"/>
    <w:rsid w:val="00547BEE"/>
    <w:rsid w:val="005542E8"/>
    <w:rsid w:val="00554921"/>
    <w:rsid w:val="00554AEA"/>
    <w:rsid w:val="00555869"/>
    <w:rsid w:val="00560331"/>
    <w:rsid w:val="00560C3B"/>
    <w:rsid w:val="005613CF"/>
    <w:rsid w:val="00561E47"/>
    <w:rsid w:val="005625DB"/>
    <w:rsid w:val="0056293B"/>
    <w:rsid w:val="00563C58"/>
    <w:rsid w:val="00564A86"/>
    <w:rsid w:val="00564E34"/>
    <w:rsid w:val="00565710"/>
    <w:rsid w:val="005661DF"/>
    <w:rsid w:val="005662BB"/>
    <w:rsid w:val="005671C2"/>
    <w:rsid w:val="0057009D"/>
    <w:rsid w:val="005706EF"/>
    <w:rsid w:val="005715B7"/>
    <w:rsid w:val="00572794"/>
    <w:rsid w:val="00573151"/>
    <w:rsid w:val="005734C6"/>
    <w:rsid w:val="005740E3"/>
    <w:rsid w:val="0057481F"/>
    <w:rsid w:val="00574F22"/>
    <w:rsid w:val="00575BC6"/>
    <w:rsid w:val="0057706F"/>
    <w:rsid w:val="00582D01"/>
    <w:rsid w:val="00582D28"/>
    <w:rsid w:val="0058484E"/>
    <w:rsid w:val="005848CD"/>
    <w:rsid w:val="005853F0"/>
    <w:rsid w:val="0058678F"/>
    <w:rsid w:val="00587B1A"/>
    <w:rsid w:val="00587E3D"/>
    <w:rsid w:val="005901CB"/>
    <w:rsid w:val="00590279"/>
    <w:rsid w:val="00590EB8"/>
    <w:rsid w:val="00591143"/>
    <w:rsid w:val="00591268"/>
    <w:rsid w:val="0059479D"/>
    <w:rsid w:val="00594DC3"/>
    <w:rsid w:val="0059558D"/>
    <w:rsid w:val="005A1CC7"/>
    <w:rsid w:val="005A22F1"/>
    <w:rsid w:val="005A2D1D"/>
    <w:rsid w:val="005B05E5"/>
    <w:rsid w:val="005B1078"/>
    <w:rsid w:val="005B291C"/>
    <w:rsid w:val="005B3263"/>
    <w:rsid w:val="005B3C77"/>
    <w:rsid w:val="005B6497"/>
    <w:rsid w:val="005B7086"/>
    <w:rsid w:val="005B75B5"/>
    <w:rsid w:val="005C2A77"/>
    <w:rsid w:val="005C2E39"/>
    <w:rsid w:val="005C36F0"/>
    <w:rsid w:val="005C5166"/>
    <w:rsid w:val="005C5B54"/>
    <w:rsid w:val="005D0DC3"/>
    <w:rsid w:val="005D1D4A"/>
    <w:rsid w:val="005D1F9F"/>
    <w:rsid w:val="005D2752"/>
    <w:rsid w:val="005D3185"/>
    <w:rsid w:val="005D328E"/>
    <w:rsid w:val="005D4B41"/>
    <w:rsid w:val="005D4FD8"/>
    <w:rsid w:val="005D5C04"/>
    <w:rsid w:val="005D77EF"/>
    <w:rsid w:val="005D7E70"/>
    <w:rsid w:val="005E0645"/>
    <w:rsid w:val="005E3B72"/>
    <w:rsid w:val="005E3E7E"/>
    <w:rsid w:val="005E4519"/>
    <w:rsid w:val="005E5795"/>
    <w:rsid w:val="005E636A"/>
    <w:rsid w:val="005E7A96"/>
    <w:rsid w:val="005F00B9"/>
    <w:rsid w:val="005F0A99"/>
    <w:rsid w:val="005F0C70"/>
    <w:rsid w:val="005F1552"/>
    <w:rsid w:val="005F17A8"/>
    <w:rsid w:val="005F2BBA"/>
    <w:rsid w:val="005F2F12"/>
    <w:rsid w:val="005F43FA"/>
    <w:rsid w:val="005F5929"/>
    <w:rsid w:val="005F5DA6"/>
    <w:rsid w:val="005F64BB"/>
    <w:rsid w:val="00600DEF"/>
    <w:rsid w:val="00602E6B"/>
    <w:rsid w:val="00606ABD"/>
    <w:rsid w:val="006108B8"/>
    <w:rsid w:val="006140C8"/>
    <w:rsid w:val="0061424B"/>
    <w:rsid w:val="0061496D"/>
    <w:rsid w:val="00614FCB"/>
    <w:rsid w:val="00615185"/>
    <w:rsid w:val="00615EB0"/>
    <w:rsid w:val="00615F56"/>
    <w:rsid w:val="00616EA8"/>
    <w:rsid w:val="00617116"/>
    <w:rsid w:val="00617AC8"/>
    <w:rsid w:val="00617DF6"/>
    <w:rsid w:val="0062344A"/>
    <w:rsid w:val="00623703"/>
    <w:rsid w:val="00626AE5"/>
    <w:rsid w:val="00627FBD"/>
    <w:rsid w:val="0063127E"/>
    <w:rsid w:val="00632F6C"/>
    <w:rsid w:val="006338F6"/>
    <w:rsid w:val="00634173"/>
    <w:rsid w:val="006369BF"/>
    <w:rsid w:val="006370E5"/>
    <w:rsid w:val="006406E1"/>
    <w:rsid w:val="006431EC"/>
    <w:rsid w:val="00645B6D"/>
    <w:rsid w:val="00645E08"/>
    <w:rsid w:val="00646BDD"/>
    <w:rsid w:val="006500F6"/>
    <w:rsid w:val="00654C79"/>
    <w:rsid w:val="0065596A"/>
    <w:rsid w:val="006563D7"/>
    <w:rsid w:val="006620CC"/>
    <w:rsid w:val="00662DBF"/>
    <w:rsid w:val="00663B1E"/>
    <w:rsid w:val="006656EC"/>
    <w:rsid w:val="00667487"/>
    <w:rsid w:val="00670CE0"/>
    <w:rsid w:val="006721FE"/>
    <w:rsid w:val="006722B8"/>
    <w:rsid w:val="00672CB9"/>
    <w:rsid w:val="00672CFA"/>
    <w:rsid w:val="00673005"/>
    <w:rsid w:val="00673199"/>
    <w:rsid w:val="00673B1A"/>
    <w:rsid w:val="00674F02"/>
    <w:rsid w:val="00675D36"/>
    <w:rsid w:val="00676358"/>
    <w:rsid w:val="006770AB"/>
    <w:rsid w:val="00677223"/>
    <w:rsid w:val="00680A62"/>
    <w:rsid w:val="00680B14"/>
    <w:rsid w:val="00681CE8"/>
    <w:rsid w:val="006837C2"/>
    <w:rsid w:val="00683C89"/>
    <w:rsid w:val="0068463F"/>
    <w:rsid w:val="00684863"/>
    <w:rsid w:val="00684D2C"/>
    <w:rsid w:val="006853BC"/>
    <w:rsid w:val="00690428"/>
    <w:rsid w:val="006907EA"/>
    <w:rsid w:val="006908C5"/>
    <w:rsid w:val="00690A09"/>
    <w:rsid w:val="00690E2F"/>
    <w:rsid w:val="006938D5"/>
    <w:rsid w:val="006950C4"/>
    <w:rsid w:val="006A0F5E"/>
    <w:rsid w:val="006A341C"/>
    <w:rsid w:val="006A3D93"/>
    <w:rsid w:val="006A4BA6"/>
    <w:rsid w:val="006A59A6"/>
    <w:rsid w:val="006A5E71"/>
    <w:rsid w:val="006B009F"/>
    <w:rsid w:val="006B0829"/>
    <w:rsid w:val="006B09FC"/>
    <w:rsid w:val="006B1D10"/>
    <w:rsid w:val="006B20C9"/>
    <w:rsid w:val="006B2362"/>
    <w:rsid w:val="006B33B4"/>
    <w:rsid w:val="006B3A99"/>
    <w:rsid w:val="006B5730"/>
    <w:rsid w:val="006B6EED"/>
    <w:rsid w:val="006C0530"/>
    <w:rsid w:val="006C2B7C"/>
    <w:rsid w:val="006C2F55"/>
    <w:rsid w:val="006C3B00"/>
    <w:rsid w:val="006C60E3"/>
    <w:rsid w:val="006C6F39"/>
    <w:rsid w:val="006C705E"/>
    <w:rsid w:val="006D0761"/>
    <w:rsid w:val="006D345D"/>
    <w:rsid w:val="006D49DA"/>
    <w:rsid w:val="006D4C5E"/>
    <w:rsid w:val="006D52B5"/>
    <w:rsid w:val="006D5A0D"/>
    <w:rsid w:val="006D5E58"/>
    <w:rsid w:val="006D6A64"/>
    <w:rsid w:val="006D6DB9"/>
    <w:rsid w:val="006D7267"/>
    <w:rsid w:val="006D72E1"/>
    <w:rsid w:val="006E0E31"/>
    <w:rsid w:val="006E19C8"/>
    <w:rsid w:val="006E249F"/>
    <w:rsid w:val="006E40E4"/>
    <w:rsid w:val="006E48B5"/>
    <w:rsid w:val="006E4E1B"/>
    <w:rsid w:val="006E60BD"/>
    <w:rsid w:val="006E6F38"/>
    <w:rsid w:val="006F035F"/>
    <w:rsid w:val="006F0F77"/>
    <w:rsid w:val="006F210E"/>
    <w:rsid w:val="006F4D6B"/>
    <w:rsid w:val="006F6212"/>
    <w:rsid w:val="006F6237"/>
    <w:rsid w:val="006F7AA7"/>
    <w:rsid w:val="007014FA"/>
    <w:rsid w:val="00702FFB"/>
    <w:rsid w:val="007031DF"/>
    <w:rsid w:val="00703AD0"/>
    <w:rsid w:val="007047B6"/>
    <w:rsid w:val="007060C2"/>
    <w:rsid w:val="007103CB"/>
    <w:rsid w:val="0071170C"/>
    <w:rsid w:val="00711858"/>
    <w:rsid w:val="007122EA"/>
    <w:rsid w:val="007131E9"/>
    <w:rsid w:val="0071411D"/>
    <w:rsid w:val="00714AF0"/>
    <w:rsid w:val="00715292"/>
    <w:rsid w:val="007165EA"/>
    <w:rsid w:val="007166EF"/>
    <w:rsid w:val="007169B9"/>
    <w:rsid w:val="007174ED"/>
    <w:rsid w:val="007203FD"/>
    <w:rsid w:val="00722CCB"/>
    <w:rsid w:val="00722CD1"/>
    <w:rsid w:val="00723053"/>
    <w:rsid w:val="007238A9"/>
    <w:rsid w:val="00723F2B"/>
    <w:rsid w:val="00723FA4"/>
    <w:rsid w:val="00724236"/>
    <w:rsid w:val="0072575C"/>
    <w:rsid w:val="0073052C"/>
    <w:rsid w:val="0073126E"/>
    <w:rsid w:val="007351A0"/>
    <w:rsid w:val="00735A52"/>
    <w:rsid w:val="007409E2"/>
    <w:rsid w:val="007412BC"/>
    <w:rsid w:val="00741F37"/>
    <w:rsid w:val="007434CD"/>
    <w:rsid w:val="007435FD"/>
    <w:rsid w:val="00745418"/>
    <w:rsid w:val="007456CF"/>
    <w:rsid w:val="00747DB5"/>
    <w:rsid w:val="00751136"/>
    <w:rsid w:val="00751333"/>
    <w:rsid w:val="00752F14"/>
    <w:rsid w:val="00753271"/>
    <w:rsid w:val="00753A4B"/>
    <w:rsid w:val="00753FA2"/>
    <w:rsid w:val="00756726"/>
    <w:rsid w:val="007567B9"/>
    <w:rsid w:val="00757547"/>
    <w:rsid w:val="00760B6D"/>
    <w:rsid w:val="0076469A"/>
    <w:rsid w:val="00765851"/>
    <w:rsid w:val="00766590"/>
    <w:rsid w:val="0076753D"/>
    <w:rsid w:val="00770AED"/>
    <w:rsid w:val="00770B1F"/>
    <w:rsid w:val="00770EA6"/>
    <w:rsid w:val="007738AE"/>
    <w:rsid w:val="007756A7"/>
    <w:rsid w:val="0077645C"/>
    <w:rsid w:val="00780AB4"/>
    <w:rsid w:val="00780F48"/>
    <w:rsid w:val="00782D0A"/>
    <w:rsid w:val="007865CC"/>
    <w:rsid w:val="00786A93"/>
    <w:rsid w:val="0078742E"/>
    <w:rsid w:val="0079199D"/>
    <w:rsid w:val="00791ED2"/>
    <w:rsid w:val="007921A3"/>
    <w:rsid w:val="00794F61"/>
    <w:rsid w:val="007956E2"/>
    <w:rsid w:val="007A04D4"/>
    <w:rsid w:val="007A0A22"/>
    <w:rsid w:val="007A1467"/>
    <w:rsid w:val="007A25FF"/>
    <w:rsid w:val="007A28FD"/>
    <w:rsid w:val="007A30FC"/>
    <w:rsid w:val="007A5134"/>
    <w:rsid w:val="007A7F5C"/>
    <w:rsid w:val="007B0F19"/>
    <w:rsid w:val="007B32B6"/>
    <w:rsid w:val="007B36AC"/>
    <w:rsid w:val="007B5B15"/>
    <w:rsid w:val="007B636F"/>
    <w:rsid w:val="007B64AC"/>
    <w:rsid w:val="007B68F9"/>
    <w:rsid w:val="007C0018"/>
    <w:rsid w:val="007C0644"/>
    <w:rsid w:val="007C0F2F"/>
    <w:rsid w:val="007C1649"/>
    <w:rsid w:val="007C283D"/>
    <w:rsid w:val="007C3105"/>
    <w:rsid w:val="007C38B2"/>
    <w:rsid w:val="007C3EA2"/>
    <w:rsid w:val="007C4814"/>
    <w:rsid w:val="007D148B"/>
    <w:rsid w:val="007D2528"/>
    <w:rsid w:val="007E0A4E"/>
    <w:rsid w:val="007E127F"/>
    <w:rsid w:val="007E1630"/>
    <w:rsid w:val="007E37B8"/>
    <w:rsid w:val="007E5806"/>
    <w:rsid w:val="007E65EC"/>
    <w:rsid w:val="007F3A15"/>
    <w:rsid w:val="007F3FF6"/>
    <w:rsid w:val="007F41CE"/>
    <w:rsid w:val="007F46FE"/>
    <w:rsid w:val="007F48F9"/>
    <w:rsid w:val="007F6CD9"/>
    <w:rsid w:val="00803620"/>
    <w:rsid w:val="00803776"/>
    <w:rsid w:val="00804CE6"/>
    <w:rsid w:val="008059F9"/>
    <w:rsid w:val="00805B80"/>
    <w:rsid w:val="00805EA1"/>
    <w:rsid w:val="00810133"/>
    <w:rsid w:val="008109B6"/>
    <w:rsid w:val="00813F60"/>
    <w:rsid w:val="00814F60"/>
    <w:rsid w:val="00815287"/>
    <w:rsid w:val="008158E0"/>
    <w:rsid w:val="00816B94"/>
    <w:rsid w:val="008211C2"/>
    <w:rsid w:val="008230E3"/>
    <w:rsid w:val="0082349D"/>
    <w:rsid w:val="00823D5D"/>
    <w:rsid w:val="0082494B"/>
    <w:rsid w:val="00824DD7"/>
    <w:rsid w:val="008258BD"/>
    <w:rsid w:val="00827429"/>
    <w:rsid w:val="00830840"/>
    <w:rsid w:val="008309B8"/>
    <w:rsid w:val="00830AC5"/>
    <w:rsid w:val="00831479"/>
    <w:rsid w:val="00835407"/>
    <w:rsid w:val="00835CA7"/>
    <w:rsid w:val="00837431"/>
    <w:rsid w:val="008376E4"/>
    <w:rsid w:val="008409F7"/>
    <w:rsid w:val="00841183"/>
    <w:rsid w:val="00843093"/>
    <w:rsid w:val="008434A4"/>
    <w:rsid w:val="00844106"/>
    <w:rsid w:val="00844931"/>
    <w:rsid w:val="00844B11"/>
    <w:rsid w:val="00845CED"/>
    <w:rsid w:val="008472CE"/>
    <w:rsid w:val="00847CB0"/>
    <w:rsid w:val="008508BF"/>
    <w:rsid w:val="00851757"/>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3103"/>
    <w:rsid w:val="0087569F"/>
    <w:rsid w:val="00875EED"/>
    <w:rsid w:val="008762B4"/>
    <w:rsid w:val="00877AA1"/>
    <w:rsid w:val="00877C65"/>
    <w:rsid w:val="00881439"/>
    <w:rsid w:val="008821BA"/>
    <w:rsid w:val="00883353"/>
    <w:rsid w:val="00884007"/>
    <w:rsid w:val="008851F3"/>
    <w:rsid w:val="00894927"/>
    <w:rsid w:val="00894FB2"/>
    <w:rsid w:val="0089592A"/>
    <w:rsid w:val="00895B8A"/>
    <w:rsid w:val="00895F0E"/>
    <w:rsid w:val="008974C1"/>
    <w:rsid w:val="008A3A30"/>
    <w:rsid w:val="008A456F"/>
    <w:rsid w:val="008A61B7"/>
    <w:rsid w:val="008A7D06"/>
    <w:rsid w:val="008A7D48"/>
    <w:rsid w:val="008B145C"/>
    <w:rsid w:val="008B1A13"/>
    <w:rsid w:val="008B1EB6"/>
    <w:rsid w:val="008B2405"/>
    <w:rsid w:val="008B3ABB"/>
    <w:rsid w:val="008B49B7"/>
    <w:rsid w:val="008B6AE1"/>
    <w:rsid w:val="008B6C98"/>
    <w:rsid w:val="008C0E18"/>
    <w:rsid w:val="008C0EAE"/>
    <w:rsid w:val="008C24B3"/>
    <w:rsid w:val="008C2648"/>
    <w:rsid w:val="008C278F"/>
    <w:rsid w:val="008C3292"/>
    <w:rsid w:val="008C47B0"/>
    <w:rsid w:val="008C785C"/>
    <w:rsid w:val="008C7E08"/>
    <w:rsid w:val="008D0039"/>
    <w:rsid w:val="008D0A18"/>
    <w:rsid w:val="008D42B1"/>
    <w:rsid w:val="008D43AC"/>
    <w:rsid w:val="008D4FA4"/>
    <w:rsid w:val="008D5C84"/>
    <w:rsid w:val="008D6B21"/>
    <w:rsid w:val="008D75D3"/>
    <w:rsid w:val="008D7654"/>
    <w:rsid w:val="008E05E2"/>
    <w:rsid w:val="008E10FF"/>
    <w:rsid w:val="008E29B6"/>
    <w:rsid w:val="008E5266"/>
    <w:rsid w:val="008E55C9"/>
    <w:rsid w:val="008F0BD9"/>
    <w:rsid w:val="008F635A"/>
    <w:rsid w:val="008F63F5"/>
    <w:rsid w:val="008F6420"/>
    <w:rsid w:val="008F6AA3"/>
    <w:rsid w:val="008F7D59"/>
    <w:rsid w:val="008F7DBF"/>
    <w:rsid w:val="009003E9"/>
    <w:rsid w:val="00901759"/>
    <w:rsid w:val="009022F2"/>
    <w:rsid w:val="00902C2A"/>
    <w:rsid w:val="0090514F"/>
    <w:rsid w:val="009052F9"/>
    <w:rsid w:val="0090539F"/>
    <w:rsid w:val="00905F89"/>
    <w:rsid w:val="00913658"/>
    <w:rsid w:val="009148EA"/>
    <w:rsid w:val="009162C6"/>
    <w:rsid w:val="00917404"/>
    <w:rsid w:val="0091766E"/>
    <w:rsid w:val="00920448"/>
    <w:rsid w:val="00920D13"/>
    <w:rsid w:val="00922A9A"/>
    <w:rsid w:val="00924121"/>
    <w:rsid w:val="0092536D"/>
    <w:rsid w:val="00925E1F"/>
    <w:rsid w:val="00927A2B"/>
    <w:rsid w:val="00927FFB"/>
    <w:rsid w:val="009317BE"/>
    <w:rsid w:val="009318BF"/>
    <w:rsid w:val="00933562"/>
    <w:rsid w:val="009338DD"/>
    <w:rsid w:val="00933B6F"/>
    <w:rsid w:val="009340EA"/>
    <w:rsid w:val="00934CA8"/>
    <w:rsid w:val="0093760A"/>
    <w:rsid w:val="0094006A"/>
    <w:rsid w:val="009416FA"/>
    <w:rsid w:val="00941C99"/>
    <w:rsid w:val="00942D58"/>
    <w:rsid w:val="009437AB"/>
    <w:rsid w:val="00943A0A"/>
    <w:rsid w:val="009446B5"/>
    <w:rsid w:val="0094526C"/>
    <w:rsid w:val="0095162A"/>
    <w:rsid w:val="00952C57"/>
    <w:rsid w:val="00953ADD"/>
    <w:rsid w:val="00956C9E"/>
    <w:rsid w:val="0096195C"/>
    <w:rsid w:val="00961EF6"/>
    <w:rsid w:val="009620A9"/>
    <w:rsid w:val="00962A1E"/>
    <w:rsid w:val="009647FD"/>
    <w:rsid w:val="00965467"/>
    <w:rsid w:val="00965974"/>
    <w:rsid w:val="00966C76"/>
    <w:rsid w:val="00971200"/>
    <w:rsid w:val="009736F4"/>
    <w:rsid w:val="00973CBE"/>
    <w:rsid w:val="00974401"/>
    <w:rsid w:val="00974B67"/>
    <w:rsid w:val="00976405"/>
    <w:rsid w:val="009767D2"/>
    <w:rsid w:val="00977B56"/>
    <w:rsid w:val="00980DD4"/>
    <w:rsid w:val="00981179"/>
    <w:rsid w:val="00981247"/>
    <w:rsid w:val="00983CDD"/>
    <w:rsid w:val="0098483D"/>
    <w:rsid w:val="00985A36"/>
    <w:rsid w:val="00990F0E"/>
    <w:rsid w:val="00995148"/>
    <w:rsid w:val="00996C50"/>
    <w:rsid w:val="0099745D"/>
    <w:rsid w:val="00997D42"/>
    <w:rsid w:val="009A2468"/>
    <w:rsid w:val="009A2FEE"/>
    <w:rsid w:val="009A504D"/>
    <w:rsid w:val="009A5818"/>
    <w:rsid w:val="009A6018"/>
    <w:rsid w:val="009A6CB0"/>
    <w:rsid w:val="009A6E53"/>
    <w:rsid w:val="009B1CC9"/>
    <w:rsid w:val="009B1EC2"/>
    <w:rsid w:val="009B6D83"/>
    <w:rsid w:val="009B717B"/>
    <w:rsid w:val="009C1711"/>
    <w:rsid w:val="009C185F"/>
    <w:rsid w:val="009C5A72"/>
    <w:rsid w:val="009C663B"/>
    <w:rsid w:val="009C7765"/>
    <w:rsid w:val="009D0939"/>
    <w:rsid w:val="009D5715"/>
    <w:rsid w:val="009D58A1"/>
    <w:rsid w:val="009D618B"/>
    <w:rsid w:val="009D623D"/>
    <w:rsid w:val="009D68D9"/>
    <w:rsid w:val="009D7612"/>
    <w:rsid w:val="009D78A9"/>
    <w:rsid w:val="009E0E8B"/>
    <w:rsid w:val="009E1D49"/>
    <w:rsid w:val="009E32A1"/>
    <w:rsid w:val="009F1839"/>
    <w:rsid w:val="009F4D7A"/>
    <w:rsid w:val="009F61CB"/>
    <w:rsid w:val="00A016A7"/>
    <w:rsid w:val="00A02AE5"/>
    <w:rsid w:val="00A02C99"/>
    <w:rsid w:val="00A046AE"/>
    <w:rsid w:val="00A04E72"/>
    <w:rsid w:val="00A0505C"/>
    <w:rsid w:val="00A053AB"/>
    <w:rsid w:val="00A07188"/>
    <w:rsid w:val="00A07530"/>
    <w:rsid w:val="00A07A27"/>
    <w:rsid w:val="00A11F83"/>
    <w:rsid w:val="00A151DB"/>
    <w:rsid w:val="00A155C2"/>
    <w:rsid w:val="00A15B79"/>
    <w:rsid w:val="00A15C04"/>
    <w:rsid w:val="00A1661A"/>
    <w:rsid w:val="00A166D6"/>
    <w:rsid w:val="00A167D8"/>
    <w:rsid w:val="00A17388"/>
    <w:rsid w:val="00A200AE"/>
    <w:rsid w:val="00A20DA9"/>
    <w:rsid w:val="00A22BEB"/>
    <w:rsid w:val="00A23888"/>
    <w:rsid w:val="00A25A2D"/>
    <w:rsid w:val="00A30012"/>
    <w:rsid w:val="00A30D4F"/>
    <w:rsid w:val="00A33AB2"/>
    <w:rsid w:val="00A354AF"/>
    <w:rsid w:val="00A35A46"/>
    <w:rsid w:val="00A37D64"/>
    <w:rsid w:val="00A415AA"/>
    <w:rsid w:val="00A4262F"/>
    <w:rsid w:val="00A43398"/>
    <w:rsid w:val="00A4355E"/>
    <w:rsid w:val="00A515F9"/>
    <w:rsid w:val="00A5162B"/>
    <w:rsid w:val="00A53525"/>
    <w:rsid w:val="00A541F8"/>
    <w:rsid w:val="00A5422C"/>
    <w:rsid w:val="00A5447C"/>
    <w:rsid w:val="00A54DC3"/>
    <w:rsid w:val="00A55B93"/>
    <w:rsid w:val="00A55C0B"/>
    <w:rsid w:val="00A6049F"/>
    <w:rsid w:val="00A61502"/>
    <w:rsid w:val="00A62451"/>
    <w:rsid w:val="00A625E0"/>
    <w:rsid w:val="00A6300D"/>
    <w:rsid w:val="00A63CA3"/>
    <w:rsid w:val="00A648E5"/>
    <w:rsid w:val="00A64A9F"/>
    <w:rsid w:val="00A65CA1"/>
    <w:rsid w:val="00A6749F"/>
    <w:rsid w:val="00A70684"/>
    <w:rsid w:val="00A709F1"/>
    <w:rsid w:val="00A735BA"/>
    <w:rsid w:val="00A740FF"/>
    <w:rsid w:val="00A74B21"/>
    <w:rsid w:val="00A74CB7"/>
    <w:rsid w:val="00A74EEA"/>
    <w:rsid w:val="00A75146"/>
    <w:rsid w:val="00A76F6F"/>
    <w:rsid w:val="00A81337"/>
    <w:rsid w:val="00A818D9"/>
    <w:rsid w:val="00A81E3B"/>
    <w:rsid w:val="00A81E70"/>
    <w:rsid w:val="00A83491"/>
    <w:rsid w:val="00A847DC"/>
    <w:rsid w:val="00A85919"/>
    <w:rsid w:val="00A86145"/>
    <w:rsid w:val="00A91486"/>
    <w:rsid w:val="00A92DC0"/>
    <w:rsid w:val="00A92DE0"/>
    <w:rsid w:val="00A93ACE"/>
    <w:rsid w:val="00A9404A"/>
    <w:rsid w:val="00A944B8"/>
    <w:rsid w:val="00AA1398"/>
    <w:rsid w:val="00AA1E6A"/>
    <w:rsid w:val="00AA62C8"/>
    <w:rsid w:val="00AA6967"/>
    <w:rsid w:val="00AA78E1"/>
    <w:rsid w:val="00AB1DC0"/>
    <w:rsid w:val="00AB721A"/>
    <w:rsid w:val="00AC0805"/>
    <w:rsid w:val="00AC257F"/>
    <w:rsid w:val="00AC5EC1"/>
    <w:rsid w:val="00AC7F3E"/>
    <w:rsid w:val="00AD3C7C"/>
    <w:rsid w:val="00AD4391"/>
    <w:rsid w:val="00AD5A1F"/>
    <w:rsid w:val="00AE1582"/>
    <w:rsid w:val="00AE2B49"/>
    <w:rsid w:val="00AE3574"/>
    <w:rsid w:val="00AE42D5"/>
    <w:rsid w:val="00AF010B"/>
    <w:rsid w:val="00AF086A"/>
    <w:rsid w:val="00AF09C8"/>
    <w:rsid w:val="00AF1EE9"/>
    <w:rsid w:val="00AF24CF"/>
    <w:rsid w:val="00AF465A"/>
    <w:rsid w:val="00AF4B07"/>
    <w:rsid w:val="00AF4F3F"/>
    <w:rsid w:val="00AF5537"/>
    <w:rsid w:val="00AF5701"/>
    <w:rsid w:val="00AF5944"/>
    <w:rsid w:val="00B0018D"/>
    <w:rsid w:val="00B004AA"/>
    <w:rsid w:val="00B0111F"/>
    <w:rsid w:val="00B03852"/>
    <w:rsid w:val="00B0521B"/>
    <w:rsid w:val="00B100FD"/>
    <w:rsid w:val="00B117D3"/>
    <w:rsid w:val="00B1301A"/>
    <w:rsid w:val="00B15AD8"/>
    <w:rsid w:val="00B164B7"/>
    <w:rsid w:val="00B177A7"/>
    <w:rsid w:val="00B2123D"/>
    <w:rsid w:val="00B241C7"/>
    <w:rsid w:val="00B246DF"/>
    <w:rsid w:val="00B248DF"/>
    <w:rsid w:val="00B26EA2"/>
    <w:rsid w:val="00B27620"/>
    <w:rsid w:val="00B3131A"/>
    <w:rsid w:val="00B3362F"/>
    <w:rsid w:val="00B35CE3"/>
    <w:rsid w:val="00B37DAA"/>
    <w:rsid w:val="00B45234"/>
    <w:rsid w:val="00B453F7"/>
    <w:rsid w:val="00B50CE9"/>
    <w:rsid w:val="00B5219E"/>
    <w:rsid w:val="00B53424"/>
    <w:rsid w:val="00B55486"/>
    <w:rsid w:val="00B555DF"/>
    <w:rsid w:val="00B56120"/>
    <w:rsid w:val="00B56DC8"/>
    <w:rsid w:val="00B60A91"/>
    <w:rsid w:val="00B60C81"/>
    <w:rsid w:val="00B621C5"/>
    <w:rsid w:val="00B6287C"/>
    <w:rsid w:val="00B62AED"/>
    <w:rsid w:val="00B636F5"/>
    <w:rsid w:val="00B637AC"/>
    <w:rsid w:val="00B65487"/>
    <w:rsid w:val="00B667D6"/>
    <w:rsid w:val="00B679F9"/>
    <w:rsid w:val="00B67F1E"/>
    <w:rsid w:val="00B70E66"/>
    <w:rsid w:val="00B70EC0"/>
    <w:rsid w:val="00B74F8A"/>
    <w:rsid w:val="00B75399"/>
    <w:rsid w:val="00B77B0A"/>
    <w:rsid w:val="00B8375E"/>
    <w:rsid w:val="00B847F1"/>
    <w:rsid w:val="00B85F59"/>
    <w:rsid w:val="00B91A61"/>
    <w:rsid w:val="00B92129"/>
    <w:rsid w:val="00B9327E"/>
    <w:rsid w:val="00B97035"/>
    <w:rsid w:val="00B97AED"/>
    <w:rsid w:val="00BA1CBC"/>
    <w:rsid w:val="00BA1D2A"/>
    <w:rsid w:val="00BA2422"/>
    <w:rsid w:val="00BA3159"/>
    <w:rsid w:val="00BA4070"/>
    <w:rsid w:val="00BA750F"/>
    <w:rsid w:val="00BB104D"/>
    <w:rsid w:val="00BB1DCF"/>
    <w:rsid w:val="00BB32A8"/>
    <w:rsid w:val="00BB3363"/>
    <w:rsid w:val="00BB5711"/>
    <w:rsid w:val="00BB726E"/>
    <w:rsid w:val="00BC0025"/>
    <w:rsid w:val="00BC0776"/>
    <w:rsid w:val="00BC0C44"/>
    <w:rsid w:val="00BC219F"/>
    <w:rsid w:val="00BC263C"/>
    <w:rsid w:val="00BC5D7D"/>
    <w:rsid w:val="00BC74C1"/>
    <w:rsid w:val="00BC7F73"/>
    <w:rsid w:val="00BD0FF9"/>
    <w:rsid w:val="00BD13D2"/>
    <w:rsid w:val="00BD1D23"/>
    <w:rsid w:val="00BD3DB5"/>
    <w:rsid w:val="00BD54F1"/>
    <w:rsid w:val="00BD5B81"/>
    <w:rsid w:val="00BD660E"/>
    <w:rsid w:val="00BD70A6"/>
    <w:rsid w:val="00BE15C9"/>
    <w:rsid w:val="00BE182B"/>
    <w:rsid w:val="00BE194E"/>
    <w:rsid w:val="00BE1E87"/>
    <w:rsid w:val="00BE3DBB"/>
    <w:rsid w:val="00BE3FFC"/>
    <w:rsid w:val="00BE5CC2"/>
    <w:rsid w:val="00BE6B46"/>
    <w:rsid w:val="00BF0BF1"/>
    <w:rsid w:val="00BF17CC"/>
    <w:rsid w:val="00BF2274"/>
    <w:rsid w:val="00BF5139"/>
    <w:rsid w:val="00BF53FF"/>
    <w:rsid w:val="00BF5E7C"/>
    <w:rsid w:val="00BF6E55"/>
    <w:rsid w:val="00BF71E1"/>
    <w:rsid w:val="00C009E0"/>
    <w:rsid w:val="00C00B77"/>
    <w:rsid w:val="00C00F94"/>
    <w:rsid w:val="00C03957"/>
    <w:rsid w:val="00C03D04"/>
    <w:rsid w:val="00C0406E"/>
    <w:rsid w:val="00C109BD"/>
    <w:rsid w:val="00C1425C"/>
    <w:rsid w:val="00C142C6"/>
    <w:rsid w:val="00C146D7"/>
    <w:rsid w:val="00C1637A"/>
    <w:rsid w:val="00C16AA1"/>
    <w:rsid w:val="00C17235"/>
    <w:rsid w:val="00C174B2"/>
    <w:rsid w:val="00C17C59"/>
    <w:rsid w:val="00C2491D"/>
    <w:rsid w:val="00C25273"/>
    <w:rsid w:val="00C25844"/>
    <w:rsid w:val="00C3240D"/>
    <w:rsid w:val="00C32D7E"/>
    <w:rsid w:val="00C33546"/>
    <w:rsid w:val="00C33868"/>
    <w:rsid w:val="00C33B55"/>
    <w:rsid w:val="00C355DA"/>
    <w:rsid w:val="00C35A12"/>
    <w:rsid w:val="00C35F11"/>
    <w:rsid w:val="00C37528"/>
    <w:rsid w:val="00C42D9E"/>
    <w:rsid w:val="00C43891"/>
    <w:rsid w:val="00C45C65"/>
    <w:rsid w:val="00C45E6A"/>
    <w:rsid w:val="00C501CC"/>
    <w:rsid w:val="00C503F2"/>
    <w:rsid w:val="00C50F52"/>
    <w:rsid w:val="00C51319"/>
    <w:rsid w:val="00C515C5"/>
    <w:rsid w:val="00C5413C"/>
    <w:rsid w:val="00C554AC"/>
    <w:rsid w:val="00C563BC"/>
    <w:rsid w:val="00C56A63"/>
    <w:rsid w:val="00C577B4"/>
    <w:rsid w:val="00C60E8B"/>
    <w:rsid w:val="00C611B0"/>
    <w:rsid w:val="00C624EC"/>
    <w:rsid w:val="00C66BFD"/>
    <w:rsid w:val="00C66FC9"/>
    <w:rsid w:val="00C701F9"/>
    <w:rsid w:val="00C70635"/>
    <w:rsid w:val="00C72E45"/>
    <w:rsid w:val="00C74931"/>
    <w:rsid w:val="00C74B7C"/>
    <w:rsid w:val="00C74CD9"/>
    <w:rsid w:val="00C779AC"/>
    <w:rsid w:val="00C77A6C"/>
    <w:rsid w:val="00C806D0"/>
    <w:rsid w:val="00C80998"/>
    <w:rsid w:val="00C81F0E"/>
    <w:rsid w:val="00C8216E"/>
    <w:rsid w:val="00C8256B"/>
    <w:rsid w:val="00C84811"/>
    <w:rsid w:val="00C85428"/>
    <w:rsid w:val="00C86188"/>
    <w:rsid w:val="00C86238"/>
    <w:rsid w:val="00C865D2"/>
    <w:rsid w:val="00C86D5D"/>
    <w:rsid w:val="00C87892"/>
    <w:rsid w:val="00C912AB"/>
    <w:rsid w:val="00C9148E"/>
    <w:rsid w:val="00C921FD"/>
    <w:rsid w:val="00C944C6"/>
    <w:rsid w:val="00C94505"/>
    <w:rsid w:val="00C95F31"/>
    <w:rsid w:val="00C96ABE"/>
    <w:rsid w:val="00CA0CBB"/>
    <w:rsid w:val="00CA2FB3"/>
    <w:rsid w:val="00CA3D61"/>
    <w:rsid w:val="00CA3F9B"/>
    <w:rsid w:val="00CA6031"/>
    <w:rsid w:val="00CA66AB"/>
    <w:rsid w:val="00CA6B5C"/>
    <w:rsid w:val="00CA7522"/>
    <w:rsid w:val="00CA75E5"/>
    <w:rsid w:val="00CA7B49"/>
    <w:rsid w:val="00CB10E7"/>
    <w:rsid w:val="00CB1624"/>
    <w:rsid w:val="00CB2F0A"/>
    <w:rsid w:val="00CB3C4D"/>
    <w:rsid w:val="00CC058F"/>
    <w:rsid w:val="00CC24CB"/>
    <w:rsid w:val="00CC2BC2"/>
    <w:rsid w:val="00CC3125"/>
    <w:rsid w:val="00CC3862"/>
    <w:rsid w:val="00CC3CA8"/>
    <w:rsid w:val="00CC578F"/>
    <w:rsid w:val="00CC6316"/>
    <w:rsid w:val="00CC65EF"/>
    <w:rsid w:val="00CD1FC9"/>
    <w:rsid w:val="00CD262B"/>
    <w:rsid w:val="00CD3C2B"/>
    <w:rsid w:val="00CD5033"/>
    <w:rsid w:val="00CD7133"/>
    <w:rsid w:val="00CD7987"/>
    <w:rsid w:val="00CE0EC8"/>
    <w:rsid w:val="00CE0F14"/>
    <w:rsid w:val="00CE122C"/>
    <w:rsid w:val="00CE16AA"/>
    <w:rsid w:val="00CE3F7B"/>
    <w:rsid w:val="00CE3F80"/>
    <w:rsid w:val="00CE406E"/>
    <w:rsid w:val="00CE41C0"/>
    <w:rsid w:val="00CE48CC"/>
    <w:rsid w:val="00CE4B01"/>
    <w:rsid w:val="00CE4F5F"/>
    <w:rsid w:val="00CE5904"/>
    <w:rsid w:val="00CF0022"/>
    <w:rsid w:val="00CF18E1"/>
    <w:rsid w:val="00CF1C91"/>
    <w:rsid w:val="00CF228C"/>
    <w:rsid w:val="00CF2331"/>
    <w:rsid w:val="00D019D8"/>
    <w:rsid w:val="00D027C7"/>
    <w:rsid w:val="00D028C9"/>
    <w:rsid w:val="00D030CC"/>
    <w:rsid w:val="00D06DA6"/>
    <w:rsid w:val="00D07843"/>
    <w:rsid w:val="00D1162F"/>
    <w:rsid w:val="00D12D9A"/>
    <w:rsid w:val="00D13E35"/>
    <w:rsid w:val="00D142CF"/>
    <w:rsid w:val="00D14608"/>
    <w:rsid w:val="00D17646"/>
    <w:rsid w:val="00D17D03"/>
    <w:rsid w:val="00D220FB"/>
    <w:rsid w:val="00D22DD9"/>
    <w:rsid w:val="00D23BB3"/>
    <w:rsid w:val="00D2684E"/>
    <w:rsid w:val="00D27404"/>
    <w:rsid w:val="00D27FDA"/>
    <w:rsid w:val="00D32D4E"/>
    <w:rsid w:val="00D3370F"/>
    <w:rsid w:val="00D3395C"/>
    <w:rsid w:val="00D339B6"/>
    <w:rsid w:val="00D33E25"/>
    <w:rsid w:val="00D34777"/>
    <w:rsid w:val="00D34EAF"/>
    <w:rsid w:val="00D3572E"/>
    <w:rsid w:val="00D35838"/>
    <w:rsid w:val="00D378C0"/>
    <w:rsid w:val="00D41160"/>
    <w:rsid w:val="00D41165"/>
    <w:rsid w:val="00D43A7E"/>
    <w:rsid w:val="00D4634E"/>
    <w:rsid w:val="00D463EC"/>
    <w:rsid w:val="00D46A44"/>
    <w:rsid w:val="00D46DFE"/>
    <w:rsid w:val="00D47629"/>
    <w:rsid w:val="00D510CD"/>
    <w:rsid w:val="00D5183C"/>
    <w:rsid w:val="00D537AD"/>
    <w:rsid w:val="00D54135"/>
    <w:rsid w:val="00D54B74"/>
    <w:rsid w:val="00D55D28"/>
    <w:rsid w:val="00D57BDE"/>
    <w:rsid w:val="00D60D5E"/>
    <w:rsid w:val="00D62250"/>
    <w:rsid w:val="00D626EF"/>
    <w:rsid w:val="00D636D7"/>
    <w:rsid w:val="00D64BA1"/>
    <w:rsid w:val="00D650DD"/>
    <w:rsid w:val="00D67EF7"/>
    <w:rsid w:val="00D71312"/>
    <w:rsid w:val="00D71D1B"/>
    <w:rsid w:val="00D7252C"/>
    <w:rsid w:val="00D726A8"/>
    <w:rsid w:val="00D729B1"/>
    <w:rsid w:val="00D741FC"/>
    <w:rsid w:val="00D75EA8"/>
    <w:rsid w:val="00D762AC"/>
    <w:rsid w:val="00D8006F"/>
    <w:rsid w:val="00D814A1"/>
    <w:rsid w:val="00D817F3"/>
    <w:rsid w:val="00D8480A"/>
    <w:rsid w:val="00D85D76"/>
    <w:rsid w:val="00D86729"/>
    <w:rsid w:val="00D867B9"/>
    <w:rsid w:val="00D91E18"/>
    <w:rsid w:val="00D92808"/>
    <w:rsid w:val="00D94972"/>
    <w:rsid w:val="00D94FD7"/>
    <w:rsid w:val="00D95186"/>
    <w:rsid w:val="00D9637A"/>
    <w:rsid w:val="00DA0240"/>
    <w:rsid w:val="00DA10E9"/>
    <w:rsid w:val="00DA1A06"/>
    <w:rsid w:val="00DA22D3"/>
    <w:rsid w:val="00DA2659"/>
    <w:rsid w:val="00DA390B"/>
    <w:rsid w:val="00DA47CB"/>
    <w:rsid w:val="00DA541E"/>
    <w:rsid w:val="00DA5AE8"/>
    <w:rsid w:val="00DA6196"/>
    <w:rsid w:val="00DA669F"/>
    <w:rsid w:val="00DB03DD"/>
    <w:rsid w:val="00DB04B6"/>
    <w:rsid w:val="00DB0693"/>
    <w:rsid w:val="00DB0762"/>
    <w:rsid w:val="00DB3623"/>
    <w:rsid w:val="00DB7991"/>
    <w:rsid w:val="00DC15DA"/>
    <w:rsid w:val="00DC178E"/>
    <w:rsid w:val="00DC45C9"/>
    <w:rsid w:val="00DC467D"/>
    <w:rsid w:val="00DC5C6E"/>
    <w:rsid w:val="00DD0AC0"/>
    <w:rsid w:val="00DD1D0E"/>
    <w:rsid w:val="00DD1F42"/>
    <w:rsid w:val="00DD25FD"/>
    <w:rsid w:val="00DD419C"/>
    <w:rsid w:val="00DD7BB5"/>
    <w:rsid w:val="00DE0F75"/>
    <w:rsid w:val="00DE134F"/>
    <w:rsid w:val="00DE1947"/>
    <w:rsid w:val="00DE2D50"/>
    <w:rsid w:val="00DE3673"/>
    <w:rsid w:val="00DE5825"/>
    <w:rsid w:val="00DE6190"/>
    <w:rsid w:val="00DF06B4"/>
    <w:rsid w:val="00DF2D4C"/>
    <w:rsid w:val="00DF321B"/>
    <w:rsid w:val="00DF4123"/>
    <w:rsid w:val="00DF5F48"/>
    <w:rsid w:val="00DF6C49"/>
    <w:rsid w:val="00DF6CC8"/>
    <w:rsid w:val="00DF6FEE"/>
    <w:rsid w:val="00DF7A28"/>
    <w:rsid w:val="00E00450"/>
    <w:rsid w:val="00E00D3F"/>
    <w:rsid w:val="00E03FD4"/>
    <w:rsid w:val="00E04258"/>
    <w:rsid w:val="00E04EEF"/>
    <w:rsid w:val="00E0660E"/>
    <w:rsid w:val="00E06AE2"/>
    <w:rsid w:val="00E10029"/>
    <w:rsid w:val="00E117E3"/>
    <w:rsid w:val="00E136EE"/>
    <w:rsid w:val="00E13C26"/>
    <w:rsid w:val="00E149F4"/>
    <w:rsid w:val="00E158DE"/>
    <w:rsid w:val="00E1644A"/>
    <w:rsid w:val="00E20FFF"/>
    <w:rsid w:val="00E21A63"/>
    <w:rsid w:val="00E21D19"/>
    <w:rsid w:val="00E23634"/>
    <w:rsid w:val="00E23865"/>
    <w:rsid w:val="00E238A9"/>
    <w:rsid w:val="00E23BF7"/>
    <w:rsid w:val="00E24D70"/>
    <w:rsid w:val="00E27AFF"/>
    <w:rsid w:val="00E30B7E"/>
    <w:rsid w:val="00E317E5"/>
    <w:rsid w:val="00E34F1A"/>
    <w:rsid w:val="00E35470"/>
    <w:rsid w:val="00E362B9"/>
    <w:rsid w:val="00E37557"/>
    <w:rsid w:val="00E37A3E"/>
    <w:rsid w:val="00E37A9B"/>
    <w:rsid w:val="00E41BA1"/>
    <w:rsid w:val="00E43CC8"/>
    <w:rsid w:val="00E45D92"/>
    <w:rsid w:val="00E5307E"/>
    <w:rsid w:val="00E53B2E"/>
    <w:rsid w:val="00E5590B"/>
    <w:rsid w:val="00E55A80"/>
    <w:rsid w:val="00E5665F"/>
    <w:rsid w:val="00E6013C"/>
    <w:rsid w:val="00E605DA"/>
    <w:rsid w:val="00E60E61"/>
    <w:rsid w:val="00E61C1B"/>
    <w:rsid w:val="00E62CD5"/>
    <w:rsid w:val="00E63B55"/>
    <w:rsid w:val="00E64763"/>
    <w:rsid w:val="00E653C3"/>
    <w:rsid w:val="00E65944"/>
    <w:rsid w:val="00E675BB"/>
    <w:rsid w:val="00E67C58"/>
    <w:rsid w:val="00E707F0"/>
    <w:rsid w:val="00E708C2"/>
    <w:rsid w:val="00E73857"/>
    <w:rsid w:val="00E74CA2"/>
    <w:rsid w:val="00E75AAB"/>
    <w:rsid w:val="00E763FA"/>
    <w:rsid w:val="00E810FD"/>
    <w:rsid w:val="00E8175D"/>
    <w:rsid w:val="00E817C7"/>
    <w:rsid w:val="00E818BF"/>
    <w:rsid w:val="00E8257F"/>
    <w:rsid w:val="00E82AB7"/>
    <w:rsid w:val="00E8344F"/>
    <w:rsid w:val="00E83CC4"/>
    <w:rsid w:val="00E852FD"/>
    <w:rsid w:val="00E87E7D"/>
    <w:rsid w:val="00E87F6E"/>
    <w:rsid w:val="00E931DB"/>
    <w:rsid w:val="00E939B3"/>
    <w:rsid w:val="00E9439E"/>
    <w:rsid w:val="00E94EB2"/>
    <w:rsid w:val="00E95286"/>
    <w:rsid w:val="00E95C72"/>
    <w:rsid w:val="00E96826"/>
    <w:rsid w:val="00E9689A"/>
    <w:rsid w:val="00EA0588"/>
    <w:rsid w:val="00EA40BF"/>
    <w:rsid w:val="00EA4800"/>
    <w:rsid w:val="00EA5751"/>
    <w:rsid w:val="00EB167E"/>
    <w:rsid w:val="00EB2441"/>
    <w:rsid w:val="00EB3E41"/>
    <w:rsid w:val="00EB4066"/>
    <w:rsid w:val="00EB4192"/>
    <w:rsid w:val="00EB42E8"/>
    <w:rsid w:val="00EB5429"/>
    <w:rsid w:val="00EB68EE"/>
    <w:rsid w:val="00EB7FE3"/>
    <w:rsid w:val="00EC07C9"/>
    <w:rsid w:val="00EC24A2"/>
    <w:rsid w:val="00EC42C8"/>
    <w:rsid w:val="00EC4F28"/>
    <w:rsid w:val="00EC5D61"/>
    <w:rsid w:val="00EC63DA"/>
    <w:rsid w:val="00EC6678"/>
    <w:rsid w:val="00ED0498"/>
    <w:rsid w:val="00ED1191"/>
    <w:rsid w:val="00ED15B2"/>
    <w:rsid w:val="00ED1860"/>
    <w:rsid w:val="00ED2046"/>
    <w:rsid w:val="00ED3246"/>
    <w:rsid w:val="00ED3A2B"/>
    <w:rsid w:val="00ED41BB"/>
    <w:rsid w:val="00ED4241"/>
    <w:rsid w:val="00ED476F"/>
    <w:rsid w:val="00ED67A5"/>
    <w:rsid w:val="00ED6BAA"/>
    <w:rsid w:val="00ED7F8B"/>
    <w:rsid w:val="00EE010E"/>
    <w:rsid w:val="00EE07F7"/>
    <w:rsid w:val="00EE1DE9"/>
    <w:rsid w:val="00EE278D"/>
    <w:rsid w:val="00EE55BE"/>
    <w:rsid w:val="00EE619C"/>
    <w:rsid w:val="00EE689F"/>
    <w:rsid w:val="00EE6F21"/>
    <w:rsid w:val="00EF04C1"/>
    <w:rsid w:val="00EF1E3A"/>
    <w:rsid w:val="00EF296A"/>
    <w:rsid w:val="00EF3F9F"/>
    <w:rsid w:val="00EF43D9"/>
    <w:rsid w:val="00EF4605"/>
    <w:rsid w:val="00EF4D1F"/>
    <w:rsid w:val="00EF4D2E"/>
    <w:rsid w:val="00EF5369"/>
    <w:rsid w:val="00EF5D86"/>
    <w:rsid w:val="00EF6D35"/>
    <w:rsid w:val="00F00F47"/>
    <w:rsid w:val="00F01F31"/>
    <w:rsid w:val="00F02B5D"/>
    <w:rsid w:val="00F0439F"/>
    <w:rsid w:val="00F05A4A"/>
    <w:rsid w:val="00F0687D"/>
    <w:rsid w:val="00F068B1"/>
    <w:rsid w:val="00F07C51"/>
    <w:rsid w:val="00F1072F"/>
    <w:rsid w:val="00F11CA9"/>
    <w:rsid w:val="00F12653"/>
    <w:rsid w:val="00F14CA1"/>
    <w:rsid w:val="00F17627"/>
    <w:rsid w:val="00F225E1"/>
    <w:rsid w:val="00F22A48"/>
    <w:rsid w:val="00F2319B"/>
    <w:rsid w:val="00F253F6"/>
    <w:rsid w:val="00F26065"/>
    <w:rsid w:val="00F2624F"/>
    <w:rsid w:val="00F27E09"/>
    <w:rsid w:val="00F316BA"/>
    <w:rsid w:val="00F32313"/>
    <w:rsid w:val="00F33CE0"/>
    <w:rsid w:val="00F3411D"/>
    <w:rsid w:val="00F35A19"/>
    <w:rsid w:val="00F401E9"/>
    <w:rsid w:val="00F4165D"/>
    <w:rsid w:val="00F41F29"/>
    <w:rsid w:val="00F43769"/>
    <w:rsid w:val="00F44B6D"/>
    <w:rsid w:val="00F4529A"/>
    <w:rsid w:val="00F45BF4"/>
    <w:rsid w:val="00F53E9B"/>
    <w:rsid w:val="00F53FD7"/>
    <w:rsid w:val="00F57073"/>
    <w:rsid w:val="00F57CAF"/>
    <w:rsid w:val="00F606B1"/>
    <w:rsid w:val="00F62357"/>
    <w:rsid w:val="00F62CE2"/>
    <w:rsid w:val="00F63067"/>
    <w:rsid w:val="00F633C2"/>
    <w:rsid w:val="00F654EA"/>
    <w:rsid w:val="00F67E5F"/>
    <w:rsid w:val="00F734B5"/>
    <w:rsid w:val="00F74EEB"/>
    <w:rsid w:val="00F76C6A"/>
    <w:rsid w:val="00F82613"/>
    <w:rsid w:val="00F847F2"/>
    <w:rsid w:val="00F84826"/>
    <w:rsid w:val="00F84ED1"/>
    <w:rsid w:val="00F855C7"/>
    <w:rsid w:val="00F855ED"/>
    <w:rsid w:val="00F856D3"/>
    <w:rsid w:val="00F85E34"/>
    <w:rsid w:val="00F87C33"/>
    <w:rsid w:val="00F90AF6"/>
    <w:rsid w:val="00F90D32"/>
    <w:rsid w:val="00F921A1"/>
    <w:rsid w:val="00F92602"/>
    <w:rsid w:val="00F93735"/>
    <w:rsid w:val="00F93B7D"/>
    <w:rsid w:val="00FA05A1"/>
    <w:rsid w:val="00FA276B"/>
    <w:rsid w:val="00FA531B"/>
    <w:rsid w:val="00FA57D3"/>
    <w:rsid w:val="00FA652D"/>
    <w:rsid w:val="00FA6B6A"/>
    <w:rsid w:val="00FA6F7E"/>
    <w:rsid w:val="00FA7024"/>
    <w:rsid w:val="00FB046A"/>
    <w:rsid w:val="00FB1263"/>
    <w:rsid w:val="00FB130B"/>
    <w:rsid w:val="00FB177B"/>
    <w:rsid w:val="00FB1859"/>
    <w:rsid w:val="00FB255C"/>
    <w:rsid w:val="00FB279D"/>
    <w:rsid w:val="00FB4A6D"/>
    <w:rsid w:val="00FC0C00"/>
    <w:rsid w:val="00FC1434"/>
    <w:rsid w:val="00FC1C0C"/>
    <w:rsid w:val="00FC29E7"/>
    <w:rsid w:val="00FC5443"/>
    <w:rsid w:val="00FC6896"/>
    <w:rsid w:val="00FC7CB1"/>
    <w:rsid w:val="00FC7E24"/>
    <w:rsid w:val="00FD0AAD"/>
    <w:rsid w:val="00FD34FE"/>
    <w:rsid w:val="00FD3F93"/>
    <w:rsid w:val="00FD429F"/>
    <w:rsid w:val="00FD4620"/>
    <w:rsid w:val="00FD46BD"/>
    <w:rsid w:val="00FD65A8"/>
    <w:rsid w:val="00FD7ACC"/>
    <w:rsid w:val="00FE0AF1"/>
    <w:rsid w:val="00FE491C"/>
    <w:rsid w:val="00FE5E2C"/>
    <w:rsid w:val="00FE6009"/>
    <w:rsid w:val="00FE74F7"/>
    <w:rsid w:val="00FF16D3"/>
    <w:rsid w:val="00FF1787"/>
    <w:rsid w:val="00FF1A30"/>
    <w:rsid w:val="00FF2228"/>
    <w:rsid w:val="00FF23D0"/>
    <w:rsid w:val="00FF25C8"/>
    <w:rsid w:val="00FF28CA"/>
    <w:rsid w:val="00FF2901"/>
    <w:rsid w:val="00FF5719"/>
    <w:rsid w:val="00FF5EE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ersidefeed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versidefeeds@gmai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versidefeed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2022-02-28T17:09:00Z</dcterms:created>
  <dcterms:modified xsi:type="dcterms:W3CDTF">2022-02-28T19:00:00Z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